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D5CEA" w:rsidTr="000650B0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pStyle w:val="3"/>
              <w:jc w:val="left"/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CEA" w:rsidRDefault="004D5CEA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D5CEA" w:rsidRDefault="004D5CEA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D5CEA" w:rsidRDefault="004D5CEA" w:rsidP="000650B0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3675" cy="3524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EA" w:rsidRDefault="004D5CEA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4D5CEA" w:rsidRDefault="004D5CEA" w:rsidP="000650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4D5CEA" w:rsidRDefault="004D5CEA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4D5CEA" w:rsidRPr="00521AAD" w:rsidRDefault="004D5CEA" w:rsidP="000650B0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4D5CEA" w:rsidRPr="00521AAD" w:rsidRDefault="004D5CEA" w:rsidP="000650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a8"/>
                <w:sz w:val="20"/>
                <w:szCs w:val="20"/>
              </w:rPr>
              <w:t>www.vzljot-kras.ru</w:t>
            </w:r>
            <w:proofErr w:type="spellEnd"/>
          </w:p>
          <w:p w:rsidR="004D5CEA" w:rsidRDefault="004D5CEA" w:rsidP="000650B0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4D5CEA" w:rsidRDefault="004D5CEA" w:rsidP="000650B0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D5CEA" w:rsidRDefault="004D5CEA" w:rsidP="000650B0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EA" w:rsidRDefault="004D5CEA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EA" w:rsidRDefault="004D5CEA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4D5CEA" w:rsidRDefault="004D5CEA" w:rsidP="000650B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CEA" w:rsidRDefault="004D5CEA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4D5CEA" w:rsidRDefault="004D5CEA" w:rsidP="000650B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CEA" w:rsidRDefault="004D5CEA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4D5CEA" w:rsidRDefault="004D5CEA" w:rsidP="000650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CEA" w:rsidRDefault="004D5CEA" w:rsidP="00065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  <w:tr w:rsidR="004D5CEA" w:rsidTr="000650B0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D5CEA" w:rsidRDefault="004D5CEA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CEA" w:rsidRDefault="004D5CEA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</w:rPr>
            </w:pPr>
          </w:p>
        </w:tc>
      </w:tr>
    </w:tbl>
    <w:p w:rsidR="004D5CEA" w:rsidRDefault="004D5CEA" w:rsidP="004D5CEA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4D5CEA" w:rsidTr="000650B0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D5CEA" w:rsidRDefault="004D5CEA" w:rsidP="000650B0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CEA" w:rsidRDefault="004D5CEA" w:rsidP="00065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D5CEA" w:rsidRDefault="004D5CEA" w:rsidP="000650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D5CEA" w:rsidRDefault="004D5CEA" w:rsidP="0006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5CEA" w:rsidRDefault="004D5CEA" w:rsidP="000650B0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D4EDB">
        <w:rPr>
          <w:b/>
          <w:sz w:val="28"/>
          <w:szCs w:val="28"/>
        </w:rPr>
        <w:t xml:space="preserve">исполнения </w:t>
      </w:r>
      <w:r w:rsidR="00AB0F12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AB0F12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proofErr w:type="spellStart"/>
      <w:r w:rsidR="00AB0F12" w:rsidRPr="00AB0F12">
        <w:rPr>
          <w:b/>
        </w:rPr>
        <w:t>агрессивостойкие</w:t>
      </w:r>
      <w:proofErr w:type="spellEnd"/>
      <w:r w:rsidR="00BA75EA" w:rsidRPr="00AB0F12">
        <w:rPr>
          <w:b/>
        </w:rPr>
        <w:t>)</w:t>
      </w:r>
      <w:r>
        <w:t xml:space="preserve"> </w:t>
      </w:r>
      <w:r w:rsidR="00032207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7020"/>
      </w:tblGrid>
      <w:tr w:rsidR="0077697D" w:rsidRPr="00074F70" w:rsidTr="00032207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32207" w:rsidRDefault="00032207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43"/>
        <w:gridCol w:w="1046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349"/>
        <w:gridCol w:w="538"/>
        <w:gridCol w:w="179"/>
        <w:gridCol w:w="538"/>
        <w:gridCol w:w="179"/>
        <w:gridCol w:w="565"/>
      </w:tblGrid>
      <w:tr w:rsidR="003727AB" w:rsidRPr="00074F70" w:rsidTr="0064202D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 w:rsidR="00A53392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842668" w:rsidRDefault="00A91E11" w:rsidP="004756CB">
      <w:pPr>
        <w:rPr>
          <w:b/>
          <w:i/>
          <w:sz w:val="16"/>
          <w:szCs w:val="16"/>
        </w:rPr>
      </w:pPr>
      <w:r w:rsidRPr="00842668">
        <w:rPr>
          <w:b/>
          <w:sz w:val="16"/>
          <w:szCs w:val="16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/>
      </w:tblPr>
      <w:tblGrid>
        <w:gridCol w:w="1881"/>
        <w:gridCol w:w="1746"/>
        <w:gridCol w:w="2386"/>
        <w:gridCol w:w="1141"/>
        <w:gridCol w:w="2279"/>
        <w:gridCol w:w="1452"/>
      </w:tblGrid>
      <w:tr w:rsidR="00A91E11" w:rsidRPr="00074F70" w:rsidTr="00842668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276464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842668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49"/>
        <w:gridCol w:w="359"/>
        <w:gridCol w:w="2161"/>
        <w:gridCol w:w="359"/>
        <w:gridCol w:w="3060"/>
        <w:gridCol w:w="539"/>
        <w:gridCol w:w="2335"/>
        <w:gridCol w:w="366"/>
      </w:tblGrid>
      <w:tr w:rsidR="00C47D82" w:rsidRPr="00074F70" w:rsidTr="008E3E0E">
        <w:trPr>
          <w:trHeight w:val="21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B0F1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>
            <w:r w:rsidRPr="007D3BB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 w:rsidP="00C47D82">
            <w:pPr>
              <w:ind w:left="-389" w:firstLine="3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</w:t>
            </w:r>
            <w:proofErr w:type="spellEnd"/>
            <w:r>
              <w:rPr>
                <w:sz w:val="16"/>
                <w:szCs w:val="16"/>
              </w:rPr>
              <w:t>.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C47D82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Интерфейс</w:t>
            </w:r>
            <w:r w:rsidR="00EF3333">
              <w:rPr>
                <w:b/>
                <w:sz w:val="16"/>
                <w:szCs w:val="16"/>
              </w:rPr>
              <w:t xml:space="preserve"> (</w:t>
            </w:r>
            <w:r w:rsidR="008A0B64">
              <w:rPr>
                <w:b/>
                <w:sz w:val="16"/>
                <w:szCs w:val="16"/>
              </w:rPr>
              <w:t xml:space="preserve">кабель </w:t>
            </w:r>
            <w:r>
              <w:rPr>
                <w:b/>
                <w:sz w:val="16"/>
                <w:szCs w:val="16"/>
              </w:rPr>
              <w:t xml:space="preserve"> 12 жил)*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8E3E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C47D82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</w:t>
            </w:r>
            <w:r>
              <w:rPr>
                <w:b/>
                <w:sz w:val="16"/>
                <w:szCs w:val="16"/>
              </w:rPr>
              <w:t xml:space="preserve"> =</w:t>
            </w:r>
            <w:r w:rsidRPr="00074F70">
              <w:rPr>
                <w:b/>
                <w:sz w:val="16"/>
                <w:szCs w:val="16"/>
              </w:rPr>
              <w:t>24</w:t>
            </w:r>
            <w:proofErr w:type="gramStart"/>
            <w:r w:rsidRPr="00074F70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C47D8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proofErr w:type="gramStart"/>
            <w:r w:rsidRPr="00074F70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A0B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Материал </w:t>
            </w:r>
          </w:p>
          <w:p w:rsidR="00FF4615" w:rsidRPr="00074F70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электродов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EE509F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520935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520935" w:rsidRDefault="0052093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770EA4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 /погрешность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825EA1" w:rsidRDefault="00FF4615" w:rsidP="00FF46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995A7A" w:rsidRDefault="00FF4615" w:rsidP="00AA523E">
            <w:pPr>
              <w:rPr>
                <w:b/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AB0F12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995A7A" w:rsidRDefault="00FF4615" w:rsidP="00FF4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3E0E" w:rsidRPr="00074F70" w:rsidTr="008E3E0E">
        <w:trPr>
          <w:trHeight w:val="210"/>
        </w:trPr>
        <w:tc>
          <w:tcPr>
            <w:tcW w:w="2091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5B4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074F70" w:rsidRDefault="008E3E0E" w:rsidP="005B43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3E0E" w:rsidRPr="00995A7A" w:rsidRDefault="008E3E0E" w:rsidP="005B4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E0E" w:rsidRPr="00074F70" w:rsidRDefault="008E3E0E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79B9" w:rsidRPr="008979B9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E3E0E" w:rsidRPr="00074F70">
        <w:rPr>
          <w:i/>
          <w:sz w:val="16"/>
          <w:szCs w:val="16"/>
        </w:rPr>
        <w:t>–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для обеспечения защиты </w:t>
      </w:r>
      <w:r>
        <w:rPr>
          <w:i/>
          <w:sz w:val="16"/>
          <w:szCs w:val="16"/>
          <w:lang w:val="en-US"/>
        </w:rPr>
        <w:t>IP</w:t>
      </w:r>
      <w:r>
        <w:rPr>
          <w:i/>
          <w:sz w:val="16"/>
          <w:szCs w:val="16"/>
        </w:rPr>
        <w:t>68 поставка кабеля поз.</w:t>
      </w:r>
      <w:r w:rsidR="00446B2F">
        <w:rPr>
          <w:i/>
          <w:sz w:val="16"/>
          <w:szCs w:val="16"/>
        </w:rPr>
        <w:t>8</w:t>
      </w:r>
      <w:r w:rsidR="003727A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обязательна;</w:t>
      </w:r>
    </w:p>
    <w:p w:rsidR="008979B9" w:rsidRPr="002955C1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 w:rsidRPr="00074F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074F70">
        <w:rPr>
          <w:i/>
          <w:sz w:val="16"/>
          <w:szCs w:val="16"/>
        </w:rPr>
        <w:t xml:space="preserve">– токовый и дискретные выходы, </w:t>
      </w:r>
      <w:r w:rsidRPr="00074F70">
        <w:rPr>
          <w:i/>
          <w:sz w:val="16"/>
          <w:szCs w:val="16"/>
          <w:lang w:val="en-US"/>
        </w:rPr>
        <w:t>RS</w:t>
      </w:r>
      <w:r w:rsidRPr="00FA7E38">
        <w:rPr>
          <w:i/>
          <w:sz w:val="16"/>
          <w:szCs w:val="16"/>
        </w:rPr>
        <w:t xml:space="preserve">485 </w:t>
      </w:r>
      <w:r w:rsidRPr="00074F70">
        <w:rPr>
          <w:i/>
          <w:sz w:val="16"/>
          <w:szCs w:val="16"/>
          <w:lang w:val="en-US"/>
        </w:rPr>
        <w:t>MODBUS</w:t>
      </w:r>
      <w:r w:rsidRPr="00074F70">
        <w:rPr>
          <w:i/>
          <w:sz w:val="16"/>
          <w:szCs w:val="16"/>
        </w:rPr>
        <w:t>, вход управлени</w:t>
      </w:r>
      <w:r>
        <w:rPr>
          <w:i/>
          <w:sz w:val="16"/>
          <w:szCs w:val="16"/>
        </w:rPr>
        <w:t>я;</w:t>
      </w:r>
    </w:p>
    <w:p w:rsidR="008979B9" w:rsidRDefault="008979B9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</w:t>
      </w:r>
      <w:r w:rsidR="008E3E0E" w:rsidRPr="00074F70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="004C09A6">
        <w:rPr>
          <w:i/>
          <w:sz w:val="16"/>
          <w:szCs w:val="16"/>
        </w:rPr>
        <w:t>поставляется</w:t>
      </w:r>
      <w:r>
        <w:rPr>
          <w:i/>
          <w:sz w:val="16"/>
          <w:szCs w:val="16"/>
        </w:rPr>
        <w:t xml:space="preserve"> по отдельной карте заказа</w:t>
      </w:r>
    </w:p>
    <w:tbl>
      <w:tblPr>
        <w:tblpPr w:leftFromText="180" w:rightFromText="180" w:vertAnchor="text" w:horzAnchor="margin" w:tblpY="102"/>
        <w:tblOverlap w:val="never"/>
        <w:tblW w:w="784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376"/>
        <w:gridCol w:w="693"/>
        <w:gridCol w:w="694"/>
        <w:gridCol w:w="694"/>
        <w:gridCol w:w="694"/>
        <w:gridCol w:w="694"/>
      </w:tblGrid>
      <w:tr w:rsidR="00EF3333" w:rsidRPr="00074F70" w:rsidTr="0058755D">
        <w:trPr>
          <w:trHeight w:hRule="exact" w:val="255"/>
        </w:trPr>
        <w:tc>
          <w:tcPr>
            <w:tcW w:w="4376" w:type="dxa"/>
            <w:vMerge w:val="restart"/>
            <w:tcBorders>
              <w:right w:val="single" w:sz="12" w:space="0" w:color="auto"/>
            </w:tcBorders>
            <w:vAlign w:val="center"/>
          </w:tcPr>
          <w:p w:rsidR="00EF3333" w:rsidRPr="00EF3333" w:rsidRDefault="00EF3333" w:rsidP="00EC6D23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 w:rsidR="0058755D">
              <w:rPr>
                <w:b/>
                <w:sz w:val="16"/>
                <w:szCs w:val="16"/>
              </w:rPr>
              <w:t>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EF3333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EF3333" w:rsidRPr="00074F70" w:rsidTr="0058755D">
        <w:trPr>
          <w:trHeight w:hRule="exact" w:val="255"/>
        </w:trPr>
        <w:tc>
          <w:tcPr>
            <w:tcW w:w="4376" w:type="dxa"/>
            <w:vMerge/>
            <w:tcBorders>
              <w:right w:val="single" w:sz="12" w:space="0" w:color="auto"/>
            </w:tcBorders>
            <w:vAlign w:val="center"/>
          </w:tcPr>
          <w:p w:rsidR="00EF3333" w:rsidRPr="00074F70" w:rsidRDefault="00EF3333" w:rsidP="00EC6D23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2955C1" w:rsidRDefault="00496EDB" w:rsidP="00496EDB">
      <w:pPr>
        <w:rPr>
          <w:i/>
          <w:sz w:val="16"/>
          <w:szCs w:val="16"/>
        </w:rPr>
      </w:pPr>
      <w:r w:rsidRPr="002955C1">
        <w:rPr>
          <w:i/>
          <w:sz w:val="16"/>
          <w:szCs w:val="16"/>
        </w:rPr>
        <w:t xml:space="preserve">   </w:t>
      </w: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97"/>
        <w:gridCol w:w="3228"/>
        <w:gridCol w:w="360"/>
        <w:gridCol w:w="3240"/>
        <w:gridCol w:w="360"/>
      </w:tblGrid>
      <w:tr w:rsidR="00EF3333" w:rsidTr="00EF3333">
        <w:trPr>
          <w:gridAfter w:val="2"/>
          <w:wAfter w:w="3600" w:type="dxa"/>
          <w:trHeight w:val="240"/>
        </w:trPr>
        <w:tc>
          <w:tcPr>
            <w:tcW w:w="3297" w:type="dxa"/>
            <w:vMerge w:val="restart"/>
            <w:vAlign w:val="center"/>
          </w:tcPr>
          <w:p w:rsidR="00EF3333" w:rsidRDefault="00EF333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3333" w:rsidRDefault="00EF3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Default="00EF3333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72E2" w:rsidTr="00EF3333">
        <w:trPr>
          <w:trHeight w:val="240"/>
        </w:trPr>
        <w:tc>
          <w:tcPr>
            <w:tcW w:w="3297" w:type="dxa"/>
            <w:vMerge/>
            <w:vAlign w:val="center"/>
          </w:tcPr>
          <w:p w:rsidR="00AB72E2" w:rsidRDefault="00AB72E2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33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495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2980"/>
        <w:gridCol w:w="3165"/>
        <w:gridCol w:w="3060"/>
      </w:tblGrid>
      <w:tr w:rsidR="00D27835" w:rsidRPr="009C197C" w:rsidTr="008B0FE1">
        <w:trPr>
          <w:cantSplit/>
          <w:trHeight w:val="510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842668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84266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1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2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8979B9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8B0FE1">
        <w:trPr>
          <w:cantSplit/>
          <w:trHeight w:val="227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Default="00D27835" w:rsidP="004756CB">
      <w:pPr>
        <w:spacing w:line="360" w:lineRule="auto"/>
        <w:rPr>
          <w:sz w:val="8"/>
          <w:szCs w:val="8"/>
        </w:rPr>
      </w:pPr>
    </w:p>
    <w:p w:rsidR="00670852" w:rsidRPr="008B0FE1" w:rsidRDefault="00670852" w:rsidP="004756CB">
      <w:pPr>
        <w:spacing w:line="360" w:lineRule="auto"/>
        <w:rPr>
          <w:sz w:val="8"/>
          <w:szCs w:val="8"/>
        </w:rPr>
      </w:pPr>
    </w:p>
    <w:p w:rsidR="00670852" w:rsidRDefault="00670852" w:rsidP="006708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670852" w:rsidRDefault="00670852" w:rsidP="006708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70852" w:rsidTr="00C42D6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70852" w:rsidRDefault="00670852" w:rsidP="006708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670852" w:rsidRDefault="00670852" w:rsidP="006708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670852" w:rsidTr="00670852">
        <w:trPr>
          <w:trHeight w:val="1418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52" w:rsidRDefault="00670852" w:rsidP="00C42D61">
            <w:pPr>
              <w:spacing w:before="120"/>
              <w:rPr>
                <w:b/>
                <w:sz w:val="16"/>
              </w:rPr>
            </w:pPr>
          </w:p>
        </w:tc>
      </w:tr>
    </w:tbl>
    <w:p w:rsidR="00670852" w:rsidRDefault="00670852" w:rsidP="006708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70852" w:rsidTr="00C42D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70852" w:rsidTr="00C42D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670852" w:rsidRDefault="00670852" w:rsidP="006708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70852" w:rsidTr="00C42D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842668" w:rsidRDefault="00031C66" w:rsidP="00FA7E38">
      <w:pPr>
        <w:pStyle w:val="a6"/>
        <w:spacing w:before="120"/>
        <w:rPr>
          <w:sz w:val="16"/>
          <w:szCs w:val="16"/>
        </w:rPr>
      </w:pPr>
    </w:p>
    <w:sectPr w:rsidR="00031C66" w:rsidRPr="00842668" w:rsidSect="006708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B0D95"/>
    <w:rsid w:val="00011025"/>
    <w:rsid w:val="00011378"/>
    <w:rsid w:val="0001629D"/>
    <w:rsid w:val="000218C1"/>
    <w:rsid w:val="00031C66"/>
    <w:rsid w:val="00032207"/>
    <w:rsid w:val="000454F5"/>
    <w:rsid w:val="00060350"/>
    <w:rsid w:val="000677C2"/>
    <w:rsid w:val="00072042"/>
    <w:rsid w:val="00074F70"/>
    <w:rsid w:val="00084E00"/>
    <w:rsid w:val="00087ED8"/>
    <w:rsid w:val="000B2371"/>
    <w:rsid w:val="000C7860"/>
    <w:rsid w:val="000E517D"/>
    <w:rsid w:val="000E56C9"/>
    <w:rsid w:val="000E751F"/>
    <w:rsid w:val="00101AB8"/>
    <w:rsid w:val="00106821"/>
    <w:rsid w:val="00106CA3"/>
    <w:rsid w:val="001217FB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557B0"/>
    <w:rsid w:val="001816C6"/>
    <w:rsid w:val="00187D64"/>
    <w:rsid w:val="001A47DE"/>
    <w:rsid w:val="001B14FA"/>
    <w:rsid w:val="001B3F06"/>
    <w:rsid w:val="001D24BE"/>
    <w:rsid w:val="001D2800"/>
    <w:rsid w:val="001D4EDB"/>
    <w:rsid w:val="001D5F48"/>
    <w:rsid w:val="00201798"/>
    <w:rsid w:val="00207C80"/>
    <w:rsid w:val="002222C9"/>
    <w:rsid w:val="00242A06"/>
    <w:rsid w:val="00243E66"/>
    <w:rsid w:val="002512B4"/>
    <w:rsid w:val="0025778C"/>
    <w:rsid w:val="00262177"/>
    <w:rsid w:val="0027295A"/>
    <w:rsid w:val="00276464"/>
    <w:rsid w:val="002901BF"/>
    <w:rsid w:val="002955C1"/>
    <w:rsid w:val="00295E07"/>
    <w:rsid w:val="002A0D3D"/>
    <w:rsid w:val="002B0D95"/>
    <w:rsid w:val="002B60D6"/>
    <w:rsid w:val="002B794D"/>
    <w:rsid w:val="002D2379"/>
    <w:rsid w:val="002E23C4"/>
    <w:rsid w:val="002E652C"/>
    <w:rsid w:val="003147CE"/>
    <w:rsid w:val="003200EF"/>
    <w:rsid w:val="0032675F"/>
    <w:rsid w:val="00332126"/>
    <w:rsid w:val="00343932"/>
    <w:rsid w:val="00354502"/>
    <w:rsid w:val="003727AB"/>
    <w:rsid w:val="0039077D"/>
    <w:rsid w:val="003917B0"/>
    <w:rsid w:val="003A7901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6B2F"/>
    <w:rsid w:val="00447886"/>
    <w:rsid w:val="0046348D"/>
    <w:rsid w:val="004756CB"/>
    <w:rsid w:val="00476694"/>
    <w:rsid w:val="00496EDB"/>
    <w:rsid w:val="004B6337"/>
    <w:rsid w:val="004C09A6"/>
    <w:rsid w:val="004C1804"/>
    <w:rsid w:val="004C7A6F"/>
    <w:rsid w:val="004D0A33"/>
    <w:rsid w:val="004D43CE"/>
    <w:rsid w:val="004D5513"/>
    <w:rsid w:val="004D5CEA"/>
    <w:rsid w:val="004E3190"/>
    <w:rsid w:val="004E3407"/>
    <w:rsid w:val="004E7031"/>
    <w:rsid w:val="004E78D2"/>
    <w:rsid w:val="004F11EB"/>
    <w:rsid w:val="00505F1E"/>
    <w:rsid w:val="0051470B"/>
    <w:rsid w:val="00520935"/>
    <w:rsid w:val="005235A5"/>
    <w:rsid w:val="00550E4E"/>
    <w:rsid w:val="00556294"/>
    <w:rsid w:val="0057348C"/>
    <w:rsid w:val="0058755D"/>
    <w:rsid w:val="00592C9D"/>
    <w:rsid w:val="00593623"/>
    <w:rsid w:val="005B43B9"/>
    <w:rsid w:val="005C1C48"/>
    <w:rsid w:val="005C4F29"/>
    <w:rsid w:val="005C7A02"/>
    <w:rsid w:val="005D2EE5"/>
    <w:rsid w:val="005F1096"/>
    <w:rsid w:val="00604788"/>
    <w:rsid w:val="00606EDD"/>
    <w:rsid w:val="00613BD3"/>
    <w:rsid w:val="0061490B"/>
    <w:rsid w:val="006212E5"/>
    <w:rsid w:val="0064202D"/>
    <w:rsid w:val="006466B3"/>
    <w:rsid w:val="00670852"/>
    <w:rsid w:val="006747E7"/>
    <w:rsid w:val="006750C1"/>
    <w:rsid w:val="006773CA"/>
    <w:rsid w:val="006A347C"/>
    <w:rsid w:val="006B4CCE"/>
    <w:rsid w:val="006B70BB"/>
    <w:rsid w:val="006D61AF"/>
    <w:rsid w:val="006D6685"/>
    <w:rsid w:val="006E2D11"/>
    <w:rsid w:val="006E60FD"/>
    <w:rsid w:val="006E76EC"/>
    <w:rsid w:val="006F5221"/>
    <w:rsid w:val="006F61B3"/>
    <w:rsid w:val="00702C91"/>
    <w:rsid w:val="007034C8"/>
    <w:rsid w:val="00703613"/>
    <w:rsid w:val="007207AD"/>
    <w:rsid w:val="00720980"/>
    <w:rsid w:val="00730FDB"/>
    <w:rsid w:val="00735A23"/>
    <w:rsid w:val="00736C80"/>
    <w:rsid w:val="00736FCD"/>
    <w:rsid w:val="00751AC1"/>
    <w:rsid w:val="00760510"/>
    <w:rsid w:val="00762854"/>
    <w:rsid w:val="007635BF"/>
    <w:rsid w:val="0076712B"/>
    <w:rsid w:val="00770EA4"/>
    <w:rsid w:val="007755FF"/>
    <w:rsid w:val="0077697D"/>
    <w:rsid w:val="007A193F"/>
    <w:rsid w:val="007C66A4"/>
    <w:rsid w:val="008001D6"/>
    <w:rsid w:val="00803DDE"/>
    <w:rsid w:val="0081706D"/>
    <w:rsid w:val="00825EA1"/>
    <w:rsid w:val="00842668"/>
    <w:rsid w:val="00842BD4"/>
    <w:rsid w:val="0084378D"/>
    <w:rsid w:val="00845332"/>
    <w:rsid w:val="008501FC"/>
    <w:rsid w:val="008544CE"/>
    <w:rsid w:val="0088395B"/>
    <w:rsid w:val="0089649F"/>
    <w:rsid w:val="008979B9"/>
    <w:rsid w:val="008A0B64"/>
    <w:rsid w:val="008B0FE1"/>
    <w:rsid w:val="008B6243"/>
    <w:rsid w:val="008C42B8"/>
    <w:rsid w:val="008C62E3"/>
    <w:rsid w:val="008D3007"/>
    <w:rsid w:val="008E1946"/>
    <w:rsid w:val="008E3E0E"/>
    <w:rsid w:val="008E7CC7"/>
    <w:rsid w:val="00900553"/>
    <w:rsid w:val="00902973"/>
    <w:rsid w:val="00904BB0"/>
    <w:rsid w:val="00915130"/>
    <w:rsid w:val="009234C7"/>
    <w:rsid w:val="009270F5"/>
    <w:rsid w:val="009334E1"/>
    <w:rsid w:val="00933A5C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DFB"/>
    <w:rsid w:val="00A403D9"/>
    <w:rsid w:val="00A45AAE"/>
    <w:rsid w:val="00A53392"/>
    <w:rsid w:val="00A62B26"/>
    <w:rsid w:val="00A630CC"/>
    <w:rsid w:val="00A900AF"/>
    <w:rsid w:val="00A91E11"/>
    <w:rsid w:val="00AA0D30"/>
    <w:rsid w:val="00AA523E"/>
    <w:rsid w:val="00AB0F12"/>
    <w:rsid w:val="00AB72E2"/>
    <w:rsid w:val="00AC09F6"/>
    <w:rsid w:val="00AC631A"/>
    <w:rsid w:val="00AC6E95"/>
    <w:rsid w:val="00AD44AB"/>
    <w:rsid w:val="00AE2B18"/>
    <w:rsid w:val="00B30D17"/>
    <w:rsid w:val="00B341A1"/>
    <w:rsid w:val="00B44FF7"/>
    <w:rsid w:val="00B50202"/>
    <w:rsid w:val="00B55DCD"/>
    <w:rsid w:val="00B61DF7"/>
    <w:rsid w:val="00B67493"/>
    <w:rsid w:val="00B7266B"/>
    <w:rsid w:val="00B74343"/>
    <w:rsid w:val="00B7782E"/>
    <w:rsid w:val="00B91126"/>
    <w:rsid w:val="00B934C6"/>
    <w:rsid w:val="00B944D7"/>
    <w:rsid w:val="00B96C32"/>
    <w:rsid w:val="00B974B4"/>
    <w:rsid w:val="00B97611"/>
    <w:rsid w:val="00BA2207"/>
    <w:rsid w:val="00BA75EA"/>
    <w:rsid w:val="00BC343A"/>
    <w:rsid w:val="00C05FE4"/>
    <w:rsid w:val="00C150FF"/>
    <w:rsid w:val="00C31570"/>
    <w:rsid w:val="00C4703B"/>
    <w:rsid w:val="00C47D82"/>
    <w:rsid w:val="00C51275"/>
    <w:rsid w:val="00C5555B"/>
    <w:rsid w:val="00C60089"/>
    <w:rsid w:val="00C66BBF"/>
    <w:rsid w:val="00C66F4C"/>
    <w:rsid w:val="00C82F93"/>
    <w:rsid w:val="00C91C5C"/>
    <w:rsid w:val="00C93C7A"/>
    <w:rsid w:val="00C95AA2"/>
    <w:rsid w:val="00CA0649"/>
    <w:rsid w:val="00CB07F2"/>
    <w:rsid w:val="00CC2E28"/>
    <w:rsid w:val="00CC67AE"/>
    <w:rsid w:val="00CD71E9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959A8"/>
    <w:rsid w:val="00DB7FB6"/>
    <w:rsid w:val="00DC0A7D"/>
    <w:rsid w:val="00DD3E09"/>
    <w:rsid w:val="00DD5AE4"/>
    <w:rsid w:val="00DE18E7"/>
    <w:rsid w:val="00DE4618"/>
    <w:rsid w:val="00DF55A2"/>
    <w:rsid w:val="00DF66DB"/>
    <w:rsid w:val="00E06512"/>
    <w:rsid w:val="00E10EC0"/>
    <w:rsid w:val="00E2622B"/>
    <w:rsid w:val="00E2648A"/>
    <w:rsid w:val="00E313F3"/>
    <w:rsid w:val="00E337AE"/>
    <w:rsid w:val="00E34D2D"/>
    <w:rsid w:val="00E3517D"/>
    <w:rsid w:val="00E4485C"/>
    <w:rsid w:val="00E44A7D"/>
    <w:rsid w:val="00E45D55"/>
    <w:rsid w:val="00E719EF"/>
    <w:rsid w:val="00E7723A"/>
    <w:rsid w:val="00E828DB"/>
    <w:rsid w:val="00E87392"/>
    <w:rsid w:val="00EB0C0B"/>
    <w:rsid w:val="00EB234C"/>
    <w:rsid w:val="00EC6D23"/>
    <w:rsid w:val="00EE1948"/>
    <w:rsid w:val="00EE509F"/>
    <w:rsid w:val="00EE7E43"/>
    <w:rsid w:val="00EF11B3"/>
    <w:rsid w:val="00EF1DD9"/>
    <w:rsid w:val="00EF2323"/>
    <w:rsid w:val="00EF3333"/>
    <w:rsid w:val="00F06F06"/>
    <w:rsid w:val="00F11AA7"/>
    <w:rsid w:val="00F13A2E"/>
    <w:rsid w:val="00F15D42"/>
    <w:rsid w:val="00F25334"/>
    <w:rsid w:val="00F36A83"/>
    <w:rsid w:val="00F40236"/>
    <w:rsid w:val="00F4577A"/>
    <w:rsid w:val="00F541EE"/>
    <w:rsid w:val="00F57BCD"/>
    <w:rsid w:val="00F82122"/>
    <w:rsid w:val="00F832C5"/>
    <w:rsid w:val="00F8346D"/>
    <w:rsid w:val="00F8655F"/>
    <w:rsid w:val="00F87786"/>
    <w:rsid w:val="00FA1E6B"/>
    <w:rsid w:val="00FA7E38"/>
    <w:rsid w:val="00FE7D35"/>
    <w:rsid w:val="00FF4615"/>
    <w:rsid w:val="00FF62C1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351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B55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5D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D5CEA"/>
    <w:rPr>
      <w:b/>
      <w:sz w:val="24"/>
    </w:rPr>
  </w:style>
  <w:style w:type="character" w:customStyle="1" w:styleId="80">
    <w:name w:val="Заголовок 8 Знак"/>
    <w:basedOn w:val="a0"/>
    <w:link w:val="8"/>
    <w:rsid w:val="004D5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68</Template>
  <TotalTime>0</TotalTime>
  <Pages>1</Pages>
  <Words>344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68</vt:lpstr>
    </vt:vector>
  </TitlesOfParts>
  <Company>vzljot</Company>
  <LinksUpToDate>false</LinksUpToDate>
  <CharactersWithSpaces>2802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68</dc:title>
  <dc:subject/>
  <dc:creator>vpnuser</dc:creator>
  <cp:keywords/>
  <cp:lastModifiedBy>Тимофеев Степан</cp:lastModifiedBy>
  <cp:revision>2</cp:revision>
  <cp:lastPrinted>2014-12-01T11:28:00Z</cp:lastPrinted>
  <dcterms:created xsi:type="dcterms:W3CDTF">2020-06-17T09:27:00Z</dcterms:created>
  <dcterms:modified xsi:type="dcterms:W3CDTF">2020-06-30T03:23:00Z</dcterms:modified>
</cp:coreProperties>
</file>