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62109" w:rsidTr="00FC72E3">
        <w:trPr>
          <w:trHeight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109" w:rsidRPr="00662109" w:rsidRDefault="00662109" w:rsidP="00FC72E3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  <w:lang w:val="ru-RU" w:eastAsia="ru-RU"/>
              </w:rPr>
            </w:pPr>
            <w:r w:rsidRPr="00662109">
              <w:rPr>
                <w:rFonts w:ascii="Arial" w:hAnsi="Arial" w:cs="Arial"/>
                <w:bCs/>
                <w:i/>
                <w:sz w:val="16"/>
                <w:szCs w:val="16"/>
                <w:lang w:val="ru-RU" w:eastAsia="ru-RU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662109" w:rsidRDefault="00662109" w:rsidP="00FC72E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109" w:rsidRPr="002E2158" w:rsidRDefault="00662109" w:rsidP="00FC72E3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662109" w:rsidRPr="002E2158" w:rsidRDefault="00662109" w:rsidP="00FC72E3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662109" w:rsidRPr="002E2158" w:rsidRDefault="00662109" w:rsidP="00FC72E3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  <w:r w:rsidRPr="002E2158">
              <w:rPr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15.5pt;height:27.5pt;visibility:visible">
                  <v:imagedata r:id="rId5" o:title="" grayscale="t"/>
                </v:shape>
              </w:pict>
            </w:r>
          </w:p>
          <w:p w:rsidR="00662109" w:rsidRDefault="00662109" w:rsidP="00FC72E3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Россия, 660125, г. Красноярск, ул. Урванцева, 21</w:t>
            </w:r>
          </w:p>
          <w:p w:rsidR="00662109" w:rsidRDefault="00662109" w:rsidP="00FC72E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телефон (391) 2 533-554</w:t>
            </w:r>
          </w:p>
          <w:p w:rsidR="00662109" w:rsidRDefault="00662109" w:rsidP="00FC72E3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факс (391) 2 533-285</w:t>
            </w:r>
          </w:p>
          <w:p w:rsidR="00662109" w:rsidRDefault="00662109" w:rsidP="00FC72E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8"/>
                  <w:sz w:val="20"/>
                  <w:szCs w:val="20"/>
                  <w:lang w:val="en-US"/>
                </w:rPr>
                <w:t>vzljotkras</w:t>
              </w:r>
              <w:r>
                <w:rPr>
                  <w:rStyle w:val="a8"/>
                  <w:sz w:val="20"/>
                  <w:szCs w:val="20"/>
                </w:rPr>
                <w:t>@</w:t>
              </w:r>
              <w:r>
                <w:rPr>
                  <w:rStyle w:val="a8"/>
                  <w:sz w:val="20"/>
                  <w:szCs w:val="20"/>
                  <w:lang w:val="en-US"/>
                </w:rPr>
                <w:t>rastrnet</w:t>
              </w:r>
              <w:r>
                <w:rPr>
                  <w:rStyle w:val="a8"/>
                  <w:sz w:val="20"/>
                  <w:szCs w:val="20"/>
                </w:rPr>
                <w:t>.</w:t>
              </w:r>
              <w:r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</w:p>
          <w:p w:rsidR="00662109" w:rsidRPr="002E2158" w:rsidRDefault="00662109" w:rsidP="00FC72E3">
            <w:pPr>
              <w:pStyle w:val="a6"/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2E2158">
              <w:rPr>
                <w:b/>
                <w:bCs/>
                <w:sz w:val="18"/>
                <w:szCs w:val="18"/>
              </w:rPr>
              <w:t>Программное обеспечение размещено на сайте</w:t>
            </w:r>
          </w:p>
          <w:p w:rsidR="00662109" w:rsidRDefault="00662109" w:rsidP="00FC72E3">
            <w:pPr>
              <w:jc w:val="right"/>
              <w:rPr>
                <w:sz w:val="16"/>
                <w:szCs w:val="16"/>
              </w:rPr>
            </w:pPr>
            <w:hyperlink r:id="rId7" w:history="1">
              <w:r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www</w:t>
              </w:r>
              <w:r>
                <w:rPr>
                  <w:rStyle w:val="a8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vzljot</w:t>
              </w:r>
              <w:proofErr w:type="spellEnd"/>
              <w:r>
                <w:rPr>
                  <w:rStyle w:val="a8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62109" w:rsidRPr="002E2158" w:rsidRDefault="00662109" w:rsidP="00FC72E3">
            <w:pPr>
              <w:pStyle w:val="a6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662109" w:rsidTr="00FC72E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109" w:rsidRDefault="00662109" w:rsidP="00FC72E3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662109" w:rsidRDefault="00662109" w:rsidP="00FC72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109" w:rsidRDefault="00662109" w:rsidP="00FC72E3">
            <w:pPr>
              <w:rPr>
                <w:sz w:val="20"/>
                <w:szCs w:val="20"/>
              </w:rPr>
            </w:pPr>
          </w:p>
        </w:tc>
      </w:tr>
      <w:tr w:rsidR="00662109" w:rsidTr="00FC72E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109" w:rsidRDefault="00662109" w:rsidP="00FC72E3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ИНН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662109" w:rsidRDefault="00662109" w:rsidP="00FC72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109" w:rsidRDefault="00662109" w:rsidP="00FC72E3">
            <w:pPr>
              <w:rPr>
                <w:sz w:val="20"/>
                <w:szCs w:val="20"/>
              </w:rPr>
            </w:pPr>
          </w:p>
        </w:tc>
      </w:tr>
      <w:tr w:rsidR="00662109" w:rsidTr="00FC72E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109" w:rsidRDefault="00662109" w:rsidP="00FC72E3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662109" w:rsidRDefault="00662109" w:rsidP="00FC72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109" w:rsidRDefault="00662109" w:rsidP="00FC72E3">
            <w:pPr>
              <w:rPr>
                <w:sz w:val="20"/>
                <w:szCs w:val="20"/>
              </w:rPr>
            </w:pPr>
          </w:p>
        </w:tc>
      </w:tr>
      <w:tr w:rsidR="00662109" w:rsidTr="00FC72E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109" w:rsidRDefault="00662109" w:rsidP="00FC72E3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662109" w:rsidRDefault="00662109" w:rsidP="00FC72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109" w:rsidRDefault="00662109" w:rsidP="00FC72E3">
            <w:pPr>
              <w:rPr>
                <w:sz w:val="20"/>
                <w:szCs w:val="20"/>
              </w:rPr>
            </w:pPr>
          </w:p>
        </w:tc>
      </w:tr>
      <w:tr w:rsidR="00662109" w:rsidTr="00FC72E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109" w:rsidRDefault="00662109" w:rsidP="00FC72E3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662109" w:rsidRDefault="00662109" w:rsidP="00FC72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109" w:rsidRDefault="00662109" w:rsidP="00FC72E3">
            <w:pPr>
              <w:rPr>
                <w:sz w:val="20"/>
                <w:szCs w:val="20"/>
              </w:rPr>
            </w:pPr>
          </w:p>
        </w:tc>
      </w:tr>
      <w:tr w:rsidR="00662109" w:rsidTr="00FC72E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109" w:rsidRDefault="00662109" w:rsidP="00FC72E3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662109" w:rsidRDefault="00662109" w:rsidP="00FC72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109" w:rsidRDefault="00662109" w:rsidP="00FC72E3">
            <w:pPr>
              <w:rPr>
                <w:sz w:val="20"/>
                <w:szCs w:val="20"/>
              </w:rPr>
            </w:pPr>
          </w:p>
        </w:tc>
      </w:tr>
      <w:tr w:rsidR="00662109" w:rsidTr="00FC72E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109" w:rsidRDefault="00662109" w:rsidP="00FC72E3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662109" w:rsidRDefault="00662109" w:rsidP="00FC72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109" w:rsidRDefault="00662109" w:rsidP="00FC72E3">
            <w:pPr>
              <w:rPr>
                <w:sz w:val="20"/>
                <w:szCs w:val="20"/>
              </w:rPr>
            </w:pPr>
          </w:p>
        </w:tc>
      </w:tr>
      <w:tr w:rsidR="00662109" w:rsidTr="00FC72E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109" w:rsidRDefault="00662109" w:rsidP="00FC72E3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662109" w:rsidRDefault="00662109" w:rsidP="00FC72E3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самовывоз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9" w:rsidRDefault="00662109" w:rsidP="00FC72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662109" w:rsidRDefault="00662109" w:rsidP="00FC72E3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9" w:rsidRDefault="00662109" w:rsidP="00FC72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662109" w:rsidRDefault="00662109" w:rsidP="00FC72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9" w:rsidRDefault="00662109" w:rsidP="00FC72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109" w:rsidRDefault="00662109" w:rsidP="00FC72E3">
            <w:pPr>
              <w:rPr>
                <w:sz w:val="20"/>
                <w:szCs w:val="20"/>
              </w:rPr>
            </w:pPr>
          </w:p>
        </w:tc>
      </w:tr>
      <w:tr w:rsidR="00662109" w:rsidTr="00FC72E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109" w:rsidRDefault="00662109" w:rsidP="00FC72E3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662109" w:rsidRDefault="00662109" w:rsidP="00FC72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109" w:rsidRDefault="00662109" w:rsidP="00FC72E3">
            <w:pPr>
              <w:rPr>
                <w:sz w:val="20"/>
                <w:szCs w:val="20"/>
              </w:rPr>
            </w:pPr>
          </w:p>
        </w:tc>
      </w:tr>
      <w:tr w:rsidR="00662109" w:rsidTr="00FC72E3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109" w:rsidRDefault="00662109" w:rsidP="00FC72E3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662109" w:rsidRDefault="00662109" w:rsidP="00FC72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109" w:rsidRDefault="00662109" w:rsidP="00FC72E3">
            <w:pPr>
              <w:rPr>
                <w:sz w:val="20"/>
                <w:szCs w:val="20"/>
              </w:rPr>
            </w:pPr>
          </w:p>
        </w:tc>
      </w:tr>
      <w:tr w:rsidR="00662109" w:rsidTr="00FC72E3">
        <w:trPr>
          <w:trHeight w:hRule="exact" w:val="198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62109" w:rsidRDefault="00662109" w:rsidP="00FC72E3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109" w:rsidRDefault="00662109" w:rsidP="00FC72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109" w:rsidRDefault="00662109" w:rsidP="00FC72E3">
            <w:pPr>
              <w:rPr>
                <w:sz w:val="20"/>
                <w:szCs w:val="20"/>
              </w:rPr>
            </w:pPr>
          </w:p>
        </w:tc>
      </w:tr>
    </w:tbl>
    <w:p w:rsidR="00662109" w:rsidRDefault="00662109" w:rsidP="00662109"/>
    <w:tbl>
      <w:tblPr>
        <w:tblW w:w="0" w:type="auto"/>
        <w:tblInd w:w="108" w:type="dxa"/>
        <w:tblLook w:val="01E0"/>
      </w:tblPr>
      <w:tblGrid>
        <w:gridCol w:w="1615"/>
        <w:gridCol w:w="2138"/>
        <w:gridCol w:w="2547"/>
        <w:gridCol w:w="1980"/>
        <w:gridCol w:w="2520"/>
      </w:tblGrid>
      <w:tr w:rsidR="00662109" w:rsidTr="00FC72E3">
        <w:tc>
          <w:tcPr>
            <w:tcW w:w="16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62109" w:rsidRDefault="00662109" w:rsidP="00FC72E3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9" w:rsidRDefault="00662109" w:rsidP="00FC72E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62109" w:rsidRDefault="00662109" w:rsidP="00FC72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«___»__________20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62109" w:rsidRDefault="00662109" w:rsidP="00FC72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109" w:rsidRDefault="00662109" w:rsidP="00FC72E3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«___»____________20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2B60D6" w:rsidRPr="002B60D6" w:rsidRDefault="00181D64" w:rsidP="004114CC">
      <w:pPr>
        <w:pStyle w:val="6"/>
        <w:spacing w:before="0" w:after="0"/>
        <w:jc w:val="right"/>
        <w:rPr>
          <w:rFonts w:ascii="Arial" w:hAnsi="Arial" w:cs="Arial"/>
          <w:bCs w:val="0"/>
          <w:sz w:val="28"/>
          <w:szCs w:val="28"/>
        </w:rPr>
      </w:pPr>
      <w:r w:rsidRPr="002B60D6">
        <w:rPr>
          <w:rFonts w:ascii="Arial" w:hAnsi="Arial" w:cs="Arial"/>
          <w:sz w:val="28"/>
          <w:szCs w:val="28"/>
        </w:rPr>
        <w:t>У</w:t>
      </w:r>
      <w:r w:rsidR="002B60D6" w:rsidRPr="002B60D6">
        <w:rPr>
          <w:rFonts w:ascii="Arial" w:hAnsi="Arial" w:cs="Arial"/>
          <w:sz w:val="28"/>
          <w:szCs w:val="28"/>
        </w:rPr>
        <w:t>ровнемер</w:t>
      </w:r>
      <w:r w:rsidRPr="00181D64"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ультразвуковой</w:t>
      </w:r>
      <w:r w:rsidR="002B60D6" w:rsidRPr="002B60D6">
        <w:rPr>
          <w:rFonts w:ascii="Arial" w:hAnsi="Arial" w:cs="Arial"/>
          <w:sz w:val="28"/>
          <w:szCs w:val="28"/>
        </w:rPr>
        <w:t xml:space="preserve"> ВЗЛЕТ УР</w:t>
      </w:r>
    </w:p>
    <w:p w:rsidR="002B60D6" w:rsidRPr="00516469" w:rsidRDefault="002B60D6" w:rsidP="004114CC">
      <w:pPr>
        <w:jc w:val="right"/>
        <w:rPr>
          <w:b/>
          <w:i/>
          <w:sz w:val="28"/>
          <w:szCs w:val="28"/>
        </w:rPr>
      </w:pPr>
      <w:r w:rsidRPr="002B60D6">
        <w:rPr>
          <w:b/>
          <w:sz w:val="28"/>
          <w:szCs w:val="28"/>
        </w:rPr>
        <w:t>исполнения УР-2хх</w:t>
      </w:r>
      <w:r w:rsidR="00516469" w:rsidRPr="00516469">
        <w:rPr>
          <w:b/>
          <w:sz w:val="28"/>
          <w:szCs w:val="28"/>
        </w:rPr>
        <w:t xml:space="preserve"> </w:t>
      </w:r>
      <w:r w:rsidR="00516469">
        <w:rPr>
          <w:b/>
          <w:sz w:val="28"/>
          <w:szCs w:val="28"/>
          <w:lang w:val="en-US"/>
        </w:rPr>
        <w:t>Ex</w:t>
      </w:r>
      <w:r w:rsidR="00516469" w:rsidRPr="00516469">
        <w:rPr>
          <w:b/>
          <w:sz w:val="28"/>
          <w:szCs w:val="28"/>
        </w:rPr>
        <w:t xml:space="preserve"> (</w:t>
      </w:r>
      <w:proofErr w:type="gramStart"/>
      <w:r w:rsidR="00516469">
        <w:rPr>
          <w:b/>
          <w:sz w:val="28"/>
          <w:szCs w:val="28"/>
        </w:rPr>
        <w:t>взрывозащищенное</w:t>
      </w:r>
      <w:proofErr w:type="gramEnd"/>
      <w:r w:rsidR="00516469" w:rsidRPr="00516469">
        <w:rPr>
          <w:b/>
          <w:sz w:val="28"/>
          <w:szCs w:val="28"/>
        </w:rPr>
        <w:t>)</w:t>
      </w:r>
    </w:p>
    <w:p w:rsidR="00C93C7A" w:rsidRPr="00A83278" w:rsidRDefault="00C93C7A" w:rsidP="00C93C7A">
      <w:pPr>
        <w:pStyle w:val="2"/>
        <w:spacing w:before="0" w:after="0"/>
        <w:rPr>
          <w:sz w:val="20"/>
          <w:szCs w:val="20"/>
        </w:rPr>
      </w:pPr>
      <w:r w:rsidRPr="00A83278">
        <w:rPr>
          <w:sz w:val="20"/>
          <w:szCs w:val="20"/>
        </w:rPr>
        <w:t>Комплект однотипных приборов: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008"/>
        <w:gridCol w:w="2160"/>
        <w:gridCol w:w="2340"/>
      </w:tblGrid>
      <w:tr w:rsidR="00CA2F59" w:rsidRPr="0013729B" w:rsidTr="00516469">
        <w:trPr>
          <w:trHeight w:val="227"/>
        </w:trPr>
        <w:tc>
          <w:tcPr>
            <w:tcW w:w="2008" w:type="dxa"/>
            <w:vMerge w:val="restart"/>
            <w:shd w:val="clear" w:color="auto" w:fill="auto"/>
            <w:vAlign w:val="center"/>
          </w:tcPr>
          <w:p w:rsidR="00CA2F59" w:rsidRPr="0013729B" w:rsidRDefault="00CA2F59" w:rsidP="0013729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729B">
              <w:rPr>
                <w:b/>
                <w:sz w:val="16"/>
                <w:szCs w:val="16"/>
              </w:rPr>
              <w:t>исполнение УР-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2F59" w:rsidRPr="0013729B" w:rsidRDefault="00CA2F59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одноканальное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A2F59" w:rsidRPr="0013729B" w:rsidRDefault="00CA2F59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двухканальное</w:t>
            </w:r>
          </w:p>
        </w:tc>
      </w:tr>
      <w:tr w:rsidR="00516469" w:rsidRPr="0013729B" w:rsidTr="00516469">
        <w:trPr>
          <w:trHeight w:hRule="exact" w:val="227"/>
        </w:trPr>
        <w:tc>
          <w:tcPr>
            <w:tcW w:w="2008" w:type="dxa"/>
            <w:vMerge/>
            <w:shd w:val="clear" w:color="auto" w:fill="auto"/>
            <w:vAlign w:val="center"/>
          </w:tcPr>
          <w:p w:rsidR="00516469" w:rsidRPr="0013729B" w:rsidRDefault="00516469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16469" w:rsidRPr="00FC5610" w:rsidRDefault="00516469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211</w:t>
            </w:r>
            <w:r w:rsidRPr="0013729B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16469" w:rsidRPr="00FC5610" w:rsidRDefault="00516469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221</w:t>
            </w:r>
            <w:r w:rsidRPr="0013729B">
              <w:rPr>
                <w:b/>
                <w:sz w:val="16"/>
                <w:szCs w:val="16"/>
                <w:lang w:val="en-US"/>
              </w:rPr>
              <w:t>Ex</w:t>
            </w:r>
          </w:p>
        </w:tc>
      </w:tr>
      <w:tr w:rsidR="00516469" w:rsidRPr="0013729B" w:rsidTr="00516469">
        <w:trPr>
          <w:trHeight w:hRule="exact" w:val="227"/>
        </w:trPr>
        <w:tc>
          <w:tcPr>
            <w:tcW w:w="2008" w:type="dxa"/>
            <w:shd w:val="clear" w:color="auto" w:fill="auto"/>
            <w:vAlign w:val="center"/>
          </w:tcPr>
          <w:p w:rsidR="00516469" w:rsidRPr="0013729B" w:rsidRDefault="00516469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16469" w:rsidRPr="0013729B" w:rsidRDefault="00516469" w:rsidP="001372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16469" w:rsidRPr="0013729B" w:rsidRDefault="00516469" w:rsidP="001372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C93C7A" w:rsidRPr="00C93C7A" w:rsidRDefault="00C93C7A" w:rsidP="00C93C7A">
      <w:pPr>
        <w:rPr>
          <w:b/>
          <w:i/>
          <w:sz w:val="8"/>
          <w:szCs w:val="8"/>
          <w:lang w:val="en-US"/>
        </w:rPr>
      </w:pPr>
    </w:p>
    <w:p w:rsidR="00C93C7A" w:rsidRDefault="003D25E0" w:rsidP="003D25E0">
      <w:pPr>
        <w:ind w:right="-14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Комплектация:</w:t>
      </w:r>
    </w:p>
    <w:tbl>
      <w:tblPr>
        <w:tblW w:w="10865" w:type="dxa"/>
        <w:tblBorders>
          <w:top w:val="single" w:sz="12" w:space="0" w:color="auto"/>
          <w:left w:val="single" w:sz="12" w:space="0" w:color="auto"/>
          <w:bottom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928"/>
        <w:gridCol w:w="3780"/>
        <w:gridCol w:w="540"/>
        <w:gridCol w:w="1440"/>
        <w:gridCol w:w="360"/>
        <w:gridCol w:w="2160"/>
        <w:gridCol w:w="540"/>
        <w:gridCol w:w="720"/>
        <w:gridCol w:w="397"/>
      </w:tblGrid>
      <w:tr w:rsidR="00BC4821">
        <w:tc>
          <w:tcPr>
            <w:tcW w:w="9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3FE" w:rsidRDefault="00B63AC9" w:rsidP="0013729B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</w:t>
            </w:r>
            <w:r w:rsidR="00E903FE" w:rsidRPr="0013729B">
              <w:rPr>
                <w:b/>
                <w:sz w:val="16"/>
                <w:szCs w:val="16"/>
              </w:rPr>
              <w:t>ыход 1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03FE" w:rsidRDefault="00B63AC9" w:rsidP="0013729B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(имп./частотн./логический)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397"/>
            </w:tblGrid>
            <w:tr w:rsidR="00E903FE">
              <w:trPr>
                <w:cantSplit/>
                <w:trHeight w:hRule="exact" w:val="284"/>
              </w:trPr>
              <w:tc>
                <w:tcPr>
                  <w:tcW w:w="397" w:type="dxa"/>
                </w:tcPr>
                <w:p w:rsidR="00E903FE" w:rsidRDefault="00E903FE" w:rsidP="0013729B">
                  <w:pPr>
                    <w:jc w:val="right"/>
                  </w:pPr>
                </w:p>
              </w:tc>
            </w:tr>
          </w:tbl>
          <w:p w:rsidR="00E903FE" w:rsidRDefault="00E903FE" w:rsidP="0013729B">
            <w:pPr>
              <w:jc w:val="right"/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03FE" w:rsidRDefault="00B63AC9" w:rsidP="0013729B">
            <w:pPr>
              <w:jc w:val="right"/>
            </w:pPr>
            <w:r w:rsidRPr="0013729B">
              <w:rPr>
                <w:b/>
                <w:sz w:val="16"/>
                <w:szCs w:val="16"/>
              </w:rPr>
              <w:t>токовый выход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284"/>
            </w:tblGrid>
            <w:tr w:rsidR="00E903FE">
              <w:trPr>
                <w:trHeight w:hRule="exact" w:val="284"/>
              </w:trPr>
              <w:tc>
                <w:tcPr>
                  <w:tcW w:w="284" w:type="dxa"/>
                </w:tcPr>
                <w:p w:rsidR="00E903FE" w:rsidRDefault="00E903FE" w:rsidP="0013729B">
                  <w:pPr>
                    <w:jc w:val="right"/>
                  </w:pPr>
                </w:p>
              </w:tc>
            </w:tr>
          </w:tbl>
          <w:p w:rsidR="00E903FE" w:rsidRDefault="00E903FE" w:rsidP="0013729B">
            <w:pPr>
              <w:jc w:val="right"/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03FE" w:rsidRDefault="00B63AC9" w:rsidP="0013729B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длина кабеля связи, </w:t>
            </w:r>
            <w:proofErr w:type="gramStart"/>
            <w:r w:rsidRPr="0013729B">
              <w:rPr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397"/>
            </w:tblGrid>
            <w:tr w:rsidR="00E903FE">
              <w:trPr>
                <w:trHeight w:hRule="exact" w:val="284"/>
              </w:trPr>
              <w:tc>
                <w:tcPr>
                  <w:tcW w:w="397" w:type="dxa"/>
                </w:tcPr>
                <w:p w:rsidR="00E903FE" w:rsidRDefault="00E903FE" w:rsidP="0013729B">
                  <w:pPr>
                    <w:jc w:val="right"/>
                  </w:pPr>
                </w:p>
              </w:tc>
            </w:tr>
          </w:tbl>
          <w:p w:rsidR="00E903FE" w:rsidRDefault="00E903FE" w:rsidP="0013729B">
            <w:pPr>
              <w:jc w:val="right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03FE" w:rsidRDefault="00B63AC9" w:rsidP="0013729B">
            <w:pPr>
              <w:jc w:val="right"/>
            </w:pPr>
            <w:r w:rsidRPr="0013729B">
              <w:rPr>
                <w:b/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284"/>
            </w:tblGrid>
            <w:tr w:rsidR="00E903FE">
              <w:trPr>
                <w:trHeight w:hRule="exact" w:val="284"/>
              </w:trPr>
              <w:tc>
                <w:tcPr>
                  <w:tcW w:w="284" w:type="dxa"/>
                </w:tcPr>
                <w:p w:rsidR="00E903FE" w:rsidRDefault="00E903FE" w:rsidP="0013729B">
                  <w:pPr>
                    <w:ind w:left="1416" w:hanging="1416"/>
                    <w:jc w:val="right"/>
                  </w:pPr>
                </w:p>
              </w:tc>
            </w:tr>
          </w:tbl>
          <w:p w:rsidR="00E903FE" w:rsidRDefault="00E903FE" w:rsidP="0013729B">
            <w:pPr>
              <w:jc w:val="right"/>
            </w:pPr>
          </w:p>
        </w:tc>
      </w:tr>
      <w:tr w:rsidR="00BC4821">
        <w:tc>
          <w:tcPr>
            <w:tcW w:w="9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3FE" w:rsidRDefault="00B63AC9" w:rsidP="0013729B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</w:t>
            </w:r>
            <w:r w:rsidR="00E903FE" w:rsidRPr="0013729B">
              <w:rPr>
                <w:b/>
                <w:sz w:val="16"/>
                <w:szCs w:val="16"/>
              </w:rPr>
              <w:t>ыход 2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03FE" w:rsidRDefault="00B63AC9" w:rsidP="0013729B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(имп./частотн./логический)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397"/>
            </w:tblGrid>
            <w:tr w:rsidR="00E903FE">
              <w:trPr>
                <w:trHeight w:hRule="exact" w:val="284"/>
              </w:trPr>
              <w:tc>
                <w:tcPr>
                  <w:tcW w:w="397" w:type="dxa"/>
                </w:tcPr>
                <w:p w:rsidR="00E903FE" w:rsidRDefault="00E903FE" w:rsidP="0013729B">
                  <w:pPr>
                    <w:jc w:val="right"/>
                  </w:pPr>
                </w:p>
              </w:tc>
            </w:tr>
          </w:tbl>
          <w:p w:rsidR="00E903FE" w:rsidRDefault="00E903FE" w:rsidP="0013729B">
            <w:pPr>
              <w:jc w:val="right"/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03FE" w:rsidRDefault="00B63AC9" w:rsidP="0013729B">
            <w:pPr>
              <w:jc w:val="right"/>
            </w:pPr>
            <w:r w:rsidRPr="0013729B">
              <w:rPr>
                <w:b/>
                <w:sz w:val="16"/>
                <w:szCs w:val="16"/>
              </w:rPr>
              <w:t>токовый выход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284"/>
            </w:tblGrid>
            <w:tr w:rsidR="00E903FE">
              <w:trPr>
                <w:trHeight w:hRule="exact" w:val="284"/>
              </w:trPr>
              <w:tc>
                <w:tcPr>
                  <w:tcW w:w="284" w:type="dxa"/>
                </w:tcPr>
                <w:p w:rsidR="00E903FE" w:rsidRDefault="00E903FE" w:rsidP="0013729B">
                  <w:pPr>
                    <w:jc w:val="right"/>
                  </w:pPr>
                </w:p>
              </w:tc>
            </w:tr>
          </w:tbl>
          <w:p w:rsidR="00E903FE" w:rsidRDefault="00E903FE" w:rsidP="0013729B">
            <w:pPr>
              <w:jc w:val="right"/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03FE" w:rsidRDefault="00B63AC9" w:rsidP="0013729B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длина кабеля связи, </w:t>
            </w:r>
            <w:proofErr w:type="gramStart"/>
            <w:r w:rsidRPr="0013729B">
              <w:rPr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397"/>
            </w:tblGrid>
            <w:tr w:rsidR="00E903FE">
              <w:tc>
                <w:tcPr>
                  <w:tcW w:w="397" w:type="dxa"/>
                </w:tcPr>
                <w:p w:rsidR="00E903FE" w:rsidRDefault="00E903FE" w:rsidP="0013729B">
                  <w:pPr>
                    <w:jc w:val="right"/>
                  </w:pPr>
                </w:p>
              </w:tc>
            </w:tr>
          </w:tbl>
          <w:p w:rsidR="00E903FE" w:rsidRDefault="00E903FE" w:rsidP="0013729B">
            <w:pPr>
              <w:jc w:val="right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03FE" w:rsidRDefault="00E903FE" w:rsidP="0013729B">
            <w:pPr>
              <w:jc w:val="right"/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3FE" w:rsidRDefault="00E903FE" w:rsidP="0013729B">
            <w:pPr>
              <w:jc w:val="right"/>
            </w:pPr>
          </w:p>
        </w:tc>
      </w:tr>
    </w:tbl>
    <w:p w:rsidR="00C93C7A" w:rsidRPr="003D25E0" w:rsidRDefault="00C93C7A" w:rsidP="003D25E0">
      <w:pPr>
        <w:rPr>
          <w:b/>
          <w:i/>
          <w:sz w:val="8"/>
          <w:szCs w:val="8"/>
        </w:rPr>
      </w:pPr>
    </w:p>
    <w:tbl>
      <w:tblPr>
        <w:tblW w:w="0" w:type="auto"/>
        <w:tblCellMar>
          <w:left w:w="85" w:type="dxa"/>
          <w:right w:w="85" w:type="dxa"/>
        </w:tblCellMar>
        <w:tblLook w:val="01E0"/>
      </w:tblPr>
      <w:tblGrid>
        <w:gridCol w:w="2962"/>
        <w:gridCol w:w="1263"/>
        <w:gridCol w:w="360"/>
        <w:gridCol w:w="2373"/>
        <w:gridCol w:w="432"/>
      </w:tblGrid>
      <w:tr w:rsidR="00516469" w:rsidTr="006645F9">
        <w:trPr>
          <w:trHeight w:hRule="exact" w:val="227"/>
        </w:trPr>
        <w:tc>
          <w:tcPr>
            <w:tcW w:w="2962" w:type="dxa"/>
            <w:vAlign w:val="center"/>
          </w:tcPr>
          <w:p w:rsidR="00516469" w:rsidRDefault="00516469">
            <w:pPr>
              <w:spacing w:line="216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16469" w:rsidRDefault="00516469" w:rsidP="00C228ED">
            <w:pPr>
              <w:spacing w:line="21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ИВП-24.24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469" w:rsidRDefault="00516469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6469" w:rsidRDefault="00516469" w:rsidP="00C228ED">
            <w:pPr>
              <w:spacing w:line="21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r>
              <w:rPr>
                <w:b/>
                <w:sz w:val="16"/>
                <w:szCs w:val="16"/>
              </w:rPr>
              <w:t>длина кабеля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питания, </w:t>
            </w:r>
            <w:proofErr w:type="gramStart"/>
            <w:r>
              <w:rPr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469" w:rsidRDefault="00516469">
            <w:pPr>
              <w:spacing w:line="216" w:lineRule="auto"/>
              <w:jc w:val="right"/>
              <w:rPr>
                <w:b/>
                <w:sz w:val="14"/>
                <w:szCs w:val="14"/>
                <w:lang w:val="en-US"/>
              </w:rPr>
            </w:pPr>
          </w:p>
        </w:tc>
      </w:tr>
    </w:tbl>
    <w:p w:rsidR="005714BB" w:rsidRPr="002F50CC" w:rsidRDefault="005714BB" w:rsidP="00900553">
      <w:pPr>
        <w:pStyle w:val="6"/>
        <w:spacing w:before="0" w:after="0"/>
        <w:jc w:val="right"/>
        <w:rPr>
          <w:rFonts w:ascii="Arial" w:hAnsi="Arial" w:cs="Arial"/>
          <w:sz w:val="8"/>
          <w:szCs w:val="8"/>
        </w:rPr>
      </w:pPr>
    </w:p>
    <w:p w:rsidR="002F50CC" w:rsidRPr="00AD4E73" w:rsidRDefault="002F50CC" w:rsidP="00EB00C3">
      <w:pPr>
        <w:pStyle w:val="6"/>
        <w:spacing w:before="120" w:after="0"/>
        <w:jc w:val="center"/>
      </w:pPr>
      <w:r>
        <w:rPr>
          <w:rFonts w:ascii="Arial" w:hAnsi="Arial" w:cs="Arial"/>
          <w:sz w:val="28"/>
          <w:szCs w:val="28"/>
        </w:rPr>
        <w:t>Акустическая система АС</w:t>
      </w:r>
    </w:p>
    <w:tbl>
      <w:tblPr>
        <w:tblW w:w="9377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14" w:type="dxa"/>
          <w:right w:w="14" w:type="dxa"/>
        </w:tblCellMar>
        <w:tblLook w:val="01E0"/>
      </w:tblPr>
      <w:tblGrid>
        <w:gridCol w:w="993"/>
        <w:gridCol w:w="1669"/>
        <w:gridCol w:w="1255"/>
        <w:gridCol w:w="414"/>
        <w:gridCol w:w="1255"/>
        <w:gridCol w:w="427"/>
        <w:gridCol w:w="1255"/>
        <w:gridCol w:w="427"/>
        <w:gridCol w:w="1255"/>
        <w:gridCol w:w="427"/>
      </w:tblGrid>
      <w:tr w:rsidR="00723AB3" w:rsidRPr="00072C8A" w:rsidTr="00DE784C">
        <w:trPr>
          <w:trHeight w:val="303"/>
        </w:trPr>
        <w:tc>
          <w:tcPr>
            <w:tcW w:w="13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723AB3" w:rsidRPr="00797D7E" w:rsidRDefault="00723AB3" w:rsidP="003E46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 по стой</w:t>
            </w:r>
            <w:r w:rsidRPr="00797D7E">
              <w:rPr>
                <w:b/>
                <w:sz w:val="16"/>
                <w:szCs w:val="16"/>
              </w:rPr>
              <w:t>кос</w:t>
            </w:r>
            <w:r>
              <w:rPr>
                <w:b/>
                <w:sz w:val="16"/>
                <w:szCs w:val="16"/>
              </w:rPr>
              <w:t>ти</w:t>
            </w:r>
          </w:p>
        </w:tc>
        <w:tc>
          <w:tcPr>
            <w:tcW w:w="1701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3E464B" w:rsidRDefault="00EC1122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="00723AB3" w:rsidRPr="003E464B">
              <w:rPr>
                <w:b/>
                <w:sz w:val="16"/>
                <w:szCs w:val="16"/>
              </w:rPr>
              <w:t>ланцевое</w:t>
            </w:r>
          </w:p>
        </w:tc>
      </w:tr>
      <w:tr w:rsidR="00DE784C" w:rsidRPr="00072C8A" w:rsidTr="00DE784C">
        <w:trPr>
          <w:trHeight w:hRule="exact" w:val="227"/>
        </w:trPr>
        <w:tc>
          <w:tcPr>
            <w:tcW w:w="1340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723AB3" w:rsidRPr="0013729B" w:rsidRDefault="00723AB3" w:rsidP="003E464B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E7710" w:rsidRDefault="00723AB3" w:rsidP="0013729B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  <w:r w:rsidRPr="00EE7710">
              <w:rPr>
                <w:b/>
                <w:sz w:val="14"/>
                <w:szCs w:val="14"/>
              </w:rPr>
              <w:t>с репером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E7710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EE7710">
              <w:rPr>
                <w:b/>
                <w:sz w:val="16"/>
                <w:szCs w:val="16"/>
              </w:rPr>
              <w:t>с ТПС</w:t>
            </w:r>
          </w:p>
        </w:tc>
      </w:tr>
      <w:tr w:rsidR="00DE784C" w:rsidRPr="0013729B" w:rsidTr="00DE784C">
        <w:trPr>
          <w:trHeight w:val="172"/>
        </w:trPr>
        <w:tc>
          <w:tcPr>
            <w:tcW w:w="13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50</w:t>
            </w:r>
            <w:proofErr w:type="gramStart"/>
            <w:r>
              <w:rPr>
                <w:b/>
                <w:sz w:val="16"/>
                <w:szCs w:val="16"/>
              </w:rPr>
              <w:t>°С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100</w:t>
            </w:r>
            <w:proofErr w:type="gramStart"/>
            <w:r>
              <w:rPr>
                <w:b/>
                <w:sz w:val="16"/>
                <w:szCs w:val="16"/>
              </w:rPr>
              <w:t>°С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50</w:t>
            </w:r>
            <w:proofErr w:type="gramStart"/>
            <w:r>
              <w:rPr>
                <w:b/>
                <w:sz w:val="16"/>
                <w:szCs w:val="16"/>
              </w:rPr>
              <w:t>°С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100</w:t>
            </w:r>
            <w:proofErr w:type="gramStart"/>
            <w:r>
              <w:rPr>
                <w:b/>
                <w:sz w:val="16"/>
                <w:szCs w:val="16"/>
              </w:rPr>
              <w:t>°С</w:t>
            </w:r>
            <w:proofErr w:type="gramEnd"/>
          </w:p>
        </w:tc>
      </w:tr>
      <w:tr w:rsidR="00DE784C" w:rsidRPr="00072C8A" w:rsidTr="001C657F">
        <w:trPr>
          <w:trHeight w:hRule="exact" w:val="227"/>
        </w:trPr>
        <w:tc>
          <w:tcPr>
            <w:tcW w:w="13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23AB3" w:rsidRPr="00442C2B" w:rsidRDefault="00723AB3" w:rsidP="001C657F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АС-401-110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890E4D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АС-611-110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890E4D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784C" w:rsidRPr="00072C8A" w:rsidTr="001C657F">
        <w:trPr>
          <w:trHeight w:hRule="exact" w:val="227"/>
        </w:trPr>
        <w:tc>
          <w:tcPr>
            <w:tcW w:w="1340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23AB3" w:rsidRPr="00442C2B" w:rsidRDefault="00723AB3" w:rsidP="001C657F">
            <w:pPr>
              <w:spacing w:line="216" w:lineRule="auto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бензомаслостойкое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АС-402-110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АС-612-110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890E4D" w:rsidRDefault="00723AB3" w:rsidP="001C6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784C" w:rsidRPr="0013729B" w:rsidTr="001C657F">
        <w:trPr>
          <w:trHeight w:hRule="exact" w:val="227"/>
        </w:trPr>
        <w:tc>
          <w:tcPr>
            <w:tcW w:w="1340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23AB3" w:rsidRPr="003346BE" w:rsidRDefault="003346BE" w:rsidP="001C657F">
            <w:pPr>
              <w:spacing w:line="21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агрессивостойкое*</w:t>
            </w:r>
          </w:p>
          <w:p w:rsidR="00723AB3" w:rsidRPr="003E464B" w:rsidRDefault="00723AB3" w:rsidP="001C65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АС-403-110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АС-613-110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784C" w:rsidRPr="0013729B" w:rsidTr="001C657F">
        <w:trPr>
          <w:trHeight w:hRule="exact" w:val="227"/>
        </w:trPr>
        <w:tc>
          <w:tcPr>
            <w:tcW w:w="13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3AB3" w:rsidRPr="00442C2B" w:rsidRDefault="00723AB3" w:rsidP="001C657F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АС-401-110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FD6CF2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АС-611-110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FD6CF2" w:rsidRDefault="00723AB3" w:rsidP="006A73A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DE784C" w:rsidRPr="0013729B" w:rsidTr="001C657F">
        <w:trPr>
          <w:trHeight w:hRule="exact" w:val="227"/>
        </w:trPr>
        <w:tc>
          <w:tcPr>
            <w:tcW w:w="1340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23AB3" w:rsidRPr="00442C2B" w:rsidRDefault="00723AB3" w:rsidP="001C657F">
            <w:pPr>
              <w:spacing w:line="216" w:lineRule="auto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бензомаслостойкое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АС-402-110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АС-612-110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784C" w:rsidRPr="0013729B" w:rsidTr="001C657F">
        <w:trPr>
          <w:trHeight w:hRule="exact" w:val="227"/>
        </w:trPr>
        <w:tc>
          <w:tcPr>
            <w:tcW w:w="13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23AB3" w:rsidRPr="003346BE" w:rsidRDefault="003346BE" w:rsidP="001C657F">
            <w:pPr>
              <w:spacing w:line="21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агрессивостойкое*</w:t>
            </w:r>
          </w:p>
          <w:p w:rsidR="00723AB3" w:rsidRPr="003E464B" w:rsidRDefault="00723AB3" w:rsidP="001C65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723A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АС-403-110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B00C3" w:rsidRDefault="00723AB3" w:rsidP="001C65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АС-613-110</w:t>
            </w:r>
            <w:r w:rsidR="00EB00C3">
              <w:rPr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1C6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1C6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70F2E" w:rsidRDefault="00370F2E" w:rsidP="00E10EC0">
      <w:pPr>
        <w:ind w:right="-143"/>
        <w:rPr>
          <w:b/>
          <w:i/>
          <w:sz w:val="8"/>
          <w:szCs w:val="8"/>
        </w:rPr>
      </w:pPr>
    </w:p>
    <w:p w:rsidR="00E10EC0" w:rsidRPr="003D25E0" w:rsidRDefault="00E10EC0" w:rsidP="00857CD2">
      <w:pPr>
        <w:spacing w:before="120"/>
        <w:ind w:right="-142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Комплектация</w:t>
      </w:r>
      <w:r w:rsidR="005714BB">
        <w:rPr>
          <w:b/>
          <w:i/>
          <w:sz w:val="20"/>
          <w:szCs w:val="20"/>
        </w:rPr>
        <w:t xml:space="preserve"> АС</w:t>
      </w:r>
      <w:r>
        <w:rPr>
          <w:b/>
          <w:i/>
          <w:sz w:val="20"/>
          <w:szCs w:val="20"/>
        </w:rPr>
        <w:t>:</w:t>
      </w:r>
    </w:p>
    <w:tbl>
      <w:tblPr>
        <w:tblW w:w="8892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439"/>
        <w:gridCol w:w="296"/>
        <w:gridCol w:w="285"/>
        <w:gridCol w:w="278"/>
        <w:gridCol w:w="609"/>
        <w:gridCol w:w="564"/>
        <w:gridCol w:w="266"/>
        <w:gridCol w:w="1419"/>
        <w:gridCol w:w="133"/>
        <w:gridCol w:w="431"/>
        <w:gridCol w:w="132"/>
        <w:gridCol w:w="45"/>
        <w:gridCol w:w="1431"/>
        <w:gridCol w:w="549"/>
        <w:gridCol w:w="15"/>
      </w:tblGrid>
      <w:tr w:rsidR="0062044D" w:rsidRPr="0013729B" w:rsidTr="00EC1122">
        <w:trPr>
          <w:trHeight w:hRule="exact" w:val="227"/>
        </w:trPr>
        <w:tc>
          <w:tcPr>
            <w:tcW w:w="3020" w:type="dxa"/>
            <w:gridSpan w:val="3"/>
            <w:vMerge w:val="restart"/>
            <w:vAlign w:val="center"/>
          </w:tcPr>
          <w:p w:rsidR="0062044D" w:rsidRPr="0062044D" w:rsidRDefault="0062044D" w:rsidP="00DE784C">
            <w:pPr>
              <w:spacing w:line="216" w:lineRule="auto"/>
              <w:rPr>
                <w:b/>
                <w:sz w:val="16"/>
                <w:szCs w:val="16"/>
              </w:rPr>
            </w:pPr>
            <w:r w:rsidRPr="0062044D">
              <w:rPr>
                <w:b/>
                <w:sz w:val="16"/>
                <w:szCs w:val="16"/>
              </w:rPr>
              <w:t xml:space="preserve">Комплект кабелей связи </w:t>
            </w:r>
            <w:proofErr w:type="gramStart"/>
            <w:r w:rsidRPr="0062044D">
              <w:rPr>
                <w:b/>
                <w:sz w:val="16"/>
                <w:szCs w:val="16"/>
              </w:rPr>
              <w:t>для</w:t>
            </w:r>
            <w:proofErr w:type="gramEnd"/>
            <w:r w:rsidRPr="0062044D">
              <w:rPr>
                <w:b/>
                <w:sz w:val="16"/>
                <w:szCs w:val="16"/>
              </w:rPr>
              <w:t xml:space="preserve"> УР </w:t>
            </w:r>
            <w:proofErr w:type="spellStart"/>
            <w:r w:rsidRPr="0062044D">
              <w:rPr>
                <w:b/>
                <w:sz w:val="16"/>
                <w:szCs w:val="16"/>
              </w:rPr>
              <w:t>Ех</w:t>
            </w:r>
            <w:proofErr w:type="spellEnd"/>
            <w:r w:rsidRPr="0062044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717" w:type="dxa"/>
            <w:gridSpan w:val="4"/>
            <w:tcBorders>
              <w:left w:val="nil"/>
            </w:tcBorders>
            <w:vAlign w:val="center"/>
          </w:tcPr>
          <w:p w:rsidR="0062044D" w:rsidRPr="0013729B" w:rsidRDefault="0062044D" w:rsidP="0080689F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65705D">
              <w:rPr>
                <w:b/>
                <w:sz w:val="16"/>
                <w:szCs w:val="16"/>
              </w:rPr>
              <w:t>- дл</w:t>
            </w:r>
            <w:r>
              <w:rPr>
                <w:b/>
                <w:sz w:val="16"/>
                <w:szCs w:val="16"/>
              </w:rPr>
              <w:t xml:space="preserve">я АС-4хх </w:t>
            </w:r>
            <w:proofErr w:type="spellStart"/>
            <w:r>
              <w:rPr>
                <w:b/>
                <w:sz w:val="16"/>
                <w:szCs w:val="16"/>
              </w:rPr>
              <w:t>Ех</w:t>
            </w:r>
            <w:proofErr w:type="spellEnd"/>
            <w:r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1419" w:type="dxa"/>
            <w:tcBorders>
              <w:left w:val="nil"/>
              <w:right w:val="single" w:sz="12" w:space="0" w:color="auto"/>
            </w:tcBorders>
            <w:vAlign w:val="center"/>
          </w:tcPr>
          <w:p w:rsidR="0062044D" w:rsidRPr="0013729B" w:rsidRDefault="0062044D" w:rsidP="0080689F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44D" w:rsidRPr="0013729B" w:rsidRDefault="0062044D" w:rsidP="0080689F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044D" w:rsidRPr="0013729B" w:rsidRDefault="0062044D" w:rsidP="0080689F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8C4FFA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044D" w:rsidRPr="0013729B" w:rsidRDefault="0062044D" w:rsidP="001745D1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65705D" w:rsidRPr="0013729B" w:rsidTr="00EC1122">
        <w:trPr>
          <w:trHeight w:hRule="exact" w:val="57"/>
        </w:trPr>
        <w:tc>
          <w:tcPr>
            <w:tcW w:w="3020" w:type="dxa"/>
            <w:gridSpan w:val="3"/>
            <w:vMerge/>
            <w:vAlign w:val="center"/>
          </w:tcPr>
          <w:p w:rsidR="0065705D" w:rsidRPr="0080689F" w:rsidRDefault="0065705D" w:rsidP="00DE784C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5872" w:type="dxa"/>
            <w:gridSpan w:val="12"/>
            <w:vAlign w:val="center"/>
          </w:tcPr>
          <w:p w:rsidR="0065705D" w:rsidRPr="0080689F" w:rsidRDefault="0065705D" w:rsidP="001745D1">
            <w:pPr>
              <w:spacing w:line="216" w:lineRule="auto"/>
              <w:rPr>
                <w:sz w:val="8"/>
                <w:szCs w:val="8"/>
              </w:rPr>
            </w:pPr>
          </w:p>
        </w:tc>
      </w:tr>
      <w:tr w:rsidR="0062044D" w:rsidRPr="0013729B" w:rsidTr="00EC1122">
        <w:trPr>
          <w:trHeight w:hRule="exact" w:val="227"/>
        </w:trPr>
        <w:tc>
          <w:tcPr>
            <w:tcW w:w="3020" w:type="dxa"/>
            <w:gridSpan w:val="3"/>
            <w:vMerge/>
            <w:vAlign w:val="center"/>
          </w:tcPr>
          <w:p w:rsidR="0062044D" w:rsidRPr="0013729B" w:rsidRDefault="0062044D" w:rsidP="00DE784C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1717" w:type="dxa"/>
            <w:gridSpan w:val="4"/>
            <w:tcBorders>
              <w:left w:val="nil"/>
            </w:tcBorders>
            <w:vAlign w:val="center"/>
          </w:tcPr>
          <w:p w:rsidR="0062044D" w:rsidRPr="0013729B" w:rsidRDefault="0062044D" w:rsidP="0080689F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65705D">
              <w:rPr>
                <w:b/>
                <w:sz w:val="16"/>
                <w:szCs w:val="16"/>
              </w:rPr>
              <w:t>- дл</w:t>
            </w:r>
            <w:r>
              <w:rPr>
                <w:b/>
                <w:sz w:val="16"/>
                <w:szCs w:val="16"/>
              </w:rPr>
              <w:t xml:space="preserve">я АС-61х </w:t>
            </w:r>
            <w:proofErr w:type="spellStart"/>
            <w:r>
              <w:rPr>
                <w:b/>
                <w:sz w:val="16"/>
                <w:szCs w:val="16"/>
              </w:rPr>
              <w:t>Ех</w:t>
            </w:r>
            <w:proofErr w:type="spellEnd"/>
            <w:r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1419" w:type="dxa"/>
            <w:tcBorders>
              <w:left w:val="nil"/>
              <w:right w:val="single" w:sz="12" w:space="0" w:color="auto"/>
            </w:tcBorders>
            <w:vAlign w:val="center"/>
          </w:tcPr>
          <w:p w:rsidR="0062044D" w:rsidRPr="0013729B" w:rsidRDefault="0062044D" w:rsidP="0080689F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44D" w:rsidRPr="0013729B" w:rsidRDefault="0062044D" w:rsidP="0080689F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044D" w:rsidRPr="0013729B" w:rsidRDefault="0062044D" w:rsidP="0080689F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8C4FFA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044D" w:rsidRPr="0013729B" w:rsidRDefault="0062044D" w:rsidP="000D10A0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80689F" w:rsidRPr="0013729B" w:rsidTr="009863EF">
        <w:trPr>
          <w:gridAfter w:val="1"/>
          <w:wAfter w:w="15" w:type="dxa"/>
          <w:trHeight w:hRule="exact" w:val="170"/>
        </w:trPr>
        <w:tc>
          <w:tcPr>
            <w:tcW w:w="8877" w:type="dxa"/>
            <w:gridSpan w:val="14"/>
            <w:vAlign w:val="center"/>
          </w:tcPr>
          <w:p w:rsidR="0080689F" w:rsidRPr="0013729B" w:rsidRDefault="0080689F" w:rsidP="0080689F">
            <w:pPr>
              <w:spacing w:line="216" w:lineRule="auto"/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B915AA" w:rsidRPr="00ED2D56" w:rsidTr="00EC1122">
        <w:trPr>
          <w:gridAfter w:val="11"/>
          <w:wAfter w:w="5594" w:type="dxa"/>
          <w:trHeight w:hRule="exact" w:val="227"/>
        </w:trPr>
        <w:tc>
          <w:tcPr>
            <w:tcW w:w="2735" w:type="dxa"/>
            <w:gridSpan w:val="2"/>
            <w:tcBorders>
              <w:right w:val="single" w:sz="12" w:space="0" w:color="auto"/>
            </w:tcBorders>
            <w:vAlign w:val="center"/>
          </w:tcPr>
          <w:p w:rsidR="00B915AA" w:rsidRPr="0013729B" w:rsidRDefault="00B915AA" w:rsidP="00B15138">
            <w:pPr>
              <w:spacing w:line="216" w:lineRule="auto"/>
              <w:rPr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установочный патрубок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13729B">
              <w:rPr>
                <w:b/>
                <w:sz w:val="16"/>
                <w:szCs w:val="16"/>
              </w:rPr>
              <w:t xml:space="preserve"> шт.</w:t>
            </w:r>
            <w:r>
              <w:rPr>
                <w:b/>
                <w:sz w:val="16"/>
                <w:szCs w:val="16"/>
              </w:rPr>
              <w:t xml:space="preserve">:  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5AA" w:rsidRPr="00ED2D56" w:rsidRDefault="00B915AA" w:rsidP="00B15138">
            <w:pPr>
              <w:spacing w:line="216" w:lineRule="auto"/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</w:tr>
      <w:tr w:rsidR="0080689F" w:rsidRPr="0013729B" w:rsidTr="00EC1122">
        <w:trPr>
          <w:gridAfter w:val="3"/>
          <w:wAfter w:w="1995" w:type="dxa"/>
          <w:trHeight w:hRule="exact" w:val="57"/>
        </w:trPr>
        <w:tc>
          <w:tcPr>
            <w:tcW w:w="6897" w:type="dxa"/>
            <w:gridSpan w:val="12"/>
            <w:vAlign w:val="center"/>
          </w:tcPr>
          <w:p w:rsidR="0080689F" w:rsidRPr="0013729B" w:rsidRDefault="0080689F" w:rsidP="00B15138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B915AA" w:rsidRPr="0013729B" w:rsidTr="00EC1122">
        <w:trPr>
          <w:gridAfter w:val="4"/>
          <w:wAfter w:w="2040" w:type="dxa"/>
          <w:trHeight w:hRule="exact" w:val="227"/>
        </w:trPr>
        <w:tc>
          <w:tcPr>
            <w:tcW w:w="2439" w:type="dxa"/>
            <w:vAlign w:val="center"/>
          </w:tcPr>
          <w:p w:rsidR="00B915AA" w:rsidRPr="00C73C4F" w:rsidRDefault="00B915AA" w:rsidP="001C657F">
            <w:pPr>
              <w:spacing w:line="216" w:lineRule="auto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переходн</w:t>
            </w:r>
            <w:r>
              <w:rPr>
                <w:b/>
                <w:sz w:val="16"/>
                <w:szCs w:val="16"/>
              </w:rPr>
              <w:t>ы</w:t>
            </w:r>
            <w:r w:rsidRPr="0013729B">
              <w:rPr>
                <w:b/>
                <w:sz w:val="16"/>
                <w:szCs w:val="16"/>
              </w:rPr>
              <w:t>й патрубок, шт.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6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B915AA" w:rsidRPr="00C73C4F" w:rsidRDefault="00B915AA" w:rsidP="00B15138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73C4F">
              <w:rPr>
                <w:b/>
                <w:sz w:val="16"/>
                <w:szCs w:val="16"/>
              </w:rPr>
              <w:t>сталь Ст-20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15AA" w:rsidRPr="00392709" w:rsidRDefault="00B915AA" w:rsidP="00B15138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818" w:type="dxa"/>
            <w:gridSpan w:val="3"/>
            <w:tcBorders>
              <w:left w:val="single" w:sz="12" w:space="0" w:color="auto"/>
            </w:tcBorders>
            <w:vAlign w:val="center"/>
          </w:tcPr>
          <w:p w:rsidR="00B915AA" w:rsidRPr="00C73C4F" w:rsidRDefault="00B915AA" w:rsidP="00B15138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73C4F">
              <w:rPr>
                <w:b/>
                <w:sz w:val="16"/>
                <w:szCs w:val="16"/>
              </w:rPr>
              <w:t>нержавеющая сталь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5AA" w:rsidRPr="0013729B" w:rsidRDefault="00B915AA" w:rsidP="00B15138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E784C" w:rsidRPr="00DE784C" w:rsidRDefault="00DE784C" w:rsidP="00134EC9">
      <w:pPr>
        <w:spacing w:before="60"/>
        <w:jc w:val="both"/>
        <w:rPr>
          <w:b/>
          <w:bCs/>
          <w:i/>
          <w:iCs/>
          <w:sz w:val="8"/>
          <w:szCs w:val="8"/>
          <w:lang w:val="en-US"/>
        </w:rPr>
      </w:pPr>
    </w:p>
    <w:p w:rsidR="00134EC9" w:rsidRDefault="00134EC9" w:rsidP="00134EC9">
      <w:pPr>
        <w:spacing w:before="60"/>
        <w:jc w:val="both"/>
        <w:rPr>
          <w:b/>
          <w:i/>
        </w:rPr>
      </w:pPr>
      <w:r>
        <w:rPr>
          <w:b/>
          <w:bCs/>
          <w:i/>
          <w:iCs/>
          <w:sz w:val="20"/>
        </w:rPr>
        <w:t>Дополнительные устройства</w:t>
      </w:r>
      <w:r>
        <w:rPr>
          <w:b/>
          <w:bCs/>
          <w:sz w:val="20"/>
        </w:rPr>
        <w:t>:</w:t>
      </w:r>
    </w:p>
    <w:tbl>
      <w:tblPr>
        <w:tblW w:w="10773" w:type="dxa"/>
        <w:jc w:val="center"/>
        <w:tblCellMar>
          <w:left w:w="28" w:type="dxa"/>
          <w:right w:w="28" w:type="dxa"/>
        </w:tblCellMar>
        <w:tblLook w:val="01E0"/>
      </w:tblPr>
      <w:tblGrid>
        <w:gridCol w:w="2588"/>
        <w:gridCol w:w="291"/>
        <w:gridCol w:w="2586"/>
        <w:gridCol w:w="291"/>
        <w:gridCol w:w="2401"/>
        <w:gridCol w:w="291"/>
        <w:gridCol w:w="2034"/>
        <w:gridCol w:w="291"/>
      </w:tblGrid>
      <w:tr w:rsidR="00134EC9" w:rsidRPr="0013729B">
        <w:trPr>
          <w:trHeight w:hRule="exact" w:val="284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:rsidR="00134EC9" w:rsidRPr="006B2608" w:rsidRDefault="00134EC9" w:rsidP="0013729B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Cs/>
                <w:sz w:val="16"/>
                <w:szCs w:val="16"/>
                <w:u w:val="none"/>
              </w:rPr>
            </w:pPr>
            <w:r w:rsidRPr="0013729B">
              <w:rPr>
                <w:rFonts w:ascii="Arial" w:hAnsi="Arial" w:cs="Arial"/>
                <w:bCs/>
                <w:sz w:val="16"/>
                <w:szCs w:val="16"/>
                <w:u w:val="none"/>
              </w:rPr>
              <w:t xml:space="preserve">АССВ-030 </w:t>
            </w:r>
            <w:r w:rsidRPr="00A0518C">
              <w:rPr>
                <w:rFonts w:ascii="Arial" w:hAnsi="Arial"/>
                <w:bCs/>
                <w:sz w:val="16"/>
                <w:szCs w:val="16"/>
                <w:u w:val="none"/>
              </w:rPr>
              <w:t>*</w:t>
            </w:r>
            <w:r w:rsidR="0007474E" w:rsidRPr="00A0518C">
              <w:rPr>
                <w:rFonts w:ascii="Arial" w:hAnsi="Arial"/>
                <w:bCs/>
                <w:sz w:val="16"/>
                <w:szCs w:val="16"/>
                <w:u w:val="none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13729B">
              <w:rPr>
                <w:b/>
                <w:bCs/>
                <w:sz w:val="16"/>
                <w:szCs w:val="16"/>
              </w:rPr>
              <w:t>АСДВ-020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13729B">
              <w:rPr>
                <w:b/>
                <w:bCs/>
                <w:sz w:val="16"/>
                <w:szCs w:val="16"/>
                <w:lang w:val="en-US"/>
              </w:rPr>
              <w:t>USB</w:t>
            </w:r>
            <w:r w:rsidRPr="0013729B">
              <w:rPr>
                <w:b/>
                <w:bCs/>
                <w:sz w:val="16"/>
                <w:szCs w:val="16"/>
              </w:rPr>
              <w:t>-</w:t>
            </w:r>
            <w:r w:rsidRPr="0013729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13729B">
              <w:rPr>
                <w:b/>
                <w:bCs/>
                <w:sz w:val="16"/>
                <w:szCs w:val="16"/>
              </w:rPr>
              <w:t>-232/</w:t>
            </w:r>
            <w:r w:rsidRPr="0013729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13729B">
              <w:rPr>
                <w:b/>
                <w:bCs/>
                <w:sz w:val="16"/>
                <w:szCs w:val="16"/>
              </w:rPr>
              <w:t>-485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:rsidR="00134EC9" w:rsidRPr="00EC1122" w:rsidRDefault="006B2608" w:rsidP="00EC1122">
            <w:pPr>
              <w:spacing w:line="21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</w:t>
            </w:r>
            <w:r w:rsidR="00134EC9" w:rsidRPr="0013729B">
              <w:rPr>
                <w:b/>
                <w:bCs/>
                <w:sz w:val="16"/>
                <w:szCs w:val="16"/>
              </w:rPr>
              <w:t xml:space="preserve">Взлет СП </w:t>
            </w:r>
            <w:r w:rsidR="00134EC9" w:rsidRPr="00A0518C">
              <w:rPr>
                <w:b/>
                <w:bCs/>
                <w:sz w:val="16"/>
                <w:szCs w:val="16"/>
              </w:rPr>
              <w:t>*</w:t>
            </w:r>
            <w:r w:rsidRPr="00A0518C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34EC9" w:rsidRPr="0007474E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34EC9" w:rsidRPr="0013729B">
        <w:trPr>
          <w:trHeight w:hRule="exact" w:val="227"/>
          <w:jc w:val="center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13729B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адаптер сотовой связи</w:t>
            </w:r>
          </w:p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считыватель архивных данных</w:t>
            </w:r>
          </w:p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адаптер сигналов</w:t>
            </w:r>
          </w:p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программный комплекс</w:t>
            </w:r>
          </w:p>
          <w:p w:rsidR="00134EC9" w:rsidRPr="0007474E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4C1804" w:rsidRPr="002F50CC" w:rsidRDefault="004C1804" w:rsidP="00735A23">
      <w:pPr>
        <w:tabs>
          <w:tab w:val="left" w:pos="284"/>
        </w:tabs>
        <w:rPr>
          <w:i/>
          <w:sz w:val="8"/>
          <w:szCs w:val="8"/>
        </w:rPr>
      </w:pPr>
    </w:p>
    <w:p w:rsidR="00442C2B" w:rsidRPr="00392709" w:rsidRDefault="00392709" w:rsidP="00C228ED">
      <w:pPr>
        <w:ind w:right="-143"/>
        <w:rPr>
          <w:b/>
          <w:i/>
          <w:sz w:val="16"/>
          <w:szCs w:val="16"/>
        </w:rPr>
      </w:pPr>
      <w:r>
        <w:rPr>
          <w:b/>
          <w:sz w:val="16"/>
          <w:szCs w:val="16"/>
          <w:vertAlign w:val="superscript"/>
        </w:rPr>
        <w:t xml:space="preserve">   </w:t>
      </w:r>
      <w:r w:rsidR="001C657F"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</w:rPr>
        <w:t xml:space="preserve">    </w:t>
      </w:r>
      <w:r w:rsidR="00442C2B">
        <w:rPr>
          <w:b/>
          <w:i/>
          <w:sz w:val="18"/>
          <w:szCs w:val="18"/>
        </w:rPr>
        <w:t xml:space="preserve"> </w:t>
      </w:r>
      <w:r w:rsidRPr="00134EC9">
        <w:rPr>
          <w:b/>
          <w:i/>
          <w:sz w:val="16"/>
          <w:szCs w:val="16"/>
        </w:rPr>
        <w:t>–</w:t>
      </w:r>
      <w:r w:rsidR="00442C2B">
        <w:rPr>
          <w:b/>
          <w:i/>
          <w:sz w:val="18"/>
          <w:szCs w:val="18"/>
        </w:rPr>
        <w:t xml:space="preserve"> </w:t>
      </w:r>
      <w:r w:rsidR="00442C2B" w:rsidRPr="00442C2B">
        <w:rPr>
          <w:b/>
          <w:i/>
          <w:sz w:val="16"/>
          <w:szCs w:val="16"/>
        </w:rPr>
        <w:t>исполнени</w:t>
      </w:r>
      <w:r w:rsidR="00FC5610">
        <w:rPr>
          <w:b/>
          <w:i/>
          <w:sz w:val="16"/>
          <w:szCs w:val="16"/>
        </w:rPr>
        <w:t>е</w:t>
      </w:r>
      <w:r w:rsidR="00442C2B" w:rsidRPr="00442C2B">
        <w:rPr>
          <w:b/>
          <w:i/>
          <w:sz w:val="16"/>
          <w:szCs w:val="16"/>
        </w:rPr>
        <w:t xml:space="preserve"> АС-ХХ3-ХХХ </w:t>
      </w:r>
      <w:r w:rsidR="00C73C4F">
        <w:rPr>
          <w:b/>
          <w:i/>
          <w:sz w:val="16"/>
          <w:szCs w:val="16"/>
        </w:rPr>
        <w:t xml:space="preserve">и установочный патрубок к нему изготавливаются </w:t>
      </w:r>
      <w:r w:rsidR="00442C2B" w:rsidRPr="00442C2B">
        <w:rPr>
          <w:b/>
          <w:i/>
          <w:sz w:val="16"/>
          <w:szCs w:val="16"/>
        </w:rPr>
        <w:t>из нержавеющей стали</w:t>
      </w:r>
      <w:r w:rsidRPr="00392709">
        <w:rPr>
          <w:b/>
          <w:i/>
          <w:sz w:val="16"/>
          <w:szCs w:val="16"/>
        </w:rPr>
        <w:t>;</w:t>
      </w:r>
    </w:p>
    <w:p w:rsidR="006B2608" w:rsidRPr="00EC1122" w:rsidRDefault="00EC1122" w:rsidP="00392709">
      <w:pPr>
        <w:ind w:left="822" w:hanging="709"/>
        <w:rPr>
          <w:b/>
          <w:i/>
          <w:sz w:val="20"/>
          <w:szCs w:val="20"/>
        </w:rPr>
      </w:pPr>
      <w:r>
        <w:rPr>
          <w:b/>
          <w:i/>
          <w:sz w:val="16"/>
          <w:szCs w:val="16"/>
        </w:rPr>
        <w:t>**</w:t>
      </w:r>
      <w:r w:rsidR="00392709" w:rsidRPr="00EC1122">
        <w:rPr>
          <w:b/>
          <w:i/>
          <w:sz w:val="16"/>
          <w:szCs w:val="16"/>
        </w:rPr>
        <w:t xml:space="preserve">   </w:t>
      </w:r>
      <w:r w:rsidR="006B2608" w:rsidRPr="00134EC9">
        <w:rPr>
          <w:b/>
          <w:i/>
          <w:sz w:val="16"/>
          <w:szCs w:val="16"/>
        </w:rPr>
        <w:t>–</w:t>
      </w:r>
      <w:r w:rsidR="006B2608"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392709" w:rsidRPr="00EC1122">
        <w:rPr>
          <w:b/>
          <w:i/>
          <w:sz w:val="16"/>
          <w:szCs w:val="16"/>
        </w:rPr>
        <w:t>.</w:t>
      </w:r>
    </w:p>
    <w:p w:rsidR="00392709" w:rsidRPr="00EC1122" w:rsidRDefault="00392709" w:rsidP="009E4C4B">
      <w:pPr>
        <w:rPr>
          <w:b/>
          <w:i/>
          <w:sz w:val="20"/>
          <w:szCs w:val="20"/>
        </w:rPr>
      </w:pPr>
    </w:p>
    <w:p w:rsidR="009E4C4B" w:rsidRPr="00F90118" w:rsidRDefault="009E4C4B" w:rsidP="009E4C4B">
      <w:pPr>
        <w:rPr>
          <w:b/>
          <w:i/>
          <w:sz w:val="20"/>
          <w:szCs w:val="20"/>
        </w:rPr>
      </w:pPr>
      <w:r w:rsidRPr="00F90118">
        <w:rPr>
          <w:b/>
          <w:i/>
          <w:sz w:val="20"/>
          <w:szCs w:val="20"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0"/>
        <w:gridCol w:w="5400"/>
      </w:tblGrid>
      <w:tr w:rsidR="009E4C4B" w:rsidRPr="009C197C" w:rsidTr="00C228ED">
        <w:trPr>
          <w:trHeight w:hRule="exact" w:val="1151"/>
        </w:trPr>
        <w:tc>
          <w:tcPr>
            <w:tcW w:w="5400" w:type="dxa"/>
          </w:tcPr>
          <w:p w:rsidR="009E4C4B" w:rsidRDefault="009E4C4B" w:rsidP="00974CD5">
            <w:pPr>
              <w:rPr>
                <w:b/>
                <w:sz w:val="16"/>
              </w:rPr>
            </w:pPr>
          </w:p>
          <w:p w:rsidR="00C228ED" w:rsidRDefault="00C228ED" w:rsidP="00974CD5">
            <w:pPr>
              <w:rPr>
                <w:b/>
                <w:sz w:val="16"/>
              </w:rPr>
            </w:pPr>
          </w:p>
          <w:p w:rsidR="00C228ED" w:rsidRDefault="00C228ED" w:rsidP="00974CD5">
            <w:pPr>
              <w:rPr>
                <w:b/>
                <w:sz w:val="16"/>
              </w:rPr>
            </w:pPr>
          </w:p>
          <w:p w:rsidR="00C228ED" w:rsidRDefault="00C228ED" w:rsidP="00974CD5">
            <w:pPr>
              <w:rPr>
                <w:b/>
                <w:sz w:val="16"/>
              </w:rPr>
            </w:pPr>
          </w:p>
          <w:p w:rsidR="00C228ED" w:rsidRDefault="00C228ED" w:rsidP="00974CD5">
            <w:pPr>
              <w:rPr>
                <w:b/>
                <w:sz w:val="16"/>
              </w:rPr>
            </w:pPr>
          </w:p>
          <w:p w:rsidR="00C228ED" w:rsidRPr="003F0E77" w:rsidRDefault="00C228ED" w:rsidP="00974CD5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9E4C4B" w:rsidRDefault="009E4C4B" w:rsidP="00974CD5">
            <w:pPr>
              <w:rPr>
                <w:b/>
                <w:sz w:val="16"/>
              </w:rPr>
            </w:pPr>
          </w:p>
          <w:p w:rsidR="00C228ED" w:rsidRDefault="00C228ED" w:rsidP="00974CD5">
            <w:pPr>
              <w:rPr>
                <w:b/>
                <w:sz w:val="16"/>
              </w:rPr>
            </w:pPr>
          </w:p>
          <w:p w:rsidR="00C228ED" w:rsidRDefault="00C228ED" w:rsidP="00974CD5">
            <w:pPr>
              <w:rPr>
                <w:b/>
                <w:sz w:val="16"/>
              </w:rPr>
            </w:pPr>
          </w:p>
          <w:p w:rsidR="00C228ED" w:rsidRDefault="00C228ED" w:rsidP="00974CD5">
            <w:pPr>
              <w:rPr>
                <w:b/>
                <w:sz w:val="16"/>
              </w:rPr>
            </w:pPr>
          </w:p>
          <w:p w:rsidR="00C228ED" w:rsidRDefault="00C228ED" w:rsidP="00974CD5">
            <w:pPr>
              <w:rPr>
                <w:b/>
                <w:sz w:val="16"/>
              </w:rPr>
            </w:pPr>
          </w:p>
          <w:p w:rsidR="00C228ED" w:rsidRPr="00134EC9" w:rsidRDefault="00C228ED" w:rsidP="00974CD5">
            <w:pPr>
              <w:rPr>
                <w:b/>
                <w:sz w:val="16"/>
              </w:rPr>
            </w:pPr>
          </w:p>
        </w:tc>
      </w:tr>
    </w:tbl>
    <w:p w:rsidR="006D61AF" w:rsidRPr="00DD3E09" w:rsidRDefault="009E4C4B" w:rsidP="00DC7C0A">
      <w:pPr>
        <w:pStyle w:val="a6"/>
        <w:rPr>
          <w:b/>
          <w:sz w:val="16"/>
          <w:szCs w:val="16"/>
        </w:rPr>
      </w:pPr>
      <w:r w:rsidRPr="00DC7C0A">
        <w:rPr>
          <w:b/>
          <w:bCs/>
          <w:sz w:val="20"/>
        </w:rPr>
        <w:t>При заполнении карты заказа в прямоугольнике выбранной позиции ставится знак Х</w:t>
      </w:r>
      <w:proofErr w:type="gramStart"/>
      <w:r w:rsidRPr="00DC7C0A">
        <w:rPr>
          <w:b/>
          <w:bCs/>
          <w:sz w:val="20"/>
        </w:rPr>
        <w:t xml:space="preserve"> ,</w:t>
      </w:r>
      <w:proofErr w:type="gramEnd"/>
      <w:r w:rsidR="00DC7C0A" w:rsidRPr="00DC7C0A">
        <w:rPr>
          <w:b/>
          <w:bCs/>
          <w:sz w:val="20"/>
        </w:rPr>
        <w:br/>
      </w: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  <w:r>
        <w:rPr>
          <w:b/>
          <w:sz w:val="20"/>
          <w:szCs w:val="20"/>
        </w:rPr>
        <w:t>.</w:t>
      </w:r>
    </w:p>
    <w:p w:rsidR="00031C66" w:rsidRPr="006D61AF" w:rsidRDefault="002E652C" w:rsidP="005C7A02">
      <w:pPr>
        <w:pStyle w:val="a6"/>
        <w:ind w:left="-43"/>
      </w:pPr>
      <w:r w:rsidRPr="007D3842">
        <w:t xml:space="preserve">Ф.И.О.  </w:t>
      </w:r>
      <w:proofErr w:type="gramStart"/>
      <w:r w:rsidRPr="007D3842">
        <w:t>принявшего</w:t>
      </w:r>
      <w:proofErr w:type="gramEnd"/>
      <w:r w:rsidRPr="007D3842">
        <w:t xml:space="preserve"> заказ _________________________</w:t>
      </w:r>
      <w:r w:rsidRPr="002E652C">
        <w:t>__________________</w:t>
      </w:r>
      <w:r w:rsidRPr="007D3842">
        <w:t>__ тел. ______</w:t>
      </w:r>
      <w:r w:rsidR="00DD3E09" w:rsidRPr="006D61AF">
        <w:t>_______</w:t>
      </w:r>
      <w:r w:rsidRPr="007D3842">
        <w:t xml:space="preserve">____ </w:t>
      </w:r>
    </w:p>
    <w:sectPr w:rsidR="00031C66" w:rsidRPr="006D61AF" w:rsidSect="00367B8A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DE0899"/>
    <w:multiLevelType w:val="hybridMultilevel"/>
    <w:tmpl w:val="56961830"/>
    <w:lvl w:ilvl="0" w:tplc="16621F7C"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eastAsia="Times New Roman" w:hAnsi="Symbol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109"/>
    <w:rsid w:val="00011025"/>
    <w:rsid w:val="00011378"/>
    <w:rsid w:val="00031C66"/>
    <w:rsid w:val="00060350"/>
    <w:rsid w:val="00072042"/>
    <w:rsid w:val="00072C8A"/>
    <w:rsid w:val="0007474E"/>
    <w:rsid w:val="00084E00"/>
    <w:rsid w:val="000B2371"/>
    <w:rsid w:val="000B5629"/>
    <w:rsid w:val="000D10A0"/>
    <w:rsid w:val="000E751F"/>
    <w:rsid w:val="000F64E0"/>
    <w:rsid w:val="00101AB8"/>
    <w:rsid w:val="00106821"/>
    <w:rsid w:val="00134D25"/>
    <w:rsid w:val="00134EC9"/>
    <w:rsid w:val="00136450"/>
    <w:rsid w:val="0013729B"/>
    <w:rsid w:val="001434A5"/>
    <w:rsid w:val="001449E2"/>
    <w:rsid w:val="001473EB"/>
    <w:rsid w:val="00157374"/>
    <w:rsid w:val="001745D1"/>
    <w:rsid w:val="00175A7E"/>
    <w:rsid w:val="001816C6"/>
    <w:rsid w:val="00181D64"/>
    <w:rsid w:val="00183F58"/>
    <w:rsid w:val="00184AFC"/>
    <w:rsid w:val="00187A7B"/>
    <w:rsid w:val="00197B91"/>
    <w:rsid w:val="001A47DE"/>
    <w:rsid w:val="001B14FA"/>
    <w:rsid w:val="001B5601"/>
    <w:rsid w:val="001C657F"/>
    <w:rsid w:val="001D0600"/>
    <w:rsid w:val="001D1F6B"/>
    <w:rsid w:val="001D2800"/>
    <w:rsid w:val="001E191A"/>
    <w:rsid w:val="001E3224"/>
    <w:rsid w:val="001F77DD"/>
    <w:rsid w:val="00212C6C"/>
    <w:rsid w:val="002222C9"/>
    <w:rsid w:val="0023562E"/>
    <w:rsid w:val="00243E66"/>
    <w:rsid w:val="002A38D8"/>
    <w:rsid w:val="002A4FCA"/>
    <w:rsid w:val="002A7B64"/>
    <w:rsid w:val="002B60D6"/>
    <w:rsid w:val="002C72EE"/>
    <w:rsid w:val="002D58CA"/>
    <w:rsid w:val="002E1D69"/>
    <w:rsid w:val="002E29C0"/>
    <w:rsid w:val="002E652C"/>
    <w:rsid w:val="002E7D0E"/>
    <w:rsid w:val="002F50CC"/>
    <w:rsid w:val="00312918"/>
    <w:rsid w:val="00313959"/>
    <w:rsid w:val="003147CE"/>
    <w:rsid w:val="003346BE"/>
    <w:rsid w:val="00343932"/>
    <w:rsid w:val="00354445"/>
    <w:rsid w:val="00367B8A"/>
    <w:rsid w:val="00370F2E"/>
    <w:rsid w:val="00392709"/>
    <w:rsid w:val="00394126"/>
    <w:rsid w:val="003B161D"/>
    <w:rsid w:val="003C128C"/>
    <w:rsid w:val="003D1269"/>
    <w:rsid w:val="003D25E0"/>
    <w:rsid w:val="003D4E3B"/>
    <w:rsid w:val="003E464B"/>
    <w:rsid w:val="003F2FF4"/>
    <w:rsid w:val="003F5AB2"/>
    <w:rsid w:val="0040540D"/>
    <w:rsid w:val="004114CC"/>
    <w:rsid w:val="004346E9"/>
    <w:rsid w:val="00442C2B"/>
    <w:rsid w:val="00476694"/>
    <w:rsid w:val="004B5572"/>
    <w:rsid w:val="004C1804"/>
    <w:rsid w:val="004C7A6F"/>
    <w:rsid w:val="004D26A4"/>
    <w:rsid w:val="004E4F65"/>
    <w:rsid w:val="004E78D2"/>
    <w:rsid w:val="004F11EB"/>
    <w:rsid w:val="00503CB6"/>
    <w:rsid w:val="00516469"/>
    <w:rsid w:val="00545935"/>
    <w:rsid w:val="00550E4E"/>
    <w:rsid w:val="005714BB"/>
    <w:rsid w:val="0057348C"/>
    <w:rsid w:val="0058358A"/>
    <w:rsid w:val="00592C9D"/>
    <w:rsid w:val="00593623"/>
    <w:rsid w:val="005A3801"/>
    <w:rsid w:val="005B0F1F"/>
    <w:rsid w:val="005C4A3C"/>
    <w:rsid w:val="005C7A02"/>
    <w:rsid w:val="005D2EE5"/>
    <w:rsid w:val="00601366"/>
    <w:rsid w:val="00603286"/>
    <w:rsid w:val="00604788"/>
    <w:rsid w:val="00607328"/>
    <w:rsid w:val="0061490B"/>
    <w:rsid w:val="006202D9"/>
    <w:rsid w:val="0062044D"/>
    <w:rsid w:val="006267F8"/>
    <w:rsid w:val="00631DA1"/>
    <w:rsid w:val="00631E3B"/>
    <w:rsid w:val="0063229E"/>
    <w:rsid w:val="00636D60"/>
    <w:rsid w:val="0065705D"/>
    <w:rsid w:val="006612F3"/>
    <w:rsid w:val="00662109"/>
    <w:rsid w:val="006645F9"/>
    <w:rsid w:val="006A73AD"/>
    <w:rsid w:val="006B0D9F"/>
    <w:rsid w:val="006B23C7"/>
    <w:rsid w:val="006B2608"/>
    <w:rsid w:val="006B4CCE"/>
    <w:rsid w:val="006B70BB"/>
    <w:rsid w:val="006D0184"/>
    <w:rsid w:val="006D34BD"/>
    <w:rsid w:val="006D61AF"/>
    <w:rsid w:val="006F5221"/>
    <w:rsid w:val="00720980"/>
    <w:rsid w:val="00723AB3"/>
    <w:rsid w:val="00735A23"/>
    <w:rsid w:val="007366A3"/>
    <w:rsid w:val="00736FCD"/>
    <w:rsid w:val="0074732C"/>
    <w:rsid w:val="00754A65"/>
    <w:rsid w:val="007644B9"/>
    <w:rsid w:val="0076712B"/>
    <w:rsid w:val="007755FF"/>
    <w:rsid w:val="0079573F"/>
    <w:rsid w:val="00797D7E"/>
    <w:rsid w:val="007D522A"/>
    <w:rsid w:val="007E1056"/>
    <w:rsid w:val="008001D6"/>
    <w:rsid w:val="0080689F"/>
    <w:rsid w:val="0081706D"/>
    <w:rsid w:val="00845332"/>
    <w:rsid w:val="008544CE"/>
    <w:rsid w:val="008567F7"/>
    <w:rsid w:val="00857CD2"/>
    <w:rsid w:val="00872C40"/>
    <w:rsid w:val="00890E4D"/>
    <w:rsid w:val="008C4FFA"/>
    <w:rsid w:val="008D3007"/>
    <w:rsid w:val="008E1946"/>
    <w:rsid w:val="008E315A"/>
    <w:rsid w:val="008F6657"/>
    <w:rsid w:val="00900553"/>
    <w:rsid w:val="009010E5"/>
    <w:rsid w:val="00902973"/>
    <w:rsid w:val="00904BB0"/>
    <w:rsid w:val="009234C7"/>
    <w:rsid w:val="009334E1"/>
    <w:rsid w:val="00935FEB"/>
    <w:rsid w:val="009569C5"/>
    <w:rsid w:val="00957794"/>
    <w:rsid w:val="00974CD5"/>
    <w:rsid w:val="00982C52"/>
    <w:rsid w:val="00985A09"/>
    <w:rsid w:val="009863EF"/>
    <w:rsid w:val="00987BEA"/>
    <w:rsid w:val="00987D99"/>
    <w:rsid w:val="009A5132"/>
    <w:rsid w:val="009A5DB5"/>
    <w:rsid w:val="009B290E"/>
    <w:rsid w:val="009B6135"/>
    <w:rsid w:val="009B6C41"/>
    <w:rsid w:val="009B7483"/>
    <w:rsid w:val="009C098E"/>
    <w:rsid w:val="009D1F32"/>
    <w:rsid w:val="009E4C4B"/>
    <w:rsid w:val="009E517B"/>
    <w:rsid w:val="009F5DBD"/>
    <w:rsid w:val="00A01298"/>
    <w:rsid w:val="00A0161B"/>
    <w:rsid w:val="00A0518C"/>
    <w:rsid w:val="00A10B1C"/>
    <w:rsid w:val="00A22065"/>
    <w:rsid w:val="00A329E8"/>
    <w:rsid w:val="00A423DD"/>
    <w:rsid w:val="00A45AAE"/>
    <w:rsid w:val="00A51CF7"/>
    <w:rsid w:val="00A738B1"/>
    <w:rsid w:val="00A900AF"/>
    <w:rsid w:val="00A950E3"/>
    <w:rsid w:val="00AA73AA"/>
    <w:rsid w:val="00AB5E10"/>
    <w:rsid w:val="00AC4FEA"/>
    <w:rsid w:val="00AD4E73"/>
    <w:rsid w:val="00AE5401"/>
    <w:rsid w:val="00B15138"/>
    <w:rsid w:val="00B15EA1"/>
    <w:rsid w:val="00B21BD4"/>
    <w:rsid w:val="00B30D17"/>
    <w:rsid w:val="00B53F6F"/>
    <w:rsid w:val="00B60CA6"/>
    <w:rsid w:val="00B619BA"/>
    <w:rsid w:val="00B63AC9"/>
    <w:rsid w:val="00B66E62"/>
    <w:rsid w:val="00B7782E"/>
    <w:rsid w:val="00B82FC7"/>
    <w:rsid w:val="00B91126"/>
    <w:rsid w:val="00B915AA"/>
    <w:rsid w:val="00B93FC5"/>
    <w:rsid w:val="00B97611"/>
    <w:rsid w:val="00BA2207"/>
    <w:rsid w:val="00BA6803"/>
    <w:rsid w:val="00BC343A"/>
    <w:rsid w:val="00BC4821"/>
    <w:rsid w:val="00BD292D"/>
    <w:rsid w:val="00BF6B89"/>
    <w:rsid w:val="00C228ED"/>
    <w:rsid w:val="00C22DE9"/>
    <w:rsid w:val="00C30A61"/>
    <w:rsid w:val="00C31570"/>
    <w:rsid w:val="00C33E8F"/>
    <w:rsid w:val="00C35922"/>
    <w:rsid w:val="00C73C4F"/>
    <w:rsid w:val="00C93C7A"/>
    <w:rsid w:val="00C95AA2"/>
    <w:rsid w:val="00CA0649"/>
    <w:rsid w:val="00CA2F59"/>
    <w:rsid w:val="00CB07F2"/>
    <w:rsid w:val="00CC2E28"/>
    <w:rsid w:val="00CF199B"/>
    <w:rsid w:val="00CF1B8A"/>
    <w:rsid w:val="00CF6AC9"/>
    <w:rsid w:val="00CF6AFF"/>
    <w:rsid w:val="00D051B5"/>
    <w:rsid w:val="00D12EAC"/>
    <w:rsid w:val="00D16433"/>
    <w:rsid w:val="00D22EFD"/>
    <w:rsid w:val="00D247A5"/>
    <w:rsid w:val="00D2743E"/>
    <w:rsid w:val="00D3337B"/>
    <w:rsid w:val="00D56A3D"/>
    <w:rsid w:val="00DB0101"/>
    <w:rsid w:val="00DB0296"/>
    <w:rsid w:val="00DB7FB6"/>
    <w:rsid w:val="00DC0A7D"/>
    <w:rsid w:val="00DC0E6B"/>
    <w:rsid w:val="00DC7C0A"/>
    <w:rsid w:val="00DD085F"/>
    <w:rsid w:val="00DD3E09"/>
    <w:rsid w:val="00DD5AE4"/>
    <w:rsid w:val="00DE5CBC"/>
    <w:rsid w:val="00DE784C"/>
    <w:rsid w:val="00E0772A"/>
    <w:rsid w:val="00E10EC0"/>
    <w:rsid w:val="00E126ED"/>
    <w:rsid w:val="00E200F6"/>
    <w:rsid w:val="00E2648A"/>
    <w:rsid w:val="00E313F3"/>
    <w:rsid w:val="00E3198A"/>
    <w:rsid w:val="00E337AE"/>
    <w:rsid w:val="00E45D55"/>
    <w:rsid w:val="00E631B9"/>
    <w:rsid w:val="00E841C3"/>
    <w:rsid w:val="00E903FE"/>
    <w:rsid w:val="00EB00C3"/>
    <w:rsid w:val="00EB5FAD"/>
    <w:rsid w:val="00EC1122"/>
    <w:rsid w:val="00EC1B47"/>
    <w:rsid w:val="00ED2D56"/>
    <w:rsid w:val="00EE1948"/>
    <w:rsid w:val="00EE7710"/>
    <w:rsid w:val="00EE7E43"/>
    <w:rsid w:val="00EF11B3"/>
    <w:rsid w:val="00EF1DD9"/>
    <w:rsid w:val="00EF2323"/>
    <w:rsid w:val="00EF685C"/>
    <w:rsid w:val="00F06F06"/>
    <w:rsid w:val="00F11AA7"/>
    <w:rsid w:val="00F322EC"/>
    <w:rsid w:val="00F36A8E"/>
    <w:rsid w:val="00F40236"/>
    <w:rsid w:val="00F43C5F"/>
    <w:rsid w:val="00F4577A"/>
    <w:rsid w:val="00F670E3"/>
    <w:rsid w:val="00F76327"/>
    <w:rsid w:val="00F77909"/>
    <w:rsid w:val="00F87786"/>
    <w:rsid w:val="00F973B0"/>
    <w:rsid w:val="00FB2615"/>
    <w:rsid w:val="00FC5610"/>
    <w:rsid w:val="00FD6CF2"/>
    <w:rsid w:val="00FF3386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EF1DD9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  <w:lang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paragraph" w:styleId="a9">
    <w:name w:val="Document Map"/>
    <w:basedOn w:val="a"/>
    <w:semiHidden/>
    <w:rsid w:val="00EB5F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EB5FAD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AA73A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b">
    <w:name w:val="Знак Знак"/>
    <w:locked/>
    <w:rsid w:val="00E0772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F33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E631B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631B9"/>
    <w:rPr>
      <w:b/>
      <w:sz w:val="24"/>
    </w:rPr>
  </w:style>
  <w:style w:type="paragraph" w:styleId="ac">
    <w:name w:val="Normal (Web)"/>
    <w:basedOn w:val="a"/>
    <w:uiPriority w:val="99"/>
    <w:unhideWhenUsed/>
    <w:rsid w:val="00E631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E631B9"/>
    <w:rPr>
      <w:b/>
      <w:bCs/>
    </w:rPr>
  </w:style>
  <w:style w:type="paragraph" w:customStyle="1" w:styleId="msonormalcxspmiddlecxsplast">
    <w:name w:val="msonormalcxspmiddlecxsplast"/>
    <w:basedOn w:val="a"/>
    <w:rsid w:val="006013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60">
    <w:name w:val=" Знак Знак6"/>
    <w:semiHidden/>
    <w:locked/>
    <w:rsid w:val="006645F9"/>
    <w:rPr>
      <w:rFonts w:ascii="Cambria" w:hAnsi="Cambria" w:cs="Cambria"/>
      <w:b/>
      <w:bCs/>
      <w:sz w:val="26"/>
      <w:szCs w:val="26"/>
    </w:rPr>
  </w:style>
  <w:style w:type="character" w:customStyle="1" w:styleId="80">
    <w:name w:val="Заголовок 8 Знак"/>
    <w:link w:val="8"/>
    <w:locked/>
    <w:rsid w:val="006645F9"/>
    <w:rPr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zljo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zljotkras@rastr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kz_ur_e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kz_ur_ex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 Ex</vt:lpstr>
    </vt:vector>
  </TitlesOfParts>
  <Company>vzljot</Company>
  <LinksUpToDate>false</LinksUpToDate>
  <CharactersWithSpaces>2377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 Ex</dc:title>
  <dc:creator>Тимофеев Степан</dc:creator>
  <cp:lastModifiedBy>Тимофеев Степан</cp:lastModifiedBy>
  <cp:revision>1</cp:revision>
  <cp:lastPrinted>2016-02-04T08:07:00Z</cp:lastPrinted>
  <dcterms:created xsi:type="dcterms:W3CDTF">2016-02-20T02:45:00Z</dcterms:created>
  <dcterms:modified xsi:type="dcterms:W3CDTF">2016-02-20T02:46:00Z</dcterms:modified>
</cp:coreProperties>
</file>