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D33D5" w:rsidTr="000650B0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pStyle w:val="3"/>
              <w:jc w:val="left"/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33D5" w:rsidRDefault="001D33D5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1D33D5" w:rsidRDefault="001D33D5" w:rsidP="000650B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1D33D5" w:rsidRDefault="001D33D5" w:rsidP="000650B0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733675" cy="3524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3D5" w:rsidRDefault="001D33D5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1D33D5" w:rsidRDefault="001D33D5" w:rsidP="000650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1D33D5" w:rsidRDefault="001D33D5" w:rsidP="000650B0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1D33D5" w:rsidRPr="00521AAD" w:rsidRDefault="001D33D5" w:rsidP="000650B0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1D33D5" w:rsidRPr="00521AAD" w:rsidRDefault="001D33D5" w:rsidP="000650B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Style w:val="a8"/>
                <w:sz w:val="20"/>
                <w:szCs w:val="20"/>
              </w:rPr>
              <w:t>www.vzljot-kras.ru</w:t>
            </w:r>
            <w:proofErr w:type="spellEnd"/>
          </w:p>
          <w:p w:rsidR="001D33D5" w:rsidRDefault="001D33D5" w:rsidP="000650B0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1D33D5" w:rsidRDefault="001D33D5" w:rsidP="000650B0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D33D5" w:rsidRDefault="001D33D5" w:rsidP="000650B0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3D5" w:rsidRDefault="001D33D5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3D5" w:rsidRDefault="001D33D5" w:rsidP="000650B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D5" w:rsidRDefault="001D33D5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D5" w:rsidRDefault="001D33D5" w:rsidP="000650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D5" w:rsidRDefault="001D33D5" w:rsidP="00065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  <w:tr w:rsidR="001D33D5" w:rsidTr="000650B0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3D5" w:rsidRDefault="001D33D5" w:rsidP="000650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</w:rPr>
            </w:pPr>
          </w:p>
        </w:tc>
      </w:tr>
    </w:tbl>
    <w:p w:rsidR="001D33D5" w:rsidRDefault="001D33D5" w:rsidP="001D33D5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1D33D5" w:rsidTr="000650B0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3D5" w:rsidRDefault="001D33D5" w:rsidP="000650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D33D5" w:rsidRDefault="001D33D5" w:rsidP="000650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33D5" w:rsidRDefault="001D33D5" w:rsidP="000650B0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023120" w:rsidRDefault="002B60D6" w:rsidP="004114CC">
      <w:pPr>
        <w:pStyle w:val="6"/>
        <w:spacing w:before="0" w:after="0"/>
        <w:jc w:val="right"/>
        <w:rPr>
          <w:rFonts w:ascii="Arial" w:hAnsi="Arial" w:cs="Arial"/>
          <w:b w:val="0"/>
          <w:sz w:val="16"/>
          <w:szCs w:val="16"/>
        </w:rPr>
      </w:pPr>
    </w:p>
    <w:p w:rsidR="00DE4618" w:rsidRDefault="009F3482" w:rsidP="00023120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354C">
        <w:rPr>
          <w:b/>
          <w:sz w:val="28"/>
          <w:szCs w:val="28"/>
        </w:rPr>
        <w:t xml:space="preserve">                     </w:t>
      </w:r>
      <w:r w:rsidR="00BF5AA2">
        <w:rPr>
          <w:b/>
          <w:sz w:val="28"/>
          <w:szCs w:val="28"/>
        </w:rPr>
        <w:t xml:space="preserve">   </w:t>
      </w:r>
      <w:r w:rsidR="001D4EDB">
        <w:rPr>
          <w:b/>
          <w:sz w:val="28"/>
          <w:szCs w:val="28"/>
        </w:rPr>
        <w:t xml:space="preserve">исполнения </w:t>
      </w:r>
      <w:r w:rsidR="0035354C">
        <w:rPr>
          <w:b/>
          <w:sz w:val="28"/>
          <w:szCs w:val="28"/>
        </w:rPr>
        <w:t>О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35354C">
        <w:rPr>
          <w:b/>
          <w:sz w:val="28"/>
          <w:szCs w:val="28"/>
        </w:rPr>
        <w:t>О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r w:rsidR="0035354C">
        <w:rPr>
          <w:b/>
        </w:rPr>
        <w:t>общепромышленные</w:t>
      </w:r>
      <w:r w:rsidR="00BA75EA" w:rsidRPr="00AB0F12">
        <w:rPr>
          <w:b/>
        </w:rPr>
        <w:t>)</w:t>
      </w:r>
      <w:r>
        <w:t xml:space="preserve"> </w:t>
      </w:r>
      <w:r w:rsidR="00BF5AA2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7020"/>
      </w:tblGrid>
      <w:tr w:rsidR="0077697D" w:rsidRPr="00074F70" w:rsidTr="00BF5AA2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BF5AA2" w:rsidRDefault="00BF5AA2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43"/>
        <w:gridCol w:w="1045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170"/>
        <w:gridCol w:w="359"/>
        <w:gridCol w:w="284"/>
        <w:gridCol w:w="538"/>
        <w:gridCol w:w="179"/>
        <w:gridCol w:w="538"/>
        <w:gridCol w:w="179"/>
        <w:gridCol w:w="565"/>
      </w:tblGrid>
      <w:tr w:rsidR="00256EFD" w:rsidRPr="00074F70" w:rsidTr="00AE6316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EFD" w:rsidRPr="00074F70" w:rsidRDefault="00256EFD" w:rsidP="00E31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EFD" w:rsidRPr="00074F70" w:rsidRDefault="00256EFD" w:rsidP="00E3156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023120" w:rsidRDefault="00A91E11" w:rsidP="004756CB">
      <w:pPr>
        <w:rPr>
          <w:b/>
          <w:i/>
          <w:sz w:val="16"/>
          <w:szCs w:val="16"/>
        </w:rPr>
      </w:pPr>
      <w:r w:rsidRPr="00023120">
        <w:rPr>
          <w:i/>
          <w:sz w:val="18"/>
          <w:szCs w:val="18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/>
      </w:tblPr>
      <w:tblGrid>
        <w:gridCol w:w="1872"/>
        <w:gridCol w:w="1737"/>
        <w:gridCol w:w="2373"/>
        <w:gridCol w:w="1135"/>
        <w:gridCol w:w="2267"/>
        <w:gridCol w:w="1444"/>
      </w:tblGrid>
      <w:tr w:rsidR="00A91E11" w:rsidRPr="00074F70" w:rsidTr="0002312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  <w:r w:rsidR="0035354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EE6F52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EE6F5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  <w:r w:rsidR="0035354C">
              <w:rPr>
                <w:b/>
                <w:sz w:val="16"/>
                <w:szCs w:val="16"/>
              </w:rPr>
              <w:t>*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 w:rsidTr="0002312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EE6F52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276464" w:rsidRPr="00074F70">
              <w:rPr>
                <w:b/>
                <w:sz w:val="16"/>
                <w:szCs w:val="16"/>
              </w:rPr>
              <w:t>Ф-0</w:t>
            </w:r>
            <w:r w:rsidR="00276464">
              <w:rPr>
                <w:b/>
                <w:sz w:val="16"/>
                <w:szCs w:val="16"/>
              </w:rPr>
              <w:t>5</w:t>
            </w:r>
            <w:r w:rsidR="00276464"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02312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02312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843"/>
        <w:gridCol w:w="346"/>
        <w:gridCol w:w="2157"/>
        <w:gridCol w:w="362"/>
        <w:gridCol w:w="2976"/>
        <w:gridCol w:w="424"/>
        <w:gridCol w:w="2356"/>
        <w:gridCol w:w="364"/>
      </w:tblGrid>
      <w:tr w:rsidR="00CA09B8" w:rsidRPr="00074F70" w:rsidTr="0087048B">
        <w:trPr>
          <w:trHeight w:val="21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721D4E" w:rsidP="00933A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Интерфейс (кабель </w:t>
            </w:r>
            <w:r w:rsidR="00CA09B8">
              <w:rPr>
                <w:b/>
                <w:sz w:val="16"/>
                <w:szCs w:val="16"/>
              </w:rPr>
              <w:t>12 жил)**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AB0F12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</w:t>
            </w:r>
            <w:r w:rsidR="00815AD4" w:rsidRPr="00815AD4">
              <w:rPr>
                <w:sz w:val="16"/>
                <w:szCs w:val="16"/>
              </w:rPr>
              <w:t>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B7364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Default="00CA09B8">
            <w:r w:rsidRPr="00743DF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09B8" w:rsidRPr="00AC6E95" w:rsidRDefault="00CA09B8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56EFD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220/24</w:t>
            </w:r>
            <w:proofErr w:type="gramStart"/>
            <w:r w:rsidRPr="00074F70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proofErr w:type="gramStart"/>
            <w:r w:rsidRPr="00074F70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455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,нержав. сталь*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825EA1" w:rsidRDefault="00CA09B8" w:rsidP="008704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EE509F">
            <w:pPr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8" w:rsidRPr="00074F70" w:rsidRDefault="00CA09B8" w:rsidP="00256EF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9B8" w:rsidRPr="00074F70" w:rsidTr="0087048B">
        <w:trPr>
          <w:trHeight w:val="210"/>
        </w:trPr>
        <w:tc>
          <w:tcPr>
            <w:tcW w:w="8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09B8" w:rsidRPr="00074F70" w:rsidRDefault="00CA09B8" w:rsidP="0024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7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B8" w:rsidRPr="00074F70" w:rsidRDefault="00CA09B8" w:rsidP="00074F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995A7A" w:rsidRDefault="00CA09B8" w:rsidP="008704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</w:t>
            </w:r>
            <w:r w:rsidR="001A08DE">
              <w:rPr>
                <w:sz w:val="16"/>
                <w:szCs w:val="16"/>
              </w:rPr>
              <w:t>****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9B8" w:rsidRPr="00074F70" w:rsidRDefault="00CA09B8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246E1E" w:rsidRDefault="0087048B" w:rsidP="00CF464D">
            <w:pPr>
              <w:rPr>
                <w:b/>
                <w:sz w:val="16"/>
                <w:szCs w:val="16"/>
              </w:rPr>
            </w:pPr>
            <w:r w:rsidRPr="00246E1E"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Pr="00074F70" w:rsidRDefault="0087048B" w:rsidP="00CF46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048B" w:rsidRPr="00074F70" w:rsidTr="0087048B">
        <w:trPr>
          <w:gridAfter w:val="4"/>
          <w:wAfter w:w="2826" w:type="pct"/>
          <w:trHeight w:val="210"/>
        </w:trPr>
        <w:tc>
          <w:tcPr>
            <w:tcW w:w="8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D951EE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48B" w:rsidRPr="00074F70" w:rsidRDefault="0087048B" w:rsidP="008704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99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48B" w:rsidRDefault="0087048B" w:rsidP="00D95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48B" w:rsidRDefault="0087048B" w:rsidP="0087048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354C" w:rsidRDefault="0035354C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 </w:t>
      </w:r>
      <w:r w:rsidR="00DF655F">
        <w:rPr>
          <w:i/>
          <w:sz w:val="16"/>
          <w:szCs w:val="16"/>
        </w:rPr>
        <w:t xml:space="preserve">  </w:t>
      </w:r>
      <w:r w:rsidR="007A1A71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- для </w:t>
      </w:r>
      <w:r w:rsidR="00023120">
        <w:rPr>
          <w:i/>
          <w:sz w:val="16"/>
          <w:szCs w:val="16"/>
        </w:rPr>
        <w:t xml:space="preserve">расходомеров </w:t>
      </w:r>
      <w:r w:rsidR="00023120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150,</w:t>
      </w:r>
      <w:r w:rsidR="00815AD4">
        <w:rPr>
          <w:i/>
          <w:sz w:val="16"/>
          <w:szCs w:val="16"/>
        </w:rPr>
        <w:t xml:space="preserve">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200 и </w:t>
      </w:r>
      <w:r w:rsidR="00023120">
        <w:rPr>
          <w:i/>
          <w:sz w:val="16"/>
          <w:szCs w:val="16"/>
          <w:lang w:val="en-US"/>
        </w:rPr>
        <w:t>DN</w:t>
      </w:r>
      <w:r w:rsidR="0002312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300 фланцы из стали Ст20;</w:t>
      </w:r>
    </w:p>
    <w:p w:rsidR="007A1A71" w:rsidRPr="007A1A71" w:rsidRDefault="00DF655F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473505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="007A1A71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>-</w:t>
      </w:r>
      <w:r w:rsidR="007A1A71">
        <w:rPr>
          <w:i/>
          <w:sz w:val="16"/>
          <w:szCs w:val="16"/>
        </w:rPr>
        <w:t>для обеспечения защиты</w:t>
      </w:r>
      <w:r w:rsidR="00EE6F52">
        <w:rPr>
          <w:i/>
          <w:sz w:val="16"/>
          <w:szCs w:val="16"/>
        </w:rPr>
        <w:t xml:space="preserve"> </w:t>
      </w:r>
      <w:r w:rsidR="007A1A71">
        <w:rPr>
          <w:i/>
          <w:sz w:val="16"/>
          <w:szCs w:val="16"/>
          <w:lang w:val="en-US"/>
        </w:rPr>
        <w:t>IP</w:t>
      </w:r>
      <w:r w:rsidR="007A1A71" w:rsidRPr="007A1A71">
        <w:rPr>
          <w:i/>
          <w:sz w:val="16"/>
          <w:szCs w:val="16"/>
        </w:rPr>
        <w:t xml:space="preserve">68 </w:t>
      </w:r>
      <w:r w:rsidR="007A1A71">
        <w:rPr>
          <w:i/>
          <w:sz w:val="16"/>
          <w:szCs w:val="16"/>
        </w:rPr>
        <w:t>поставка кабеля поз.</w:t>
      </w:r>
      <w:r w:rsidR="00946062">
        <w:rPr>
          <w:i/>
          <w:sz w:val="16"/>
          <w:szCs w:val="16"/>
        </w:rPr>
        <w:t>8</w:t>
      </w:r>
      <w:r w:rsidR="00CB7364">
        <w:rPr>
          <w:i/>
          <w:sz w:val="16"/>
          <w:szCs w:val="16"/>
        </w:rPr>
        <w:t>1</w:t>
      </w:r>
      <w:r w:rsidR="007A1A71">
        <w:rPr>
          <w:i/>
          <w:sz w:val="16"/>
          <w:szCs w:val="16"/>
        </w:rPr>
        <w:t xml:space="preserve"> обязательна</w:t>
      </w:r>
      <w:r w:rsidR="00EE6F52">
        <w:rPr>
          <w:i/>
          <w:sz w:val="16"/>
          <w:szCs w:val="16"/>
        </w:rPr>
        <w:t>;</w:t>
      </w:r>
    </w:p>
    <w:p w:rsidR="001B3F06" w:rsidRDefault="007A1A71" w:rsidP="007A1A7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920458">
        <w:rPr>
          <w:i/>
          <w:sz w:val="16"/>
          <w:szCs w:val="16"/>
        </w:rPr>
        <w:t xml:space="preserve"> </w:t>
      </w:r>
      <w:r w:rsidR="00B934C6">
        <w:rPr>
          <w:i/>
          <w:sz w:val="16"/>
          <w:szCs w:val="16"/>
        </w:rPr>
        <w:t>*</w:t>
      </w:r>
      <w:r w:rsidR="0035354C">
        <w:rPr>
          <w:i/>
          <w:sz w:val="16"/>
          <w:szCs w:val="16"/>
        </w:rPr>
        <w:t>*</w:t>
      </w:r>
      <w:r w:rsidR="00DF655F">
        <w:rPr>
          <w:i/>
          <w:sz w:val="16"/>
          <w:szCs w:val="16"/>
        </w:rPr>
        <w:t>*</w:t>
      </w:r>
      <w:r w:rsidR="00B934C6" w:rsidRPr="00074F70">
        <w:rPr>
          <w:i/>
          <w:sz w:val="16"/>
          <w:szCs w:val="16"/>
        </w:rPr>
        <w:t xml:space="preserve"> </w:t>
      </w:r>
      <w:r w:rsidR="00BD53EE">
        <w:rPr>
          <w:i/>
          <w:sz w:val="16"/>
          <w:szCs w:val="16"/>
        </w:rPr>
        <w:t xml:space="preserve"> </w:t>
      </w:r>
      <w:r w:rsidR="00F66690">
        <w:rPr>
          <w:i/>
          <w:sz w:val="16"/>
          <w:szCs w:val="16"/>
        </w:rPr>
        <w:t xml:space="preserve">  -</w:t>
      </w:r>
      <w:r w:rsidR="00B934C6" w:rsidRPr="00074F70">
        <w:rPr>
          <w:i/>
          <w:sz w:val="16"/>
          <w:szCs w:val="16"/>
        </w:rPr>
        <w:t xml:space="preserve">токовый и дискретные выходы, </w:t>
      </w:r>
      <w:r w:rsidR="00B934C6" w:rsidRPr="00074F70">
        <w:rPr>
          <w:i/>
          <w:sz w:val="16"/>
          <w:szCs w:val="16"/>
          <w:lang w:val="en-US"/>
        </w:rPr>
        <w:t>RS</w:t>
      </w:r>
      <w:r w:rsidR="00B934C6" w:rsidRPr="00FA7E38">
        <w:rPr>
          <w:i/>
          <w:sz w:val="16"/>
          <w:szCs w:val="16"/>
        </w:rPr>
        <w:t xml:space="preserve">485 </w:t>
      </w:r>
      <w:r w:rsidR="00B934C6" w:rsidRPr="00074F70">
        <w:rPr>
          <w:i/>
          <w:sz w:val="16"/>
          <w:szCs w:val="16"/>
          <w:lang w:val="en-US"/>
        </w:rPr>
        <w:t>MODBUS</w:t>
      </w:r>
      <w:r w:rsidR="00B934C6" w:rsidRPr="00074F70">
        <w:rPr>
          <w:i/>
          <w:sz w:val="16"/>
          <w:szCs w:val="16"/>
        </w:rPr>
        <w:t>, вход управлени</w:t>
      </w:r>
      <w:r w:rsidR="00B934C6">
        <w:rPr>
          <w:i/>
          <w:sz w:val="16"/>
          <w:szCs w:val="16"/>
        </w:rPr>
        <w:t>я</w:t>
      </w:r>
      <w:r w:rsidR="00920458">
        <w:rPr>
          <w:i/>
          <w:sz w:val="16"/>
          <w:szCs w:val="16"/>
        </w:rPr>
        <w:t>;</w:t>
      </w:r>
    </w:p>
    <w:p w:rsidR="00F66690" w:rsidRPr="0087048B" w:rsidRDefault="00F66690" w:rsidP="007A1A71">
      <w:pPr>
        <w:rPr>
          <w:i/>
          <w:sz w:val="16"/>
          <w:szCs w:val="16"/>
          <w:lang w:val="en-US"/>
        </w:rPr>
      </w:pPr>
      <w:r>
        <w:rPr>
          <w:i/>
          <w:sz w:val="16"/>
          <w:szCs w:val="16"/>
        </w:rPr>
        <w:t xml:space="preserve">        </w:t>
      </w:r>
      <w:r w:rsidRPr="00F66690">
        <w:rPr>
          <w:i/>
          <w:sz w:val="16"/>
          <w:szCs w:val="16"/>
        </w:rPr>
        <w:t>****</w:t>
      </w:r>
      <w:r>
        <w:rPr>
          <w:i/>
          <w:sz w:val="16"/>
          <w:szCs w:val="16"/>
        </w:rPr>
        <w:t xml:space="preserve">   -оформляется отдельной картой заказа;</w:t>
      </w:r>
    </w:p>
    <w:tbl>
      <w:tblPr>
        <w:tblpPr w:leftFromText="180" w:rightFromText="180" w:vertAnchor="text" w:horzAnchor="margin" w:tblpY="102"/>
        <w:tblOverlap w:val="never"/>
        <w:tblW w:w="801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33"/>
        <w:gridCol w:w="698"/>
        <w:gridCol w:w="697"/>
        <w:gridCol w:w="697"/>
        <w:gridCol w:w="697"/>
        <w:gridCol w:w="697"/>
      </w:tblGrid>
      <w:tr w:rsidR="0087048B" w:rsidRPr="00074F70" w:rsidTr="008F7792">
        <w:trPr>
          <w:trHeight w:hRule="exact" w:val="255"/>
        </w:trPr>
        <w:tc>
          <w:tcPr>
            <w:tcW w:w="4419" w:type="dxa"/>
            <w:vMerge w:val="restart"/>
            <w:tcBorders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>
              <w:rPr>
                <w:b/>
                <w:sz w:val="16"/>
                <w:szCs w:val="16"/>
              </w:rPr>
              <w:t>**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EF3333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87048B" w:rsidRPr="00074F70" w:rsidTr="008F7792">
        <w:trPr>
          <w:trHeight w:hRule="exact" w:val="255"/>
        </w:trPr>
        <w:tc>
          <w:tcPr>
            <w:tcW w:w="4419" w:type="dxa"/>
            <w:vMerge/>
            <w:tcBorders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48B" w:rsidRPr="00074F70" w:rsidRDefault="0087048B" w:rsidP="008F7792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690" w:rsidRPr="0087048B" w:rsidRDefault="00F66690" w:rsidP="007A1A71">
      <w:pPr>
        <w:rPr>
          <w:sz w:val="16"/>
          <w:szCs w:val="1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</w:rPr>
      </w:pPr>
    </w:p>
    <w:p w:rsidR="005E1A9A" w:rsidRDefault="005E1A9A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Default="0087048B" w:rsidP="00D27835">
      <w:pPr>
        <w:spacing w:line="360" w:lineRule="auto"/>
        <w:rPr>
          <w:b/>
          <w:i/>
          <w:sz w:val="6"/>
          <w:szCs w:val="6"/>
          <w:lang w:val="en-US"/>
        </w:rPr>
      </w:pPr>
    </w:p>
    <w:p w:rsidR="0087048B" w:rsidRPr="008F7792" w:rsidRDefault="0087048B" w:rsidP="00023120">
      <w:pPr>
        <w:rPr>
          <w:sz w:val="16"/>
          <w:szCs w:val="16"/>
          <w:lang w:val="en-US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318"/>
        <w:gridCol w:w="3228"/>
        <w:gridCol w:w="397"/>
        <w:gridCol w:w="3060"/>
        <w:gridCol w:w="397"/>
      </w:tblGrid>
      <w:tr w:rsidR="008F7792" w:rsidTr="008F7792">
        <w:trPr>
          <w:gridAfter w:val="2"/>
          <w:wAfter w:w="3457" w:type="dxa"/>
          <w:trHeight w:val="227"/>
        </w:trPr>
        <w:tc>
          <w:tcPr>
            <w:tcW w:w="3318" w:type="dxa"/>
            <w:vMerge w:val="restart"/>
            <w:vAlign w:val="center"/>
          </w:tcPr>
          <w:p w:rsidR="008F7792" w:rsidRDefault="008F7792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7792" w:rsidRDefault="008F779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792" w:rsidRDefault="008F7792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5E1A9A" w:rsidTr="008F7792">
        <w:trPr>
          <w:trHeight w:val="227"/>
        </w:trPr>
        <w:tc>
          <w:tcPr>
            <w:tcW w:w="3318" w:type="dxa"/>
            <w:vMerge/>
            <w:vAlign w:val="center"/>
          </w:tcPr>
          <w:p w:rsidR="005E1A9A" w:rsidRDefault="005E1A9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1A9A" w:rsidRDefault="005E1A9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F7792">
              <w:rPr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b/>
                <w:sz w:val="16"/>
                <w:szCs w:val="16"/>
              </w:rPr>
              <w:t>крепеж из нержавеющей стали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A9A" w:rsidRDefault="005E1A9A" w:rsidP="00387BE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D27835" w:rsidRDefault="00D27835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8"/>
        <w:gridCol w:w="2971"/>
        <w:gridCol w:w="3156"/>
        <w:gridCol w:w="3173"/>
      </w:tblGrid>
      <w:tr w:rsidR="00D27835" w:rsidRPr="009C197C" w:rsidTr="00387BE6">
        <w:trPr>
          <w:cantSplit/>
          <w:trHeight w:val="510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023120" w:rsidRDefault="00D27835" w:rsidP="00E8739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023120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023120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1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2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FA6808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87BE6">
        <w:trPr>
          <w:cantSplit/>
          <w:trHeight w:val="227"/>
        </w:trPr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Pr="00CF3FAA" w:rsidRDefault="00D27835" w:rsidP="00023120">
      <w:pPr>
        <w:rPr>
          <w:sz w:val="18"/>
          <w:szCs w:val="8"/>
        </w:rPr>
      </w:pP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Cs w:val="20"/>
        </w:rPr>
      </w:pPr>
      <w:r w:rsidRPr="00FF4537">
        <w:rPr>
          <w:b/>
          <w:i/>
          <w:szCs w:val="20"/>
        </w:rPr>
        <w:t>Дополнительные услуги:</w:t>
      </w:r>
    </w:p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FF4537" w:rsidRPr="00FF4537" w:rsidTr="00FF4537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 w:rsidRPr="00FF4537"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 w:rsidRPr="00FF4537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4537" w:rsidRPr="00FF4537" w:rsidRDefault="00FF4537" w:rsidP="00FF4537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FF4537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537" w:rsidRPr="00FF4537" w:rsidRDefault="00FF4537" w:rsidP="00FF453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FF4537" w:rsidRPr="00FF4537" w:rsidRDefault="00FF4537" w:rsidP="00FF4537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FF4537" w:rsidRPr="00FF4537" w:rsidRDefault="00FF4537" w:rsidP="00FF4537">
      <w:pPr>
        <w:spacing w:before="60"/>
        <w:rPr>
          <w:b/>
          <w:i/>
          <w:sz w:val="20"/>
          <w:szCs w:val="20"/>
        </w:rPr>
      </w:pPr>
      <w:r w:rsidRPr="00FF4537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FF4537" w:rsidRPr="00FF4537" w:rsidTr="00CF3FAA">
        <w:trPr>
          <w:trHeight w:val="12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537" w:rsidRPr="00FF4537" w:rsidRDefault="00FF4537" w:rsidP="00FF4537">
            <w:pPr>
              <w:spacing w:before="120"/>
              <w:rPr>
                <w:b/>
                <w:sz w:val="16"/>
              </w:rPr>
            </w:pPr>
          </w:p>
        </w:tc>
      </w:tr>
    </w:tbl>
    <w:p w:rsidR="00FF4537" w:rsidRPr="00FF4537" w:rsidRDefault="00FF4537" w:rsidP="00FF4537">
      <w:pPr>
        <w:rPr>
          <w:sz w:val="12"/>
          <w:szCs w:val="12"/>
        </w:rPr>
      </w:pPr>
      <w:r w:rsidRPr="00FF4537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FF4537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FF4537">
        <w:rPr>
          <w:sz w:val="12"/>
          <w:szCs w:val="12"/>
          <w:bdr w:val="single" w:sz="6" w:space="0" w:color="auto" w:frame="1"/>
        </w:rPr>
        <w:t xml:space="preserve"> </w:t>
      </w:r>
      <w:r w:rsidRPr="00FF4537">
        <w:rPr>
          <w:sz w:val="12"/>
          <w:szCs w:val="12"/>
        </w:rPr>
        <w:t xml:space="preserve"> ,</w:t>
      </w:r>
      <w:proofErr w:type="gramEnd"/>
      <w:r w:rsidRPr="00FF4537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FF4537">
              <w:rPr>
                <w:b/>
                <w:sz w:val="16"/>
              </w:rPr>
              <w:t>Лицо</w:t>
            </w:r>
            <w:proofErr w:type="gramEnd"/>
            <w:r w:rsidRPr="00FF4537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FF4537" w:rsidRPr="00FF4537" w:rsidTr="00FF453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ФИО</w:t>
            </w:r>
            <w:r w:rsidRPr="00FF4537">
              <w:rPr>
                <w:sz w:val="8"/>
                <w:szCs w:val="12"/>
                <w:lang w:val="en-US"/>
              </w:rPr>
              <w:t xml:space="preserve">, </w:t>
            </w:r>
            <w:r w:rsidRPr="00FF4537">
              <w:rPr>
                <w:sz w:val="8"/>
                <w:szCs w:val="12"/>
              </w:rPr>
              <w:t>должность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FF4537">
              <w:rPr>
                <w:sz w:val="8"/>
                <w:szCs w:val="12"/>
                <w:lang w:val="en-US"/>
              </w:rPr>
              <w:t>(</w:t>
            </w:r>
            <w:r w:rsidRPr="00FF4537">
              <w:rPr>
                <w:sz w:val="8"/>
                <w:szCs w:val="12"/>
              </w:rPr>
              <w:t>подпись</w:t>
            </w:r>
            <w:r w:rsidRPr="00FF453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FF4537" w:rsidRPr="00FF4537" w:rsidRDefault="00FF4537" w:rsidP="00FF4537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FF4537" w:rsidRPr="00FF4537" w:rsidTr="00FF453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FF453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FF4537">
              <w:rPr>
                <w:b/>
                <w:sz w:val="16"/>
                <w:lang w:val="en-US"/>
              </w:rPr>
              <w:t>e</w:t>
            </w:r>
            <w:r w:rsidRPr="00FF4537">
              <w:rPr>
                <w:b/>
                <w:sz w:val="16"/>
              </w:rPr>
              <w:t>-</w:t>
            </w:r>
            <w:r w:rsidRPr="00FF4537">
              <w:rPr>
                <w:b/>
                <w:sz w:val="16"/>
                <w:lang w:val="en-US"/>
              </w:rPr>
              <w:t>mail</w:t>
            </w:r>
            <w:r w:rsidRPr="00FF453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537" w:rsidRPr="00FF4537" w:rsidRDefault="00FF4537" w:rsidP="00FF45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023120" w:rsidRDefault="00031C66" w:rsidP="00023120">
      <w:pPr>
        <w:ind w:left="180"/>
        <w:rPr>
          <w:sz w:val="16"/>
          <w:szCs w:val="16"/>
        </w:rPr>
      </w:pPr>
    </w:p>
    <w:sectPr w:rsidR="00031C66" w:rsidRPr="00023120" w:rsidSect="00FF4537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16A8"/>
    <w:rsid w:val="00011025"/>
    <w:rsid w:val="00011378"/>
    <w:rsid w:val="0001629D"/>
    <w:rsid w:val="000218C1"/>
    <w:rsid w:val="00023120"/>
    <w:rsid w:val="00031C66"/>
    <w:rsid w:val="000454F5"/>
    <w:rsid w:val="00060350"/>
    <w:rsid w:val="000677C2"/>
    <w:rsid w:val="00072042"/>
    <w:rsid w:val="00074F70"/>
    <w:rsid w:val="00084E00"/>
    <w:rsid w:val="00087ED8"/>
    <w:rsid w:val="000B2371"/>
    <w:rsid w:val="000E517D"/>
    <w:rsid w:val="000E56C9"/>
    <w:rsid w:val="000E751F"/>
    <w:rsid w:val="000F60E0"/>
    <w:rsid w:val="00101AB8"/>
    <w:rsid w:val="00106821"/>
    <w:rsid w:val="00106CA3"/>
    <w:rsid w:val="001217FB"/>
    <w:rsid w:val="00121885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63C7B"/>
    <w:rsid w:val="001816C6"/>
    <w:rsid w:val="001A08DE"/>
    <w:rsid w:val="001A47DE"/>
    <w:rsid w:val="001B14FA"/>
    <w:rsid w:val="001B3F06"/>
    <w:rsid w:val="001D24BE"/>
    <w:rsid w:val="001D2800"/>
    <w:rsid w:val="001D33D5"/>
    <w:rsid w:val="001D4EDB"/>
    <w:rsid w:val="001D5F48"/>
    <w:rsid w:val="00207C80"/>
    <w:rsid w:val="002222C9"/>
    <w:rsid w:val="00235658"/>
    <w:rsid w:val="00243E66"/>
    <w:rsid w:val="00246E1E"/>
    <w:rsid w:val="002512B4"/>
    <w:rsid w:val="00256EFD"/>
    <w:rsid w:val="0025778C"/>
    <w:rsid w:val="00262177"/>
    <w:rsid w:val="00276464"/>
    <w:rsid w:val="002955C1"/>
    <w:rsid w:val="00295E07"/>
    <w:rsid w:val="002A0D3D"/>
    <w:rsid w:val="002A4862"/>
    <w:rsid w:val="002B60D6"/>
    <w:rsid w:val="002B794D"/>
    <w:rsid w:val="002D2379"/>
    <w:rsid w:val="002E652C"/>
    <w:rsid w:val="003147CE"/>
    <w:rsid w:val="0032675F"/>
    <w:rsid w:val="00332126"/>
    <w:rsid w:val="00343932"/>
    <w:rsid w:val="0035354C"/>
    <w:rsid w:val="00354502"/>
    <w:rsid w:val="00387BE6"/>
    <w:rsid w:val="0039077D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7886"/>
    <w:rsid w:val="0046348D"/>
    <w:rsid w:val="00473505"/>
    <w:rsid w:val="004756CB"/>
    <w:rsid w:val="00476694"/>
    <w:rsid w:val="004902A9"/>
    <w:rsid w:val="00496EDB"/>
    <w:rsid w:val="004B6337"/>
    <w:rsid w:val="004C1804"/>
    <w:rsid w:val="004C7A6F"/>
    <w:rsid w:val="004D0A33"/>
    <w:rsid w:val="004D43CE"/>
    <w:rsid w:val="004D5513"/>
    <w:rsid w:val="004D7547"/>
    <w:rsid w:val="004E3190"/>
    <w:rsid w:val="004E3407"/>
    <w:rsid w:val="004E7031"/>
    <w:rsid w:val="004E78D2"/>
    <w:rsid w:val="004F11EB"/>
    <w:rsid w:val="005235A5"/>
    <w:rsid w:val="00527E79"/>
    <w:rsid w:val="00550E4E"/>
    <w:rsid w:val="00556294"/>
    <w:rsid w:val="0057348C"/>
    <w:rsid w:val="00592C9D"/>
    <w:rsid w:val="00593623"/>
    <w:rsid w:val="005B43B9"/>
    <w:rsid w:val="005B7DF4"/>
    <w:rsid w:val="005C4F29"/>
    <w:rsid w:val="005C7A02"/>
    <w:rsid w:val="005D2EE5"/>
    <w:rsid w:val="005E1A9A"/>
    <w:rsid w:val="005E4FCD"/>
    <w:rsid w:val="005F1096"/>
    <w:rsid w:val="005F28A8"/>
    <w:rsid w:val="00604788"/>
    <w:rsid w:val="00606EDD"/>
    <w:rsid w:val="00613BD3"/>
    <w:rsid w:val="0061490B"/>
    <w:rsid w:val="006212E5"/>
    <w:rsid w:val="00627E59"/>
    <w:rsid w:val="006466B3"/>
    <w:rsid w:val="00654F38"/>
    <w:rsid w:val="0066455B"/>
    <w:rsid w:val="006747E7"/>
    <w:rsid w:val="006750C1"/>
    <w:rsid w:val="0069030B"/>
    <w:rsid w:val="006A347C"/>
    <w:rsid w:val="006B2C63"/>
    <w:rsid w:val="006B4CCE"/>
    <w:rsid w:val="006B70BB"/>
    <w:rsid w:val="006D61AF"/>
    <w:rsid w:val="006D6685"/>
    <w:rsid w:val="006E2D11"/>
    <w:rsid w:val="006E76EC"/>
    <w:rsid w:val="006F5221"/>
    <w:rsid w:val="006F61B3"/>
    <w:rsid w:val="00703613"/>
    <w:rsid w:val="00720980"/>
    <w:rsid w:val="00721D4E"/>
    <w:rsid w:val="00730FDB"/>
    <w:rsid w:val="00735A23"/>
    <w:rsid w:val="00736FCD"/>
    <w:rsid w:val="00751AC1"/>
    <w:rsid w:val="00760510"/>
    <w:rsid w:val="00762854"/>
    <w:rsid w:val="0076712B"/>
    <w:rsid w:val="007755FF"/>
    <w:rsid w:val="0077697D"/>
    <w:rsid w:val="007A193F"/>
    <w:rsid w:val="007A1A71"/>
    <w:rsid w:val="007C66A4"/>
    <w:rsid w:val="007E7C38"/>
    <w:rsid w:val="008001D6"/>
    <w:rsid w:val="00803DDE"/>
    <w:rsid w:val="00810536"/>
    <w:rsid w:val="00815AD4"/>
    <w:rsid w:val="0081706D"/>
    <w:rsid w:val="00825EA1"/>
    <w:rsid w:val="00842BD4"/>
    <w:rsid w:val="00845332"/>
    <w:rsid w:val="008501FC"/>
    <w:rsid w:val="008544CE"/>
    <w:rsid w:val="008614D7"/>
    <w:rsid w:val="00865227"/>
    <w:rsid w:val="0087048B"/>
    <w:rsid w:val="00871F69"/>
    <w:rsid w:val="0088395B"/>
    <w:rsid w:val="008936C9"/>
    <w:rsid w:val="008B6243"/>
    <w:rsid w:val="008C42B8"/>
    <w:rsid w:val="008D3007"/>
    <w:rsid w:val="008D6EA7"/>
    <w:rsid w:val="008E1946"/>
    <w:rsid w:val="008E7CC7"/>
    <w:rsid w:val="008F7792"/>
    <w:rsid w:val="00900553"/>
    <w:rsid w:val="00902973"/>
    <w:rsid w:val="00904BB0"/>
    <w:rsid w:val="00906714"/>
    <w:rsid w:val="00915130"/>
    <w:rsid w:val="00920458"/>
    <w:rsid w:val="009234C7"/>
    <w:rsid w:val="009270F5"/>
    <w:rsid w:val="009334E1"/>
    <w:rsid w:val="00933A5C"/>
    <w:rsid w:val="00946062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051"/>
    <w:rsid w:val="00A403D9"/>
    <w:rsid w:val="00A45AAE"/>
    <w:rsid w:val="00A62B26"/>
    <w:rsid w:val="00A630CC"/>
    <w:rsid w:val="00A900AF"/>
    <w:rsid w:val="00A91E11"/>
    <w:rsid w:val="00AA0D30"/>
    <w:rsid w:val="00AB0F12"/>
    <w:rsid w:val="00AB3511"/>
    <w:rsid w:val="00AC631A"/>
    <w:rsid w:val="00AC6E95"/>
    <w:rsid w:val="00AD44AB"/>
    <w:rsid w:val="00AE2B18"/>
    <w:rsid w:val="00AE6316"/>
    <w:rsid w:val="00B016A8"/>
    <w:rsid w:val="00B30D17"/>
    <w:rsid w:val="00B341A1"/>
    <w:rsid w:val="00B44FF7"/>
    <w:rsid w:val="00B50202"/>
    <w:rsid w:val="00B61DF7"/>
    <w:rsid w:val="00B67493"/>
    <w:rsid w:val="00B678EF"/>
    <w:rsid w:val="00B7266B"/>
    <w:rsid w:val="00B74343"/>
    <w:rsid w:val="00B7731A"/>
    <w:rsid w:val="00B7782E"/>
    <w:rsid w:val="00B91126"/>
    <w:rsid w:val="00B934C6"/>
    <w:rsid w:val="00B944D7"/>
    <w:rsid w:val="00B96C32"/>
    <w:rsid w:val="00B97611"/>
    <w:rsid w:val="00BA2207"/>
    <w:rsid w:val="00BA75EA"/>
    <w:rsid w:val="00BC343A"/>
    <w:rsid w:val="00BD3C41"/>
    <w:rsid w:val="00BD53EE"/>
    <w:rsid w:val="00BF5AA2"/>
    <w:rsid w:val="00BF5F8A"/>
    <w:rsid w:val="00C05FE4"/>
    <w:rsid w:val="00C150FF"/>
    <w:rsid w:val="00C31570"/>
    <w:rsid w:val="00C45AD3"/>
    <w:rsid w:val="00C4703B"/>
    <w:rsid w:val="00C51275"/>
    <w:rsid w:val="00C545BB"/>
    <w:rsid w:val="00C5555B"/>
    <w:rsid w:val="00C60089"/>
    <w:rsid w:val="00C66F4C"/>
    <w:rsid w:val="00C82F93"/>
    <w:rsid w:val="00C91C5C"/>
    <w:rsid w:val="00C93C7A"/>
    <w:rsid w:val="00C95AA2"/>
    <w:rsid w:val="00CA0649"/>
    <w:rsid w:val="00CA09B8"/>
    <w:rsid w:val="00CB07F2"/>
    <w:rsid w:val="00CB7364"/>
    <w:rsid w:val="00CC2E28"/>
    <w:rsid w:val="00CC67AE"/>
    <w:rsid w:val="00CD71E9"/>
    <w:rsid w:val="00CF199B"/>
    <w:rsid w:val="00CF1B8A"/>
    <w:rsid w:val="00CF3FAA"/>
    <w:rsid w:val="00CF464D"/>
    <w:rsid w:val="00CF6AC9"/>
    <w:rsid w:val="00CF6AFF"/>
    <w:rsid w:val="00D051B5"/>
    <w:rsid w:val="00D12EAC"/>
    <w:rsid w:val="00D23E9A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B53E5"/>
    <w:rsid w:val="00DB5684"/>
    <w:rsid w:val="00DB7FB6"/>
    <w:rsid w:val="00DC0A7D"/>
    <w:rsid w:val="00DD3E09"/>
    <w:rsid w:val="00DD5AE4"/>
    <w:rsid w:val="00DE4618"/>
    <w:rsid w:val="00DE5961"/>
    <w:rsid w:val="00DF655F"/>
    <w:rsid w:val="00E10EC0"/>
    <w:rsid w:val="00E2622B"/>
    <w:rsid w:val="00E2648A"/>
    <w:rsid w:val="00E313F3"/>
    <w:rsid w:val="00E31563"/>
    <w:rsid w:val="00E337AE"/>
    <w:rsid w:val="00E34D2D"/>
    <w:rsid w:val="00E4485C"/>
    <w:rsid w:val="00E44A7D"/>
    <w:rsid w:val="00E45D55"/>
    <w:rsid w:val="00E719EF"/>
    <w:rsid w:val="00E87392"/>
    <w:rsid w:val="00EC6D23"/>
    <w:rsid w:val="00EE1948"/>
    <w:rsid w:val="00EE509F"/>
    <w:rsid w:val="00EE56E5"/>
    <w:rsid w:val="00EE6F52"/>
    <w:rsid w:val="00EE7E43"/>
    <w:rsid w:val="00EF11B3"/>
    <w:rsid w:val="00EF1DD9"/>
    <w:rsid w:val="00EF2323"/>
    <w:rsid w:val="00F06F06"/>
    <w:rsid w:val="00F117DF"/>
    <w:rsid w:val="00F11AA7"/>
    <w:rsid w:val="00F13A2E"/>
    <w:rsid w:val="00F15D42"/>
    <w:rsid w:val="00F25334"/>
    <w:rsid w:val="00F36A83"/>
    <w:rsid w:val="00F40236"/>
    <w:rsid w:val="00F4577A"/>
    <w:rsid w:val="00F541EE"/>
    <w:rsid w:val="00F66690"/>
    <w:rsid w:val="00F82122"/>
    <w:rsid w:val="00F8346D"/>
    <w:rsid w:val="00F8655F"/>
    <w:rsid w:val="00F87786"/>
    <w:rsid w:val="00FA6808"/>
    <w:rsid w:val="00FA7E38"/>
    <w:rsid w:val="00FB2BDA"/>
    <w:rsid w:val="00FE7D35"/>
    <w:rsid w:val="00FF4537"/>
    <w:rsid w:val="00FF62C1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D3C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721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1D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D33D5"/>
    <w:rPr>
      <w:b/>
      <w:sz w:val="24"/>
    </w:rPr>
  </w:style>
  <w:style w:type="character" w:customStyle="1" w:styleId="80">
    <w:name w:val="Заголовок 8 Знак"/>
    <w:basedOn w:val="a0"/>
    <w:link w:val="8"/>
    <w:rsid w:val="001D3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4;&#1057;,&#1054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ОС,ОФ 68</Template>
  <TotalTime>0</TotalTime>
  <Pages>1</Pages>
  <Words>355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68</vt:lpstr>
    </vt:vector>
  </TitlesOfParts>
  <Company>vzljot</Company>
  <LinksUpToDate>false</LinksUpToDate>
  <CharactersWithSpaces>2882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68</dc:title>
  <dc:subject/>
  <dc:creator>vpnuser</dc:creator>
  <cp:keywords/>
  <cp:lastModifiedBy>Тимофеев Степан</cp:lastModifiedBy>
  <cp:revision>2</cp:revision>
  <cp:lastPrinted>2014-08-18T06:15:00Z</cp:lastPrinted>
  <dcterms:created xsi:type="dcterms:W3CDTF">2020-06-17T09:28:00Z</dcterms:created>
  <dcterms:modified xsi:type="dcterms:W3CDTF">2020-06-30T03:23:00Z</dcterms:modified>
</cp:coreProperties>
</file>