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31"/>
        <w:gridCol w:w="307"/>
        <w:gridCol w:w="891"/>
        <w:gridCol w:w="307"/>
        <w:gridCol w:w="1095"/>
        <w:gridCol w:w="286"/>
        <w:gridCol w:w="4274"/>
      </w:tblGrid>
      <w:tr w:rsidR="00623F30" w:rsidRPr="00702DF2" w14:paraId="5A86687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454A" w14:textId="77777777" w:rsidR="00623F30" w:rsidRPr="00702DF2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02DF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6ECD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nil"/>
              <w:left w:val="nil"/>
              <w:right w:val="nil"/>
            </w:tcBorders>
          </w:tcPr>
          <w:p w14:paraId="42B7EBF6" w14:textId="77777777" w:rsidR="00623F30" w:rsidRPr="00702DF2" w:rsidRDefault="00593972" w:rsidP="00485D84">
            <w:pPr>
              <w:pStyle w:val="a7"/>
              <w:spacing w:after="0"/>
              <w:ind w:left="-43"/>
              <w:jc w:val="right"/>
              <w:rPr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81625E" wp14:editId="21A7BDD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-17145</wp:posOffset>
                  </wp:positionV>
                  <wp:extent cx="2161036" cy="5425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для почты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6" cy="5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414A2" w14:textId="77777777" w:rsidR="00623F30" w:rsidRPr="00593972" w:rsidRDefault="00623F30" w:rsidP="00485D84">
            <w:pPr>
              <w:pStyle w:val="a7"/>
              <w:spacing w:after="0"/>
              <w:ind w:left="-43"/>
              <w:jc w:val="right"/>
              <w:rPr>
                <w:bCs/>
                <w:sz w:val="16"/>
                <w:szCs w:val="16"/>
              </w:rPr>
            </w:pPr>
          </w:p>
          <w:p w14:paraId="5CF863A4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0136DC9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4677E61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51681838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Россия, 198097, Санкт-Петербург, </w:t>
            </w:r>
          </w:p>
          <w:p w14:paraId="2175F30A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ул. Трефолева, 2БМ</w:t>
            </w:r>
          </w:p>
          <w:p w14:paraId="44F9802E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8-800-333-888-7</w:t>
            </w:r>
          </w:p>
          <w:p w14:paraId="32B72B5F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mail@vzljot.ru</w:t>
            </w:r>
          </w:p>
          <w:p w14:paraId="38079A01" w14:textId="77777777" w:rsidR="00623F30" w:rsidRDefault="00B05B98" w:rsidP="00593972">
            <w:pPr>
              <w:pStyle w:val="a7"/>
              <w:spacing w:before="60" w:after="0" w:line="360" w:lineRule="auto"/>
              <w:ind w:left="113"/>
              <w:jc w:val="right"/>
              <w:rPr>
                <w:rStyle w:val="a9"/>
                <w:sz w:val="14"/>
                <w:szCs w:val="14"/>
              </w:rPr>
            </w:pPr>
            <w:hyperlink r:id="rId9" w:history="1">
              <w:r w:rsidR="00593972" w:rsidRPr="00593972">
                <w:rPr>
                  <w:rStyle w:val="a9"/>
                  <w:sz w:val="18"/>
                  <w:szCs w:val="14"/>
                </w:rPr>
                <w:t>www.vzljot.ru</w:t>
              </w:r>
            </w:hyperlink>
          </w:p>
          <w:p w14:paraId="16ABDE93" w14:textId="77777777" w:rsidR="00593972" w:rsidRPr="00702DF2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623F30" w:rsidRPr="00702DF2" w14:paraId="5B1EA56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BC5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3817E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490B8CA0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F7B95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1AA3" w14:textId="77777777" w:rsidR="00623F30" w:rsidRPr="00702DF2" w:rsidRDefault="00623F30" w:rsidP="00593972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i/>
                <w:sz w:val="16"/>
                <w:szCs w:val="16"/>
              </w:rPr>
              <w:t>ИНН</w:t>
            </w:r>
            <w:r w:rsidRPr="00702DF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02DF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6BE3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62CC76D5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4B844558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66DE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119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7E9F9782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6F1A09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2932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A300A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641D76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A095C8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18B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9F8C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5898D3FC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97DD5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1FE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6866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D5ECAD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67D6599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208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9D3D7A6" w14:textId="77777777" w:rsidR="00623F30" w:rsidRPr="00702DF2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74" w:type="dxa"/>
            <w:vMerge/>
            <w:tcBorders>
              <w:left w:val="nil"/>
              <w:bottom w:val="nil"/>
              <w:right w:val="nil"/>
            </w:tcBorders>
          </w:tcPr>
          <w:p w14:paraId="2F04D7C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18F3C10C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B21A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B8446B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самовывоз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6D3" w14:textId="77777777" w:rsidR="00623F30" w:rsidRPr="00702DF2" w:rsidRDefault="004D4A4E" w:rsidP="00DF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99FD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Ж/Д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44" w14:textId="77777777"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8BF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АВИА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C739D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5488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</w:tr>
      <w:tr w:rsidR="00623F30" w:rsidRPr="00702DF2" w14:paraId="1FB9FAFD" w14:textId="77777777" w:rsidTr="00A30B07">
        <w:trPr>
          <w:trHeight w:hRule="exact" w:val="4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A274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225B7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DB4B3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</w:tbl>
    <w:p w14:paraId="3CDE8C15" w14:textId="77777777"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8"/>
        <w:gridCol w:w="1418"/>
        <w:gridCol w:w="3087"/>
        <w:gridCol w:w="1732"/>
        <w:gridCol w:w="2564"/>
      </w:tblGrid>
      <w:tr w:rsidR="00623F30" w:rsidRPr="00D46327" w14:paraId="3E86D412" w14:textId="77777777" w:rsidTr="00593972">
        <w:trPr>
          <w:trHeight w:val="193"/>
        </w:trPr>
        <w:tc>
          <w:tcPr>
            <w:tcW w:w="1168" w:type="dxa"/>
            <w:vAlign w:val="center"/>
          </w:tcPr>
          <w:p w14:paraId="40B0E91B" w14:textId="77777777" w:rsidR="00623F30" w:rsidRPr="00702DF2" w:rsidRDefault="00623F30" w:rsidP="00702DF2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b/>
                <w:sz w:val="18"/>
                <w:szCs w:val="18"/>
              </w:rPr>
              <w:t>Заявка №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5DEB84BA" w14:textId="77777777" w:rsidR="00623F30" w:rsidRPr="00702DF2" w:rsidRDefault="00623F30" w:rsidP="00485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left w:val="nil"/>
            </w:tcBorders>
            <w:vAlign w:val="center"/>
          </w:tcPr>
          <w:p w14:paraId="2F4FBE32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от «__</w:t>
            </w:r>
            <w:proofErr w:type="gramStart"/>
            <w:r w:rsidRPr="00702DF2">
              <w:rPr>
                <w:sz w:val="18"/>
                <w:szCs w:val="18"/>
              </w:rPr>
              <w:t>_»_</w:t>
            </w:r>
            <w:proofErr w:type="gramEnd"/>
            <w:r w:rsidRPr="00702DF2">
              <w:rPr>
                <w:sz w:val="18"/>
                <w:szCs w:val="18"/>
              </w:rPr>
              <w:t>_________201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  <w:vAlign w:val="center"/>
          </w:tcPr>
          <w:p w14:paraId="214049D9" w14:textId="77777777" w:rsidR="00623F30" w:rsidRPr="00702DF2" w:rsidRDefault="00623F30" w:rsidP="00702DF2">
            <w:pPr>
              <w:rPr>
                <w:b/>
                <w:sz w:val="18"/>
                <w:szCs w:val="18"/>
              </w:rPr>
            </w:pPr>
            <w:r w:rsidRPr="00702DF2">
              <w:rPr>
                <w:b/>
                <w:sz w:val="18"/>
                <w:szCs w:val="18"/>
              </w:rPr>
              <w:t>Дата готовности</w:t>
            </w:r>
          </w:p>
        </w:tc>
        <w:tc>
          <w:tcPr>
            <w:tcW w:w="2564" w:type="dxa"/>
            <w:tcBorders>
              <w:left w:val="nil"/>
              <w:bottom w:val="nil"/>
            </w:tcBorders>
            <w:vAlign w:val="center"/>
          </w:tcPr>
          <w:p w14:paraId="3A5DE0D3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«__</w:t>
            </w:r>
            <w:proofErr w:type="gramStart"/>
            <w:r w:rsidRPr="00702DF2">
              <w:rPr>
                <w:sz w:val="18"/>
                <w:szCs w:val="18"/>
              </w:rPr>
              <w:t>_»_</w:t>
            </w:r>
            <w:proofErr w:type="gramEnd"/>
            <w:r w:rsidRPr="00702DF2">
              <w:rPr>
                <w:sz w:val="18"/>
                <w:szCs w:val="18"/>
              </w:rPr>
              <w:t>___________201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55829313" w14:textId="77777777" w:rsidR="00B662FD" w:rsidRPr="00702DF2" w:rsidRDefault="00B662FD" w:rsidP="00DF7268">
      <w:pPr>
        <w:pStyle w:val="5"/>
        <w:spacing w:before="120" w:after="0"/>
        <w:jc w:val="both"/>
        <w:rPr>
          <w:i w:val="0"/>
          <w:sz w:val="22"/>
          <w:szCs w:val="22"/>
        </w:rPr>
      </w:pPr>
      <w:r w:rsidRPr="00702DF2">
        <w:rPr>
          <w:i w:val="0"/>
          <w:sz w:val="22"/>
          <w:szCs w:val="22"/>
        </w:rPr>
        <w:t>Расходомер-счетчик ультразвуковой ВЗЛЕТ МР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УРСВ-5хх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ц</w:t>
      </w:r>
      <w:r w:rsidR="003D7107" w:rsidRPr="00702DF2">
        <w:rPr>
          <w:i w:val="0"/>
          <w:sz w:val="22"/>
          <w:szCs w:val="22"/>
        </w:rPr>
        <w:t xml:space="preserve"> ИСПОЛНЕНИЕ</w:t>
      </w:r>
      <w:r w:rsidR="00C67ADC" w:rsidRPr="00702DF2">
        <w:rPr>
          <w:i w:val="0"/>
          <w:sz w:val="22"/>
          <w:szCs w:val="22"/>
        </w:rPr>
        <w:t xml:space="preserve"> ДЛЯ АЭС</w:t>
      </w:r>
      <w:r w:rsidR="00330A00" w:rsidRPr="00702DF2">
        <w:rPr>
          <w:i w:val="0"/>
          <w:sz w:val="22"/>
          <w:szCs w:val="22"/>
        </w:rPr>
        <w:t>*</w:t>
      </w:r>
    </w:p>
    <w:tbl>
      <w:tblPr>
        <w:tblpPr w:leftFromText="180" w:rightFromText="180" w:vertAnchor="text" w:horzAnchor="margin" w:tblpY="124"/>
        <w:tblW w:w="457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426"/>
        <w:gridCol w:w="6238"/>
        <w:gridCol w:w="424"/>
      </w:tblGrid>
      <w:tr w:rsidR="00702DF2" w14:paraId="3831F748" w14:textId="77777777" w:rsidTr="00702DF2">
        <w:trPr>
          <w:trHeight w:hRule="exact" w:val="227"/>
        </w:trPr>
        <w:tc>
          <w:tcPr>
            <w:tcW w:w="11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512642" w14:textId="77777777" w:rsidR="00702DF2" w:rsidRDefault="00702DF2" w:rsidP="00702D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 безопасности 3Н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56A18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341CCC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класс безопасности 4Н</w:t>
            </w:r>
          </w:p>
          <w:p w14:paraId="3B417E2C" w14:textId="77777777" w:rsidR="00702DF2" w:rsidRDefault="00702DF2" w:rsidP="00702D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4370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E84598" w14:textId="77777777" w:rsidR="00D25CDA" w:rsidRDefault="00D25CDA" w:rsidP="00D25CDA"/>
    <w:p w14:paraId="3CC2BA27" w14:textId="77777777" w:rsidR="00D25CDA" w:rsidRDefault="00D25CDA" w:rsidP="00D25CDA">
      <w:pPr>
        <w:rPr>
          <w:b/>
          <w:sz w:val="28"/>
          <w:szCs w:val="28"/>
        </w:rPr>
      </w:pPr>
    </w:p>
    <w:p w14:paraId="156C2D3B" w14:textId="77777777" w:rsidR="00D25CDA" w:rsidRPr="00E63841" w:rsidRDefault="00D25CDA" w:rsidP="00D25CDA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16"/>
      </w:tblGrid>
      <w:tr w:rsidR="00D25CDA" w:rsidRPr="00E45210" w14:paraId="1172E214" w14:textId="77777777" w:rsidTr="00E501AE">
        <w:trPr>
          <w:trHeight w:val="256"/>
        </w:trPr>
        <w:tc>
          <w:tcPr>
            <w:tcW w:w="5098" w:type="dxa"/>
            <w:shd w:val="clear" w:color="auto" w:fill="auto"/>
            <w:vAlign w:val="bottom"/>
          </w:tcPr>
          <w:p w14:paraId="720FF9B6" w14:textId="77777777" w:rsidR="00D25CDA" w:rsidRPr="00E45210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E45210">
              <w:rPr>
                <w:b/>
                <w:bCs/>
                <w:sz w:val="16"/>
                <w:szCs w:val="16"/>
              </w:rPr>
              <w:t>аименование конечного заказчика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9EBADAE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2596DC5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7F57C206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поставки:</w:t>
            </w:r>
          </w:p>
        </w:tc>
        <w:tc>
          <w:tcPr>
            <w:tcW w:w="5016" w:type="dxa"/>
            <w:shd w:val="clear" w:color="auto" w:fill="auto"/>
          </w:tcPr>
          <w:p w14:paraId="64BB5930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66F81" w:rsidRPr="00E45210" w14:paraId="3551107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BD4BE30" w14:textId="77777777" w:rsidR="00466F81" w:rsidRPr="00466F81" w:rsidRDefault="00466F81" w:rsidP="00E24C3C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Общий код </w:t>
            </w:r>
            <w:r>
              <w:rPr>
                <w:b/>
                <w:bCs/>
                <w:sz w:val="16"/>
                <w:szCs w:val="16"/>
                <w:lang w:val="en-US"/>
              </w:rPr>
              <w:t>KKS</w:t>
            </w:r>
          </w:p>
        </w:tc>
        <w:tc>
          <w:tcPr>
            <w:tcW w:w="5016" w:type="dxa"/>
            <w:shd w:val="clear" w:color="auto" w:fill="auto"/>
          </w:tcPr>
          <w:p w14:paraId="6B9103F0" w14:textId="77777777" w:rsidR="00466F81" w:rsidRPr="00EF28F4" w:rsidRDefault="00466F81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25CDA" w:rsidRPr="00E45210" w14:paraId="0B0BD32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01F26075" w14:textId="77777777" w:rsidR="00D25CDA" w:rsidRDefault="00D25CDA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 w:rsidR="00C40776">
              <w:rPr>
                <w:b/>
                <w:bCs/>
                <w:sz w:val="16"/>
                <w:szCs w:val="16"/>
              </w:rPr>
              <w:t xml:space="preserve"> ПЭА</w:t>
            </w:r>
            <w:r w:rsidR="00AB6084">
              <w:rPr>
                <w:b/>
                <w:bCs/>
                <w:sz w:val="16"/>
                <w:szCs w:val="16"/>
              </w:rPr>
              <w:t xml:space="preserve"> (</w:t>
            </w:r>
            <w:r w:rsidR="00AB6084" w:rsidRPr="00AB6084">
              <w:rPr>
                <w:b/>
                <w:bCs/>
                <w:sz w:val="16"/>
                <w:szCs w:val="16"/>
              </w:rPr>
              <w:t>преобразователи электроакустические</w:t>
            </w:r>
            <w:r w:rsidR="00AB608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4A6B2233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637EF3A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5FAF3FE0" w14:textId="77777777" w:rsidR="00C40776" w:rsidRDefault="00C40776" w:rsidP="00F54142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 w:rsidR="00F572F9">
              <w:rPr>
                <w:b/>
                <w:bCs/>
                <w:sz w:val="16"/>
                <w:szCs w:val="16"/>
              </w:rPr>
              <w:t>ВП (</w:t>
            </w:r>
            <w:r w:rsidR="00FA552C">
              <w:rPr>
                <w:b/>
                <w:bCs/>
                <w:sz w:val="16"/>
                <w:szCs w:val="16"/>
              </w:rPr>
              <w:t>в</w:t>
            </w:r>
            <w:r w:rsidR="00F54142">
              <w:rPr>
                <w:b/>
                <w:bCs/>
                <w:sz w:val="16"/>
                <w:szCs w:val="16"/>
              </w:rPr>
              <w:t>торичный</w:t>
            </w:r>
            <w:r w:rsidR="00FA552C">
              <w:rPr>
                <w:b/>
                <w:bCs/>
                <w:sz w:val="16"/>
                <w:szCs w:val="16"/>
              </w:rPr>
              <w:t xml:space="preserve"> преобразователь)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13258A1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5B933AE4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8570FDD" w14:textId="77777777" w:rsidR="00C40776" w:rsidRDefault="00C40776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>
              <w:rPr>
                <w:b/>
                <w:bCs/>
                <w:sz w:val="16"/>
                <w:szCs w:val="16"/>
              </w:rPr>
              <w:t>ИУ</w:t>
            </w:r>
            <w:r w:rsidR="00AB6084">
              <w:rPr>
                <w:b/>
                <w:bCs/>
                <w:sz w:val="16"/>
                <w:szCs w:val="16"/>
              </w:rPr>
              <w:t xml:space="preserve"> (измерительный участок)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F0846DB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0536753C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A4715EB" w14:textId="77777777" w:rsidR="00C40776" w:rsidRDefault="00C40776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>
              <w:rPr>
                <w:b/>
                <w:bCs/>
                <w:sz w:val="16"/>
                <w:szCs w:val="16"/>
              </w:rPr>
              <w:t xml:space="preserve"> ИВП</w:t>
            </w:r>
            <w:r w:rsidR="00B93C9D">
              <w:rPr>
                <w:b/>
                <w:bCs/>
                <w:sz w:val="16"/>
                <w:szCs w:val="16"/>
              </w:rPr>
              <w:t>-24.24</w:t>
            </w:r>
            <w:r w:rsidR="00127CB7">
              <w:rPr>
                <w:b/>
                <w:bCs/>
                <w:sz w:val="16"/>
                <w:szCs w:val="16"/>
              </w:rPr>
              <w:t xml:space="preserve"> (источник вторичного питания)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420B116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50CE84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53C22EA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A42CA">
              <w:rPr>
                <w:b/>
                <w:bCs/>
                <w:sz w:val="16"/>
                <w:szCs w:val="16"/>
              </w:rPr>
              <w:t>Наименование Блока и Трубопровода АЭС по назначению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3F14339D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5B36AD66" w14:textId="77777777" w:rsidR="00936CA0" w:rsidRDefault="00936CA0" w:rsidP="00D25CDA">
      <w:pPr>
        <w:spacing w:before="120"/>
        <w:rPr>
          <w:b/>
          <w:i/>
          <w:sz w:val="20"/>
          <w:szCs w:val="20"/>
        </w:rPr>
      </w:pPr>
    </w:p>
    <w:p w14:paraId="5BA70D33" w14:textId="77777777" w:rsidR="00D25CDA" w:rsidRDefault="00D25CDA" w:rsidP="00D25CDA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Технические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133"/>
        <w:gridCol w:w="851"/>
        <w:gridCol w:w="531"/>
        <w:gridCol w:w="502"/>
        <w:gridCol w:w="829"/>
      </w:tblGrid>
      <w:tr w:rsidR="00E17DD4" w:rsidRPr="005C0FBD" w14:paraId="68D66DE9" w14:textId="77777777" w:rsidTr="00C01877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14:paraId="32B253FD" w14:textId="77777777" w:rsidR="00E17DD4" w:rsidRPr="00AB3970" w:rsidRDefault="00E17DD4" w:rsidP="00C01877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17DD4">
              <w:rPr>
                <w:b/>
                <w:bCs/>
                <w:sz w:val="16"/>
                <w:szCs w:val="16"/>
              </w:rPr>
              <w:t>Категория трубопровода в соответствии с правилами или РД (класс безопасности по ОПБ 88/97):</w:t>
            </w:r>
            <w:r w:rsidR="000E51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7E4CF16A" w14:textId="77777777" w:rsidR="00E17DD4" w:rsidRPr="007E2ABD" w:rsidRDefault="00E17D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23C47F2E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5436DF9" w14:textId="77777777" w:rsidR="002A625E" w:rsidRPr="00E17DD4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</w:t>
            </w:r>
            <w:r w:rsidRPr="006D6262">
              <w:rPr>
                <w:b/>
                <w:bCs/>
                <w:sz w:val="16"/>
                <w:szCs w:val="16"/>
              </w:rPr>
              <w:t xml:space="preserve"> трубопровода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06DE9345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29D4" w:rsidRPr="005C0FBD" w14:paraId="2DC8B7BD" w14:textId="77777777" w:rsidTr="007829D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44FDBA1" w14:textId="77777777" w:rsidR="007829D4" w:rsidRPr="005C0FBD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Наружный диаметр трубопровода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5C0F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A99A1C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shd w:val="clear" w:color="auto" w:fill="auto"/>
          </w:tcPr>
          <w:p w14:paraId="738A103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7056C2">
              <w:rPr>
                <w:b/>
                <w:bCs/>
                <w:sz w:val="16"/>
                <w:szCs w:val="16"/>
              </w:rPr>
              <w:t>Толщина стенки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7056C2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9" w:type="dxa"/>
            <w:shd w:val="clear" w:color="auto" w:fill="auto"/>
          </w:tcPr>
          <w:p w14:paraId="129D0B5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501AE" w:rsidRPr="005C0FBD" w14:paraId="500E2440" w14:textId="77777777" w:rsidTr="00EF28F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83D8ACE" w14:textId="77777777" w:rsidR="00E501AE" w:rsidRPr="005C0FBD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42864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3C02BCB4" w14:textId="77777777" w:rsidR="00E501AE" w:rsidRPr="007056C2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4D73ED56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9918371" w14:textId="77777777" w:rsidR="002A625E" w:rsidRPr="0083668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Климатическое исполнение прибора:</w:t>
            </w:r>
            <w:r>
              <w:t xml:space="preserve"> УХЛ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6E6C57DF" w14:textId="77777777" w:rsidR="002A625E" w:rsidRPr="005C0FBD" w:rsidRDefault="00F4454D" w:rsidP="00FE13BD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УХЛ 4</w:t>
            </w:r>
          </w:p>
        </w:tc>
      </w:tr>
      <w:tr w:rsidR="00494072" w:rsidRPr="005C0FBD" w14:paraId="088BFF8F" w14:textId="77777777" w:rsidTr="00C01877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14:paraId="7364E8A9" w14:textId="77777777" w:rsidR="00494072" w:rsidRPr="0027214A" w:rsidRDefault="00494072" w:rsidP="00494072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7214A">
              <w:rPr>
                <w:b/>
                <w:bCs/>
                <w:sz w:val="16"/>
                <w:szCs w:val="16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27214A" w14:paraId="58EFB965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3E953B" w14:textId="77777777" w:rsidR="00494072" w:rsidRPr="0027214A" w:rsidRDefault="00F4454D" w:rsidP="004940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7FA84409" w14:textId="77777777" w:rsidR="00494072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  <w:r w:rsidRPr="00494072">
              <w:rPr>
                <w:b/>
                <w:bCs/>
                <w:sz w:val="16"/>
                <w:szCs w:val="16"/>
              </w:rPr>
              <w:t xml:space="preserve">   на воздухе                                                             в помещении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14:paraId="75470B99" w14:textId="77777777" w:rsidR="00494072" w:rsidRPr="005A2553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5A2553" w14:paraId="04FCDE6E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94D003" w14:textId="77777777" w:rsidR="00494072" w:rsidRPr="005A2553" w:rsidRDefault="00494072" w:rsidP="0049407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EDE58B" w14:textId="77777777" w:rsidR="00494072" w:rsidRPr="005A2553" w:rsidRDefault="00494072" w:rsidP="00494072">
            <w:pPr>
              <w:spacing w:before="60"/>
            </w:pPr>
            <w:r w:rsidRPr="005A2553">
              <w:rPr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5A2553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2A625E" w:rsidRPr="005C0FBD" w14:paraId="5BBAE95C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7DD7C060" w14:textId="77777777"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FA4B81">
              <w:rPr>
                <w:b/>
                <w:bCs/>
                <w:sz w:val="16"/>
                <w:szCs w:val="16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58FC2240" w14:textId="77777777" w:rsidR="002A625E" w:rsidRPr="00BA1068" w:rsidRDefault="00BA1068" w:rsidP="00FE13BD">
            <w:pPr>
              <w:spacing w:before="60" w:line="360" w:lineRule="auto"/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BA1068">
              <w:rPr>
                <w:b/>
                <w:bCs/>
                <w:sz w:val="20"/>
                <w:szCs w:val="20"/>
                <w:lang w:val="en-US"/>
              </w:rPr>
              <w:t>III c</w:t>
            </w:r>
          </w:p>
        </w:tc>
      </w:tr>
      <w:tr w:rsidR="002A625E" w:rsidRPr="005C0FBD" w14:paraId="18727381" w14:textId="77777777" w:rsidTr="00C01877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14:paraId="2C974EC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B618C3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BE0BCF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06A52">
              <w:rPr>
                <w:b/>
                <w:bCs/>
                <w:sz w:val="16"/>
                <w:szCs w:val="16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37BE3E8D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34DA" w:rsidRPr="005C0FBD" w14:paraId="371370A3" w14:textId="77777777" w:rsidTr="00C01877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14:paraId="79C5CBE4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 xml:space="preserve">Состав </w:t>
            </w:r>
            <w:proofErr w:type="gramStart"/>
            <w:r w:rsidRPr="00093958">
              <w:rPr>
                <w:b/>
                <w:bCs/>
                <w:sz w:val="16"/>
                <w:szCs w:val="16"/>
              </w:rPr>
              <w:t xml:space="preserve">жидкости:   </w:t>
            </w:r>
            <w:proofErr w:type="gramEnd"/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0"/>
            </w:tblGrid>
            <w:tr w:rsidR="000134DA" w:rsidRPr="00093958" w14:paraId="10798C37" w14:textId="77777777" w:rsidTr="00494072">
              <w:trPr>
                <w:trHeight w:hRule="exact" w:val="283"/>
              </w:trPr>
              <w:tc>
                <w:tcPr>
                  <w:tcW w:w="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2BD43A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0134DA" w:rsidRPr="00093958" w14:paraId="2EB7E2C1" w14:textId="77777777" w:rsidTr="00494072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04D6F9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82C6DA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>массовая доля примесей, %</w:t>
            </w:r>
            <w:r w:rsidRPr="00093958">
              <w:rPr>
                <w:sz w:val="16"/>
                <w:szCs w:val="16"/>
              </w:rPr>
              <w:t xml:space="preserve">                   </w:t>
            </w:r>
            <w:r w:rsidRPr="00093958">
              <w:rPr>
                <w:b/>
                <w:bCs/>
                <w:sz w:val="16"/>
                <w:szCs w:val="16"/>
              </w:rPr>
              <w:t>объемная доля газа, %:</w:t>
            </w:r>
          </w:p>
        </w:tc>
      </w:tr>
      <w:tr w:rsidR="00FE13BD" w14:paraId="6A91DF62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FD4F614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14:paraId="27F14771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E4E7C5C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5405CC1B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7D741D38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E13BD" w14:paraId="57E443F1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9339E1F" w14:textId="77777777" w:rsid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F77F7">
              <w:rPr>
                <w:b/>
                <w:bCs/>
                <w:sz w:val="16"/>
                <w:szCs w:val="16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14:paraId="4C45FE34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3F77F7">
              <w:rPr>
                <w:b/>
                <w:bCs/>
                <w:sz w:val="16"/>
                <w:szCs w:val="16"/>
              </w:rPr>
              <w:t>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435DCF2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1169F168" w14:textId="77777777" w:rsidR="00FE13BD" w:rsidRP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285ECCD1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6B0F6278" w14:textId="77777777" w:rsidR="00936CA0" w:rsidRDefault="00936CA0" w:rsidP="000F3EF0">
      <w:pPr>
        <w:pStyle w:val="10"/>
        <w:rPr>
          <w:szCs w:val="20"/>
        </w:rPr>
      </w:pPr>
    </w:p>
    <w:p w14:paraId="48418157" w14:textId="77777777" w:rsidR="00E3724A" w:rsidRDefault="00936CA0" w:rsidP="000F3EF0">
      <w:pPr>
        <w:pStyle w:val="10"/>
        <w:rPr>
          <w:szCs w:val="20"/>
        </w:rPr>
      </w:pPr>
      <w:r w:rsidRPr="00936CA0">
        <w:rPr>
          <w:szCs w:val="20"/>
        </w:rPr>
        <w:t>Метрологические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75"/>
        <w:gridCol w:w="1725"/>
        <w:gridCol w:w="1365"/>
        <w:gridCol w:w="2355"/>
      </w:tblGrid>
      <w:tr w:rsidR="00EE6749" w:rsidRPr="00093958" w14:paraId="369804D0" w14:textId="77777777" w:rsidTr="00EE6749">
        <w:trPr>
          <w:trHeight w:val="370"/>
        </w:trPr>
        <w:tc>
          <w:tcPr>
            <w:tcW w:w="3648" w:type="dxa"/>
            <w:shd w:val="clear" w:color="auto" w:fill="auto"/>
            <w:vAlign w:val="bottom"/>
          </w:tcPr>
          <w:p w14:paraId="140BC83D" w14:textId="77777777" w:rsidR="00EE6749" w:rsidRPr="00936CA0" w:rsidRDefault="00EE6749" w:rsidP="00EE6749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Расход жидкост</w:t>
            </w:r>
            <w:r w:rsidR="0090656C">
              <w:rPr>
                <w:b/>
                <w:bCs/>
                <w:sz w:val="16"/>
                <w:szCs w:val="16"/>
              </w:rPr>
              <w:t>и, м3</w:t>
            </w:r>
            <w:r w:rsidR="00EB0158">
              <w:rPr>
                <w:b/>
                <w:bCs/>
                <w:sz w:val="16"/>
                <w:szCs w:val="16"/>
              </w:rPr>
              <w:t>/ч</w:t>
            </w:r>
            <w:r w:rsidRPr="00936CA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D99A3" w14:textId="77777777" w:rsidR="00EE6749" w:rsidRPr="00093958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ин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CBD502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B7A2EA" w14:textId="77777777" w:rsidR="00EE6749" w:rsidRPr="00EE6749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акс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F1C824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749" w:rsidRPr="005C0FBD" w14:paraId="0F2E5719" w14:textId="77777777" w:rsidTr="00EE6749">
        <w:trPr>
          <w:trHeight w:val="256"/>
        </w:trPr>
        <w:tc>
          <w:tcPr>
            <w:tcW w:w="3648" w:type="dxa"/>
            <w:shd w:val="clear" w:color="auto" w:fill="auto"/>
            <w:vAlign w:val="bottom"/>
          </w:tcPr>
          <w:p w14:paraId="00FD8372" w14:textId="77777777" w:rsidR="00EE6749" w:rsidRPr="00936CA0" w:rsidRDefault="00EE6749" w:rsidP="00EE6749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Требуемая погрешность измерения:</w:t>
            </w:r>
          </w:p>
        </w:tc>
        <w:tc>
          <w:tcPr>
            <w:tcW w:w="6420" w:type="dxa"/>
            <w:gridSpan w:val="4"/>
            <w:shd w:val="clear" w:color="auto" w:fill="auto"/>
          </w:tcPr>
          <w:p w14:paraId="18A864C3" w14:textId="77777777" w:rsidR="00EE6749" w:rsidRPr="005C0FBD" w:rsidRDefault="00EE6749" w:rsidP="00EE6749"/>
        </w:tc>
      </w:tr>
    </w:tbl>
    <w:p w14:paraId="7FD01948" w14:textId="77777777" w:rsidR="00E3724A" w:rsidRDefault="00E3724A" w:rsidP="000F3EF0">
      <w:pPr>
        <w:pStyle w:val="10"/>
        <w:rPr>
          <w:szCs w:val="20"/>
        </w:rPr>
      </w:pPr>
    </w:p>
    <w:p w14:paraId="6D66D461" w14:textId="77777777" w:rsidR="00E3724A" w:rsidRDefault="00E3724A" w:rsidP="000F3EF0">
      <w:pPr>
        <w:pStyle w:val="10"/>
        <w:rPr>
          <w:szCs w:val="20"/>
        </w:rPr>
      </w:pPr>
    </w:p>
    <w:p w14:paraId="1CEE8128" w14:textId="77777777" w:rsidR="00EE34B8" w:rsidRDefault="00EE34B8" w:rsidP="000F3EF0">
      <w:pPr>
        <w:pStyle w:val="10"/>
        <w:rPr>
          <w:szCs w:val="20"/>
        </w:rPr>
      </w:pPr>
    </w:p>
    <w:p w14:paraId="04DD8F03" w14:textId="77777777" w:rsidR="00EE34B8" w:rsidRDefault="00EE34B8" w:rsidP="000F3EF0">
      <w:pPr>
        <w:pStyle w:val="10"/>
        <w:rPr>
          <w:szCs w:val="20"/>
        </w:rPr>
      </w:pPr>
    </w:p>
    <w:p w14:paraId="42C41166" w14:textId="77777777" w:rsidR="00B662FD" w:rsidRPr="00EE34B8" w:rsidRDefault="00804019" w:rsidP="000F3EF0">
      <w:pPr>
        <w:pStyle w:val="10"/>
        <w:rPr>
          <w:sz w:val="22"/>
        </w:rPr>
      </w:pPr>
      <w:r w:rsidRPr="00EE34B8">
        <w:rPr>
          <w:sz w:val="22"/>
        </w:rPr>
        <w:t xml:space="preserve">Исполнение вторичного </w:t>
      </w:r>
      <w:r w:rsidR="006E376B" w:rsidRPr="00EE34B8">
        <w:rPr>
          <w:sz w:val="22"/>
        </w:rPr>
        <w:t>преобразователя</w:t>
      </w:r>
      <w:r w:rsidRPr="00EE34B8">
        <w:rPr>
          <w:sz w:val="22"/>
        </w:rPr>
        <w:t xml:space="preserve"> УРСВ</w:t>
      </w:r>
      <w:r w:rsidR="00B662FD" w:rsidRPr="00EE34B8">
        <w:rPr>
          <w:sz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1325"/>
        <w:gridCol w:w="1309"/>
        <w:gridCol w:w="1331"/>
      </w:tblGrid>
      <w:tr w:rsidR="00E3724A" w:rsidRPr="00D46327" w14:paraId="7A6D3005" w14:textId="77777777" w:rsidTr="00D26FDE">
        <w:trPr>
          <w:trHeight w:hRule="exact" w:val="369"/>
        </w:trPr>
        <w:tc>
          <w:tcPr>
            <w:tcW w:w="3288" w:type="dxa"/>
            <w:vAlign w:val="center"/>
          </w:tcPr>
          <w:p w14:paraId="76DC4F7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b/>
                <w:sz w:val="16"/>
                <w:szCs w:val="16"/>
              </w:rPr>
              <w:t>УРСВ</w:t>
            </w:r>
          </w:p>
        </w:tc>
        <w:tc>
          <w:tcPr>
            <w:tcW w:w="1325" w:type="dxa"/>
            <w:vAlign w:val="center"/>
          </w:tcPr>
          <w:p w14:paraId="7CE096A3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4EFFDD54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09" w:type="dxa"/>
            <w:vAlign w:val="center"/>
          </w:tcPr>
          <w:p w14:paraId="48DAD1EE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0DB47F5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31" w:type="dxa"/>
            <w:vAlign w:val="center"/>
          </w:tcPr>
          <w:p w14:paraId="6084F075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14:paraId="6709B4E2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E3724A" w:rsidRPr="00D46327" w14:paraId="55589174" w14:textId="77777777" w:rsidTr="00D26FDE">
        <w:trPr>
          <w:trHeight w:hRule="exact" w:val="227"/>
        </w:trPr>
        <w:tc>
          <w:tcPr>
            <w:tcW w:w="3288" w:type="dxa"/>
            <w:shd w:val="clear" w:color="auto" w:fill="AEAAAA" w:themeFill="background2" w:themeFillShade="BF"/>
            <w:vAlign w:val="center"/>
          </w:tcPr>
          <w:p w14:paraId="49D81B9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количество, 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D46327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325" w:type="dxa"/>
            <w:vAlign w:val="center"/>
          </w:tcPr>
          <w:p w14:paraId="02A644F3" w14:textId="77777777" w:rsidR="00E3724A" w:rsidRPr="004613E2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3FAFC564" w14:textId="77777777" w:rsidR="00E3724A" w:rsidRPr="007829D4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5534602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1D0E336" w14:textId="77777777" w:rsidR="00E3724A" w:rsidRDefault="00E3724A" w:rsidP="00B80714">
      <w:pPr>
        <w:pStyle w:val="10"/>
        <w:spacing w:before="60"/>
      </w:pPr>
    </w:p>
    <w:p w14:paraId="05A960D1" w14:textId="77777777" w:rsidR="00E3724A" w:rsidRPr="003B632D" w:rsidRDefault="00E3724A" w:rsidP="00E3724A">
      <w:pPr>
        <w:pStyle w:val="10"/>
        <w:spacing w:before="60"/>
      </w:pPr>
      <w:r w:rsidRPr="003B632D">
        <w:t xml:space="preserve">По </w:t>
      </w:r>
      <w:r>
        <w:t>умолчанию</w:t>
      </w:r>
      <w:r w:rsidRPr="003B632D">
        <w:t>:</w:t>
      </w: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1607"/>
        <w:gridCol w:w="377"/>
        <w:gridCol w:w="1134"/>
        <w:gridCol w:w="567"/>
        <w:gridCol w:w="2552"/>
        <w:gridCol w:w="4328"/>
      </w:tblGrid>
      <w:tr w:rsidR="00E3724A" w:rsidRPr="00785C37" w14:paraId="5FAEECDD" w14:textId="77777777" w:rsidTr="00D26FDE">
        <w:trPr>
          <w:gridAfter w:val="2"/>
          <w:wAfter w:w="6880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4DF3EF5E" w14:textId="77777777" w:rsidR="00E3724A" w:rsidRPr="000073E3" w:rsidRDefault="000073E3" w:rsidP="009D6327">
            <w:pPr>
              <w:rPr>
                <w:b/>
                <w:bCs/>
                <w:sz w:val="14"/>
                <w:szCs w:val="14"/>
              </w:rPr>
            </w:pPr>
            <w:r w:rsidRPr="000073E3">
              <w:rPr>
                <w:b/>
                <w:bCs/>
                <w:sz w:val="16"/>
                <w:szCs w:val="16"/>
              </w:rPr>
              <w:t>токовые</w:t>
            </w:r>
            <w:r w:rsidR="00E3724A" w:rsidRPr="000073E3">
              <w:rPr>
                <w:b/>
                <w:bCs/>
                <w:sz w:val="16"/>
                <w:szCs w:val="16"/>
              </w:rPr>
              <w:t xml:space="preserve"> выход</w:t>
            </w:r>
            <w:r w:rsidR="00B335FD">
              <w:rPr>
                <w:b/>
                <w:bCs/>
                <w:sz w:val="16"/>
                <w:szCs w:val="16"/>
              </w:rPr>
              <w:t>ы</w:t>
            </w:r>
            <w:r w:rsidRPr="000073E3">
              <w:rPr>
                <w:b/>
                <w:bCs/>
                <w:sz w:val="16"/>
                <w:szCs w:val="16"/>
              </w:rPr>
              <w:t xml:space="preserve"> в</w:t>
            </w:r>
            <w:r w:rsidR="00DB32B4" w:rsidRPr="000073E3">
              <w:rPr>
                <w:b/>
                <w:bCs/>
                <w:sz w:val="16"/>
                <w:szCs w:val="16"/>
              </w:rPr>
              <w:t xml:space="preserve"> </w:t>
            </w:r>
            <w:r w:rsidRPr="000073E3">
              <w:rPr>
                <w:b/>
                <w:bCs/>
                <w:sz w:val="16"/>
                <w:szCs w:val="16"/>
              </w:rPr>
              <w:t>кол-</w:t>
            </w:r>
            <w:proofErr w:type="gramStart"/>
            <w:r w:rsidRPr="000073E3">
              <w:rPr>
                <w:b/>
                <w:bCs/>
                <w:sz w:val="16"/>
                <w:szCs w:val="16"/>
              </w:rPr>
              <w:t>ве</w:t>
            </w:r>
            <w:r w:rsidR="009D6327" w:rsidRPr="000073E3">
              <w:rPr>
                <w:b/>
                <w:bCs/>
                <w:sz w:val="16"/>
                <w:szCs w:val="16"/>
              </w:rPr>
              <w:t>:</w:t>
            </w:r>
            <w:r w:rsidR="00DB32B4"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4"/>
                <w:szCs w:val="14"/>
              </w:rPr>
              <w:t xml:space="preserve">  </w:t>
            </w:r>
            <w:proofErr w:type="gramEnd"/>
            <w:r w:rsidR="009D6327" w:rsidRPr="000073E3">
              <w:rPr>
                <w:b/>
                <w:bCs/>
                <w:sz w:val="14"/>
                <w:szCs w:val="14"/>
              </w:rPr>
              <w:t xml:space="preserve">       </w:t>
            </w:r>
            <w:r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9D6327" w:rsidRPr="000073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2C0E4" w14:textId="77777777" w:rsidR="00E3724A" w:rsidRPr="00E3724A" w:rsidRDefault="004D4A4E" w:rsidP="00E24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14:paraId="101EB935" w14:textId="77777777" w:rsidR="00E3724A" w:rsidRPr="00D46327" w:rsidRDefault="00E3724A" w:rsidP="00E24C3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073E3"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 связи</w:t>
            </w:r>
            <w:r>
              <w:rPr>
                <w:b/>
                <w:bCs/>
                <w:sz w:val="16"/>
              </w:rPr>
              <w:t xml:space="preserve"> по заказу</w:t>
            </w:r>
            <w:r w:rsidRPr="00D46327">
              <w:rPr>
                <w:b/>
                <w:bCs/>
                <w:sz w:val="16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D995" w14:textId="77777777" w:rsidR="00E3724A" w:rsidRPr="007C3979" w:rsidRDefault="00E3724A" w:rsidP="00E24C3C">
            <w:pPr>
              <w:jc w:val="center"/>
            </w:pPr>
          </w:p>
        </w:tc>
      </w:tr>
      <w:tr w:rsidR="00494072" w:rsidRPr="000E51AF" w14:paraId="34619EA1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54C1BBEA" w14:textId="77777777" w:rsidR="001569C3" w:rsidRPr="009D6327" w:rsidRDefault="001569C3" w:rsidP="009D6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D63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2F3D9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9C3" w:rsidRPr="000E51AF" w14:paraId="0C4264E7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00F5551" w14:textId="77777777" w:rsidR="001569C3" w:rsidRPr="009D6327" w:rsidRDefault="001569C3" w:rsidP="004940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494072">
              <w:rPr>
                <w:b/>
                <w:bCs/>
                <w:sz w:val="16"/>
                <w:szCs w:val="16"/>
              </w:rPr>
              <w:t xml:space="preserve">            </w:t>
            </w:r>
            <w:r w:rsidRPr="009D632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D63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8BB34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261" w:rsidRPr="007C3979" w14:paraId="6F024A00" w14:textId="77777777" w:rsidTr="0059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5293" w:type="dxa"/>
            <w:gridSpan w:val="3"/>
            <w:tcBorders>
              <w:left w:val="single" w:sz="12" w:space="0" w:color="FFFFFF" w:themeColor="background1"/>
              <w:right w:val="single" w:sz="8" w:space="0" w:color="auto"/>
            </w:tcBorders>
            <w:vAlign w:val="center"/>
          </w:tcPr>
          <w:p w14:paraId="6A25AF6F" w14:textId="77777777" w:rsidR="00D67261" w:rsidRPr="00903A1C" w:rsidRDefault="00D67261" w:rsidP="00D672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C81409" w14:textId="77777777" w:rsidR="00D67261" w:rsidRPr="00E3724A" w:rsidRDefault="00D67261" w:rsidP="00D67261">
            <w:pPr>
              <w:jc w:val="center"/>
              <w:rPr>
                <w:b/>
                <w:sz w:val="24"/>
                <w:szCs w:val="24"/>
              </w:rPr>
            </w:pPr>
            <w:r w:rsidRPr="00E3724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89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57D0E" w:rsidRPr="00823361" w14:paraId="1A5159BF" w14:textId="77777777" w:rsidTr="00593972">
              <w:trPr>
                <w:trHeight w:hRule="exact" w:val="225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56787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E57D0E" w:rsidRPr="00823361" w14:paraId="3CD944F9" w14:textId="77777777" w:rsidTr="00593972">
              <w:trPr>
                <w:trHeight w:hRule="exact" w:val="15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DECB49A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14:paraId="7637D3CE" w14:textId="77777777" w:rsidR="00D67261" w:rsidRPr="007C3979" w:rsidRDefault="00D67261" w:rsidP="00D67261">
            <w:pPr>
              <w:jc w:val="center"/>
            </w:pPr>
            <w:r>
              <w:rPr>
                <w:b/>
                <w:bCs/>
                <w:sz w:val="16"/>
              </w:rPr>
              <w:t xml:space="preserve">               </w:t>
            </w:r>
            <w:r w:rsidR="00DA71B7">
              <w:rPr>
                <w:b/>
                <w:bCs/>
                <w:sz w:val="16"/>
              </w:rPr>
              <w:t xml:space="preserve">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 xml:space="preserve"> питания, м</w:t>
            </w:r>
          </w:p>
        </w:tc>
        <w:tc>
          <w:tcPr>
            <w:tcW w:w="4328" w:type="dxa"/>
            <w:tcBorders>
              <w:left w:val="nil"/>
              <w:right w:val="single" w:sz="12" w:space="0" w:color="auto"/>
            </w:tcBorders>
            <w:vAlign w:val="center"/>
          </w:tcPr>
          <w:p w14:paraId="56C56D63" w14:textId="77777777" w:rsidR="00D67261" w:rsidRPr="00823361" w:rsidRDefault="00D67261" w:rsidP="00D67261">
            <w:pPr>
              <w:rPr>
                <w:b/>
                <w:bCs/>
                <w:sz w:val="16"/>
              </w:rPr>
            </w:pPr>
          </w:p>
        </w:tc>
      </w:tr>
    </w:tbl>
    <w:p w14:paraId="45DDD670" w14:textId="77777777" w:rsidR="00B662FD" w:rsidRDefault="00B662FD" w:rsidP="00B80714">
      <w:pPr>
        <w:pStyle w:val="10"/>
        <w:spacing w:before="60"/>
      </w:pPr>
      <w:r w:rsidRPr="003B632D">
        <w:t>По заказу:</w:t>
      </w:r>
    </w:p>
    <w:p w14:paraId="6A786B04" w14:textId="77777777" w:rsidR="00804019" w:rsidRPr="003B632D" w:rsidRDefault="00804019" w:rsidP="00B80714">
      <w:pPr>
        <w:pStyle w:val="10"/>
        <w:spacing w:before="60"/>
      </w:pPr>
    </w:p>
    <w:tbl>
      <w:tblPr>
        <w:tblW w:w="125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285"/>
        <w:gridCol w:w="3403"/>
        <w:gridCol w:w="402"/>
        <w:gridCol w:w="109"/>
        <w:gridCol w:w="251"/>
        <w:gridCol w:w="730"/>
        <w:gridCol w:w="342"/>
        <w:gridCol w:w="1439"/>
        <w:gridCol w:w="1439"/>
        <w:gridCol w:w="363"/>
        <w:gridCol w:w="1979"/>
        <w:gridCol w:w="343"/>
      </w:tblGrid>
      <w:tr w:rsidR="00804019" w:rsidRPr="00785C37" w14:paraId="49DB9B68" w14:textId="77777777" w:rsidTr="00A13E28">
        <w:trPr>
          <w:trHeight w:hRule="exact" w:val="284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28AE5A9C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Помехозащищенное исполнение: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EA90" w14:textId="77777777" w:rsidR="00804019" w:rsidRPr="00947EA4" w:rsidRDefault="00804019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F172A0" w14:textId="77777777" w:rsidR="00804019" w:rsidRPr="00785C37" w:rsidRDefault="00804019" w:rsidP="00785C37"/>
        </w:tc>
        <w:tc>
          <w:tcPr>
            <w:tcW w:w="251" w:type="dxa"/>
            <w:vAlign w:val="center"/>
          </w:tcPr>
          <w:p w14:paraId="17C73593" w14:textId="77777777" w:rsidR="00804019" w:rsidRPr="00785C37" w:rsidRDefault="00804019" w:rsidP="00DF7268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505F0CE3" w14:textId="77777777" w:rsidR="00804019" w:rsidRPr="00D46327" w:rsidRDefault="00804019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697E3B0D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AAC52B7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FEE0D06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5A767126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CDFB412" w14:textId="77777777" w:rsidR="00804019" w:rsidRPr="00D46327" w:rsidRDefault="00804019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D447" w14:textId="77777777" w:rsidR="00804019" w:rsidRPr="007C3979" w:rsidRDefault="00804019" w:rsidP="00DF7268">
            <w:pPr>
              <w:jc w:val="center"/>
            </w:pPr>
          </w:p>
        </w:tc>
      </w:tr>
      <w:tr w:rsidR="006E376B" w:rsidRPr="00785C37" w14:paraId="0867DE75" w14:textId="77777777" w:rsidTr="00A13E28">
        <w:trPr>
          <w:trHeight w:hRule="exact" w:val="284"/>
        </w:trPr>
        <w:tc>
          <w:tcPr>
            <w:tcW w:w="5127" w:type="dxa"/>
            <w:gridSpan w:val="3"/>
            <w:vAlign w:val="center"/>
          </w:tcPr>
          <w:p w14:paraId="08E5C91D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11953" w14:textId="77777777" w:rsidR="006E376B" w:rsidRPr="00947EA4" w:rsidRDefault="006E376B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12158369" w14:textId="77777777" w:rsidR="006E376B" w:rsidRPr="00785C37" w:rsidRDefault="006E376B" w:rsidP="00785C37"/>
        </w:tc>
        <w:tc>
          <w:tcPr>
            <w:tcW w:w="251" w:type="dxa"/>
            <w:vAlign w:val="center"/>
          </w:tcPr>
          <w:p w14:paraId="5E5F092B" w14:textId="77777777" w:rsidR="006E376B" w:rsidRPr="00785C37" w:rsidRDefault="006E376B" w:rsidP="00DF7268">
            <w:pPr>
              <w:jc w:val="center"/>
            </w:pPr>
          </w:p>
        </w:tc>
        <w:tc>
          <w:tcPr>
            <w:tcW w:w="730" w:type="dxa"/>
            <w:vAlign w:val="center"/>
          </w:tcPr>
          <w:p w14:paraId="7EEF8F08" w14:textId="77777777" w:rsidR="006E376B" w:rsidRPr="00D46327" w:rsidRDefault="006E376B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vAlign w:val="center"/>
          </w:tcPr>
          <w:p w14:paraId="474F32FF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439" w:type="dxa"/>
          </w:tcPr>
          <w:p w14:paraId="44643BAD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545229EC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6F1F26E9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1924B33B" w14:textId="77777777" w:rsidR="006E376B" w:rsidRPr="00D46327" w:rsidRDefault="006E376B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9834" w14:textId="77777777" w:rsidR="006E376B" w:rsidRPr="007C3979" w:rsidRDefault="006E376B" w:rsidP="00DF7268">
            <w:pPr>
              <w:jc w:val="center"/>
            </w:pPr>
          </w:p>
        </w:tc>
      </w:tr>
      <w:tr w:rsidR="00804019" w:rsidRPr="00785C37" w14:paraId="604B57D9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13CDE0A2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Модуль по заказу</w:t>
            </w:r>
            <w:r w:rsidRPr="00D46327">
              <w:rPr>
                <w:b/>
                <w:bCs/>
                <w:sz w:val="16"/>
              </w:rPr>
              <w:t>:</w:t>
            </w:r>
          </w:p>
        </w:tc>
        <w:tc>
          <w:tcPr>
            <w:tcW w:w="3403" w:type="dxa"/>
            <w:tcBorders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5C2F6E2F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</w:t>
            </w:r>
            <w:proofErr w:type="gramStart"/>
            <w:r w:rsidRPr="00D46327">
              <w:rPr>
                <w:b/>
                <w:bCs/>
                <w:sz w:val="16"/>
              </w:rPr>
              <w:t>логический)</w:t>
            </w:r>
            <w:r>
              <w:rPr>
                <w:b/>
                <w:bCs/>
                <w:sz w:val="16"/>
              </w:rPr>
              <w:t>*</w:t>
            </w:r>
            <w:proofErr w:type="gramEnd"/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2D7EB" w14:textId="77777777" w:rsidR="00804019" w:rsidRPr="00947EA4" w:rsidRDefault="00804019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5C4219DA" w14:textId="77777777" w:rsidR="00804019" w:rsidRPr="00785C37" w:rsidRDefault="00804019" w:rsidP="00804019"/>
        </w:tc>
        <w:tc>
          <w:tcPr>
            <w:tcW w:w="251" w:type="dxa"/>
            <w:vAlign w:val="center"/>
          </w:tcPr>
          <w:p w14:paraId="6EE6A4F9" w14:textId="77777777" w:rsidR="00804019" w:rsidRPr="00785C37" w:rsidRDefault="00804019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153CA10" w14:textId="77777777" w:rsidR="00804019" w:rsidRPr="00D46327" w:rsidRDefault="00804019" w:rsidP="00804019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B86FB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14:paraId="6BF60361" w14:textId="77777777" w:rsidR="00804019" w:rsidRDefault="00804019" w:rsidP="00804019">
            <w:pPr>
              <w:rPr>
                <w:b/>
                <w:bCs/>
                <w:sz w:val="16"/>
              </w:rPr>
            </w:pPr>
          </w:p>
          <w:p w14:paraId="57EC82EB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76753C1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4204D98C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4F1A9FCF" w14:textId="77777777" w:rsidR="00804019" w:rsidRPr="00D46327" w:rsidRDefault="00804019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9AC5" w14:textId="77777777" w:rsidR="00804019" w:rsidRPr="007C3979" w:rsidRDefault="00804019" w:rsidP="00804019">
            <w:pPr>
              <w:jc w:val="center"/>
            </w:pPr>
          </w:p>
        </w:tc>
      </w:tr>
      <w:tr w:rsidR="006E376B" w:rsidRPr="00785C37" w14:paraId="70E51455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45760955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403" w:type="dxa"/>
            <w:tcBorders>
              <w:top w:val="single" w:sz="12" w:space="0" w:color="FFFFFF" w:themeColor="background1"/>
            </w:tcBorders>
            <w:vAlign w:val="center"/>
          </w:tcPr>
          <w:p w14:paraId="5C50D220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A0412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669AF656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1E92C3D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5308AF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FFFFFF" w:themeColor="background1"/>
            </w:tcBorders>
            <w:vAlign w:val="center"/>
          </w:tcPr>
          <w:p w14:paraId="11810A5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</w:tcPr>
          <w:p w14:paraId="1E75E972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C898558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32CD4D06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910A0AC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9085" w14:textId="77777777" w:rsidR="006E376B" w:rsidRPr="007C3979" w:rsidRDefault="006E376B" w:rsidP="00804019">
            <w:pPr>
              <w:jc w:val="center"/>
            </w:pPr>
          </w:p>
        </w:tc>
      </w:tr>
      <w:tr w:rsidR="006E376B" w:rsidRPr="00785C37" w14:paraId="5024D62E" w14:textId="77777777" w:rsidTr="00A13E28">
        <w:trPr>
          <w:trHeight w:hRule="exact" w:val="379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1F49EECD" w14:textId="77777777" w:rsidR="006E376B" w:rsidRPr="00D46327" w:rsidRDefault="006E376B" w:rsidP="006E376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линии связи ПЭА-ВП, м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F3EE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4CD9EA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D50A193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49536DC0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20A6479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614B0AA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02CA3092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21B5F71B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5CD584C6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9918" w14:textId="77777777" w:rsidR="006E376B" w:rsidRPr="007C3979" w:rsidRDefault="006E376B" w:rsidP="00804019">
            <w:pPr>
              <w:jc w:val="center"/>
            </w:pPr>
          </w:p>
        </w:tc>
      </w:tr>
      <w:tr w:rsidR="00804019" w:rsidRPr="00785C37" w14:paraId="05EF9B48" w14:textId="77777777" w:rsidTr="00A13E28">
        <w:trPr>
          <w:trHeight w:hRule="exact" w:val="223"/>
        </w:trPr>
        <w:tc>
          <w:tcPr>
            <w:tcW w:w="1439" w:type="dxa"/>
          </w:tcPr>
          <w:p w14:paraId="30397FD9" w14:textId="77777777" w:rsidR="00804019" w:rsidRDefault="00804019" w:rsidP="00804019">
            <w:pPr>
              <w:jc w:val="center"/>
            </w:pPr>
          </w:p>
          <w:p w14:paraId="28EA7935" w14:textId="77777777" w:rsidR="006E376B" w:rsidRPr="007C3979" w:rsidRDefault="006E376B" w:rsidP="00804019">
            <w:pPr>
              <w:jc w:val="center"/>
            </w:pPr>
          </w:p>
        </w:tc>
        <w:tc>
          <w:tcPr>
            <w:tcW w:w="11085" w:type="dxa"/>
            <w:gridSpan w:val="12"/>
            <w:vAlign w:val="center"/>
          </w:tcPr>
          <w:p w14:paraId="4638A3C5" w14:textId="77777777" w:rsidR="00804019" w:rsidRPr="007C3979" w:rsidRDefault="00804019" w:rsidP="00804019">
            <w:pPr>
              <w:jc w:val="center"/>
            </w:pPr>
          </w:p>
        </w:tc>
      </w:tr>
    </w:tbl>
    <w:p w14:paraId="5424BD0C" w14:textId="77777777" w:rsidR="006F4285" w:rsidRPr="00D33D2A" w:rsidRDefault="006F4285" w:rsidP="00D33D2A">
      <w:pPr>
        <w:rPr>
          <w:vanish/>
        </w:rPr>
      </w:pPr>
    </w:p>
    <w:p w14:paraId="20754F6D" w14:textId="77777777" w:rsidR="006F4285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</w:p>
    <w:p w14:paraId="4F74C8D0" w14:textId="77777777" w:rsidR="00B662FD" w:rsidRPr="00E34E46" w:rsidRDefault="002E340B" w:rsidP="002A6022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>ИУ-х</w:t>
      </w:r>
      <w:r w:rsidR="006F4285">
        <w:rPr>
          <w:b/>
          <w:bCs/>
          <w:i/>
          <w:iCs/>
          <w:sz w:val="16"/>
        </w:rPr>
        <w:t xml:space="preserve">11 </w:t>
      </w:r>
      <w:r w:rsidR="002A6022">
        <w:rPr>
          <w:b/>
          <w:bCs/>
          <w:i/>
          <w:iCs/>
          <w:sz w:val="16"/>
        </w:rPr>
        <w:t>(ПЭА Н-12</w:t>
      </w:r>
      <w:r w:rsidR="000E7887">
        <w:rPr>
          <w:b/>
          <w:bCs/>
          <w:i/>
          <w:iCs/>
          <w:sz w:val="16"/>
        </w:rPr>
        <w:t>1</w:t>
      </w:r>
      <w:r w:rsidR="002A6022">
        <w:rPr>
          <w:b/>
          <w:bCs/>
          <w:i/>
          <w:iCs/>
          <w:sz w:val="16"/>
        </w:rPr>
        <w:t xml:space="preserve"> АТ</w:t>
      </w:r>
      <w:r w:rsidR="000E7887">
        <w:rPr>
          <w:b/>
          <w:bCs/>
          <w:i/>
          <w:iCs/>
          <w:sz w:val="16"/>
        </w:rPr>
        <w:t xml:space="preserve"> до 170 градусов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 xml:space="preserve">: </w:t>
      </w:r>
      <w:r w:rsidR="0023643E">
        <w:rPr>
          <w:b/>
          <w:bCs/>
          <w:i/>
          <w:iCs/>
          <w:sz w:val="16"/>
        </w:rPr>
        <w:t>80,</w:t>
      </w:r>
      <w:r w:rsidR="00E34E46">
        <w:rPr>
          <w:b/>
          <w:bCs/>
          <w:i/>
          <w:iCs/>
          <w:sz w:val="16"/>
        </w:rPr>
        <w:t xml:space="preserve"> </w:t>
      </w:r>
      <w:r w:rsidR="00B662FD" w:rsidRPr="008C77C1">
        <w:rPr>
          <w:b/>
          <w:bCs/>
          <w:i/>
          <w:iCs/>
          <w:sz w:val="16"/>
        </w:rPr>
        <w:t>100, 150, 200, 250, 300, 350, 400, 500, 600, 700, 800</w:t>
      </w:r>
      <w:r w:rsidR="0009572C">
        <w:rPr>
          <w:b/>
          <w:bCs/>
          <w:i/>
          <w:iCs/>
          <w:sz w:val="16"/>
        </w:rPr>
        <w:t>,</w:t>
      </w:r>
      <w:r w:rsidR="000E7887">
        <w:rPr>
          <w:b/>
          <w:bCs/>
          <w:i/>
          <w:iCs/>
          <w:sz w:val="16"/>
        </w:rPr>
        <w:t xml:space="preserve"> 900,</w:t>
      </w:r>
      <w:r w:rsidR="0009572C">
        <w:rPr>
          <w:b/>
          <w:bCs/>
          <w:i/>
          <w:iCs/>
          <w:sz w:val="16"/>
        </w:rPr>
        <w:t xml:space="preserve"> 1000, 1200</w:t>
      </w:r>
      <w:r w:rsidR="00E34E46">
        <w:rPr>
          <w:b/>
          <w:bCs/>
          <w:i/>
          <w:iCs/>
          <w:sz w:val="16"/>
        </w:rPr>
        <w:t>;</w:t>
      </w:r>
    </w:p>
    <w:p w14:paraId="4E48A097" w14:textId="77777777" w:rsidR="000E7887" w:rsidRPr="00E34E46" w:rsidRDefault="000E7887" w:rsidP="000E7887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 xml:space="preserve">ИУ-х11 (ПЭА Н-125 АТ до 200 градусов)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Pr="008C77C1">
        <w:rPr>
          <w:b/>
          <w:bCs/>
          <w:i/>
          <w:iCs/>
          <w:sz w:val="16"/>
        </w:rPr>
        <w:t>200, 250, 300, 350, 400, 500, 600, 700, 800</w:t>
      </w:r>
      <w:r>
        <w:rPr>
          <w:b/>
          <w:bCs/>
          <w:i/>
          <w:iCs/>
          <w:sz w:val="16"/>
        </w:rPr>
        <w:t>, 900;</w:t>
      </w:r>
    </w:p>
    <w:p w14:paraId="53459034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ИУ-х32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43439F">
        <w:rPr>
          <w:b/>
          <w:bCs/>
          <w:i/>
          <w:iCs/>
          <w:sz w:val="16"/>
        </w:rPr>
        <w:t xml:space="preserve">, до 16 </w:t>
      </w:r>
      <w:proofErr w:type="gramStart"/>
      <w:r w:rsidR="0043439F">
        <w:rPr>
          <w:b/>
          <w:bCs/>
          <w:i/>
          <w:iCs/>
          <w:sz w:val="16"/>
        </w:rPr>
        <w:t>МПа</w:t>
      </w:r>
      <w:r>
        <w:rPr>
          <w:b/>
          <w:bCs/>
          <w:i/>
          <w:iCs/>
          <w:sz w:val="16"/>
        </w:rPr>
        <w:t xml:space="preserve">) </w:t>
      </w:r>
      <w:r w:rsidR="0043439F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proofErr w:type="gramEnd"/>
      <w:r>
        <w:rPr>
          <w:b/>
          <w:bCs/>
          <w:i/>
          <w:iCs/>
          <w:sz w:val="16"/>
        </w:rPr>
        <w:t>: 10, 25, 40;</w:t>
      </w:r>
    </w:p>
    <w:p w14:paraId="2EBA0271" w14:textId="77777777" w:rsidR="002A6022" w:rsidRPr="002A6022" w:rsidRDefault="002E340B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</w:t>
      </w:r>
      <w:r w:rsidR="00E34E46">
        <w:rPr>
          <w:b/>
          <w:bCs/>
          <w:i/>
          <w:iCs/>
          <w:sz w:val="16"/>
        </w:rPr>
        <w:t xml:space="preserve">12 </w:t>
      </w:r>
      <w:r w:rsidR="002A6022">
        <w:rPr>
          <w:b/>
          <w:bCs/>
          <w:i/>
          <w:iCs/>
          <w:sz w:val="16"/>
        </w:rPr>
        <w:t>(ПЭА В-118 АТ</w:t>
      </w:r>
      <w:r w:rsidR="00317DD7">
        <w:rPr>
          <w:b/>
          <w:bCs/>
          <w:i/>
          <w:iCs/>
          <w:sz w:val="16"/>
        </w:rPr>
        <w:t>, до 2,5 МПа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>:</w:t>
      </w:r>
      <w:r w:rsidR="00E34E46" w:rsidRPr="00E34E46">
        <w:rPr>
          <w:b/>
          <w:bCs/>
          <w:i/>
          <w:iCs/>
          <w:sz w:val="16"/>
        </w:rPr>
        <w:t xml:space="preserve"> 32</w:t>
      </w:r>
      <w:r w:rsidR="002A6022">
        <w:rPr>
          <w:b/>
          <w:bCs/>
          <w:i/>
          <w:iCs/>
          <w:sz w:val="16"/>
        </w:rPr>
        <w:t>, 40;</w:t>
      </w:r>
    </w:p>
    <w:p w14:paraId="30FC83F1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ИУ-х42 (ПЭА В-118 АТ</w:t>
      </w:r>
      <w:r w:rsidR="00317DD7">
        <w:rPr>
          <w:b/>
          <w:bCs/>
          <w:i/>
          <w:iCs/>
          <w:sz w:val="16"/>
        </w:rPr>
        <w:t>, до 2,5 МПа</w:t>
      </w:r>
      <w:r>
        <w:rPr>
          <w:b/>
          <w:bCs/>
          <w:i/>
          <w:iCs/>
          <w:sz w:val="16"/>
        </w:rPr>
        <w:t xml:space="preserve">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</w:t>
      </w:r>
      <w:r w:rsidRPr="00E34E4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80, 100;</w:t>
      </w:r>
    </w:p>
    <w:p w14:paraId="625E74B0" w14:textId="77777777" w:rsidR="00E34E46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ИУ-х12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МПа)</w:t>
      </w: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>
        <w:rPr>
          <w:b/>
          <w:bCs/>
          <w:i/>
          <w:iCs/>
          <w:sz w:val="16"/>
        </w:rPr>
        <w:t xml:space="preserve">50, 65, 80, </w:t>
      </w:r>
      <w:r w:rsidR="00E34E46"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1600;</w:t>
      </w:r>
    </w:p>
    <w:tbl>
      <w:tblPr>
        <w:tblpPr w:leftFromText="180" w:rightFromText="180" w:vertAnchor="text" w:horzAnchor="margin" w:tblpXSpec="center" w:tblpY="622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851"/>
        <w:gridCol w:w="709"/>
        <w:gridCol w:w="850"/>
        <w:gridCol w:w="567"/>
        <w:gridCol w:w="1688"/>
        <w:gridCol w:w="88"/>
        <w:gridCol w:w="404"/>
        <w:gridCol w:w="88"/>
        <w:gridCol w:w="709"/>
        <w:gridCol w:w="1417"/>
        <w:gridCol w:w="993"/>
      </w:tblGrid>
      <w:tr w:rsidR="006123C0" w:rsidRPr="0070093A" w14:paraId="51CED9BE" w14:textId="77777777" w:rsidTr="00D26FDE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05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>, наружный диаметр,</w:t>
            </w:r>
          </w:p>
          <w:p w14:paraId="51764CE4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толщина </w:t>
            </w:r>
            <w:proofErr w:type="gramStart"/>
            <w:r w:rsidRPr="006123C0">
              <w:rPr>
                <w:b/>
                <w:sz w:val="14"/>
                <w:szCs w:val="14"/>
              </w:rPr>
              <w:t>стенки,  материал</w:t>
            </w:r>
            <w:proofErr w:type="gramEnd"/>
          </w:p>
          <w:p w14:paraId="4270AE01" w14:textId="77777777" w:rsidR="006123C0" w:rsidRPr="00DE415C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трубопровода</w:t>
            </w:r>
            <w:r w:rsidRPr="006123C0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AC5" w14:textId="77777777" w:rsidR="006123C0" w:rsidRPr="006123C0" w:rsidRDefault="006123C0" w:rsidP="006123C0">
            <w:pPr>
              <w:jc w:val="center"/>
              <w:rPr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Тип ИУ:</w:t>
            </w:r>
          </w:p>
          <w:p w14:paraId="0A6B92AD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11, </w:t>
            </w:r>
          </w:p>
          <w:p w14:paraId="5BE6BB1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12,  </w:t>
            </w:r>
          </w:p>
          <w:p w14:paraId="3DA4E6D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32, </w:t>
            </w:r>
          </w:p>
          <w:p w14:paraId="7A39368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4A3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Материал</w:t>
            </w:r>
          </w:p>
          <w:p w14:paraId="7EC9341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ИУ:</w:t>
            </w:r>
          </w:p>
          <w:p w14:paraId="07E122F7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Ст20/</w:t>
            </w:r>
          </w:p>
          <w:p w14:paraId="63071CE5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09Г2С/</w:t>
            </w:r>
          </w:p>
          <w:p w14:paraId="22EC5BC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12X18H10T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76E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123C0">
              <w:rPr>
                <w:b/>
                <w:sz w:val="14"/>
                <w:szCs w:val="14"/>
              </w:rPr>
              <w:t>Вварной</w:t>
            </w:r>
            <w:proofErr w:type="spellEnd"/>
            <w:r w:rsidRPr="006123C0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44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тип ПЭА </w:t>
            </w:r>
          </w:p>
          <w:p w14:paraId="1428EB89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Накладные:</w:t>
            </w:r>
          </w:p>
          <w:p w14:paraId="00E0948E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 xml:space="preserve"> Н-121АТ; Н-125АТ;</w:t>
            </w:r>
          </w:p>
          <w:p w14:paraId="42AFBE63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Врезные:</w:t>
            </w:r>
          </w:p>
          <w:p w14:paraId="6B27BBA6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В-204</w:t>
            </w:r>
            <w:r>
              <w:rPr>
                <w:sz w:val="14"/>
                <w:szCs w:val="14"/>
              </w:rPr>
              <w:t xml:space="preserve">АТ (до </w:t>
            </w:r>
            <w:r w:rsidRPr="006123C0">
              <w:rPr>
                <w:sz w:val="14"/>
                <w:szCs w:val="14"/>
              </w:rPr>
              <w:t xml:space="preserve">16 МПа); </w:t>
            </w:r>
          </w:p>
          <w:p w14:paraId="6E56B2E2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В-118АТ (до 2,5 МПа)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16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 xml:space="preserve"> ИУ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1A8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571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14:paraId="118260F9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</w:tr>
      <w:tr w:rsidR="006123C0" w14:paraId="7717163E" w14:textId="77777777" w:rsidTr="00D26FDE">
        <w:trPr>
          <w:cantSplit/>
          <w:trHeight w:val="118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17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565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BB1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A2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1FE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5BB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336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Комплект №1 для фланцованного ИУ</w:t>
            </w:r>
          </w:p>
          <w:p w14:paraId="0BC38503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(ответные фланцы с патрубками, крепеж, прокладки)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81F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Переходы </w:t>
            </w:r>
          </w:p>
          <w:p w14:paraId="35BD0AC4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на </w:t>
            </w:r>
            <w:r w:rsidRPr="006123C0">
              <w:rPr>
                <w:b/>
                <w:iCs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iCs/>
                <w:sz w:val="14"/>
                <w:szCs w:val="14"/>
              </w:rPr>
              <w:t xml:space="preserve"> трубопровода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8F" w14:textId="77777777" w:rsidR="006123C0" w:rsidRPr="006123C0" w:rsidRDefault="006123C0" w:rsidP="006123C0">
            <w:pPr>
              <w:rPr>
                <w:sz w:val="14"/>
                <w:szCs w:val="14"/>
              </w:rPr>
            </w:pPr>
          </w:p>
        </w:tc>
      </w:tr>
      <w:tr w:rsidR="006123C0" w14:paraId="3596B43C" w14:textId="77777777" w:rsidTr="00D26FDE">
        <w:trPr>
          <w:cantSplit/>
          <w:trHeight w:hRule="exact" w:val="2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FA0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C0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49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78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34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FE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38A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EA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16C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B2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123C0" w:rsidRPr="00D46327" w14:paraId="62C6F92C" w14:textId="77777777" w:rsidTr="00CE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119" w:type="dxa"/>
          <w:trHeight w:hRule="exact" w:val="146"/>
        </w:trPr>
        <w:tc>
          <w:tcPr>
            <w:tcW w:w="709" w:type="dxa"/>
            <w:tcBorders>
              <w:top w:val="single" w:sz="8" w:space="0" w:color="auto"/>
              <w:bottom w:val="single" w:sz="12" w:space="0" w:color="FFFFFF" w:themeColor="background1"/>
            </w:tcBorders>
          </w:tcPr>
          <w:p w14:paraId="718D3411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8" w:space="0" w:color="auto"/>
              <w:bottom w:val="single" w:sz="12" w:space="0" w:color="FFFFFF" w:themeColor="background1"/>
            </w:tcBorders>
            <w:vAlign w:val="center"/>
          </w:tcPr>
          <w:p w14:paraId="51135AF3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E94EFF8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123C0" w:rsidRPr="00D46327" w14:paraId="57A46873" w14:textId="77777777" w:rsidTr="00E5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3207" w:type="dxa"/>
          <w:trHeight w:hRule="exact" w:val="314"/>
        </w:trPr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520566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3A5C990" w14:textId="77777777" w:rsidR="006123C0" w:rsidRPr="00D46327" w:rsidRDefault="00DE415C" w:rsidP="006123C0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23C0"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123C0"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123C0"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</w:t>
            </w:r>
            <w:r w:rsidR="006123C0">
              <w:rPr>
                <w:b/>
                <w:bCs/>
                <w:sz w:val="16"/>
                <w:szCs w:val="16"/>
              </w:rPr>
              <w:t>от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80 </w:t>
            </w:r>
            <w:r w:rsidR="006123C0">
              <w:rPr>
                <w:b/>
                <w:bCs/>
                <w:sz w:val="16"/>
                <w:szCs w:val="16"/>
              </w:rPr>
              <w:t>и более</w:t>
            </w:r>
            <w:r w:rsidR="006123C0"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252EE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947E482" w14:textId="77777777" w:rsidR="005B57A6" w:rsidRPr="005B57A6" w:rsidRDefault="002A6022" w:rsidP="002A6022">
      <w:pPr>
        <w:spacing w:before="60"/>
        <w:rPr>
          <w:rStyle w:val="100"/>
          <w:sz w:val="16"/>
        </w:rPr>
      </w:pPr>
      <w:r>
        <w:rPr>
          <w:b/>
          <w:bCs/>
          <w:i/>
          <w:iCs/>
          <w:sz w:val="16"/>
        </w:rPr>
        <w:t>ИУ-х42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>)</w:t>
      </w:r>
      <w:r w:rsidRPr="002A6022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 w:rsidRPr="008C77C1">
        <w:rPr>
          <w:b/>
          <w:bCs/>
          <w:i/>
          <w:iCs/>
          <w:sz w:val="16"/>
        </w:rPr>
        <w:t>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</w:t>
      </w:r>
      <w:r w:rsidR="002E340B">
        <w:rPr>
          <w:b/>
          <w:bCs/>
          <w:i/>
          <w:iCs/>
          <w:sz w:val="16"/>
        </w:rPr>
        <w:t>;</w:t>
      </w:r>
    </w:p>
    <w:p w14:paraId="36163C2C" w14:textId="77777777" w:rsidR="00E17DD4" w:rsidRDefault="00B662FD" w:rsidP="00374823">
      <w:pPr>
        <w:pStyle w:val="10"/>
        <w:spacing w:before="60"/>
      </w:pPr>
      <w:r w:rsidRPr="003B632D">
        <w:t>Дополнительные устройства:</w:t>
      </w:r>
      <w:r w:rsidR="00374823">
        <w:rPr>
          <w:b w:val="0"/>
          <w:sz w:val="16"/>
          <w:szCs w:val="16"/>
        </w:rPr>
        <w:t xml:space="preserve">                                                        </w:t>
      </w:r>
    </w:p>
    <w:p w14:paraId="0E0F41DF" w14:textId="77777777" w:rsidR="00E17DD4" w:rsidRDefault="00E17DD4" w:rsidP="00C7505A"/>
    <w:tbl>
      <w:tblPr>
        <w:tblpPr w:leftFromText="180" w:rightFromText="180" w:vertAnchor="text" w:horzAnchor="page" w:tblpX="3391" w:tblpY="40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096876" w:rsidRPr="00823361" w14:paraId="22B834A4" w14:textId="77777777" w:rsidTr="00096876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ED256" w14:textId="77777777" w:rsidR="00096876" w:rsidRPr="00823361" w:rsidRDefault="00096876" w:rsidP="00096876">
            <w:pPr>
              <w:rPr>
                <w:b/>
                <w:bCs/>
                <w:sz w:val="16"/>
              </w:rPr>
            </w:pPr>
          </w:p>
        </w:tc>
      </w:tr>
    </w:tbl>
    <w:p w14:paraId="0FC833C0" w14:textId="77777777" w:rsidR="00E17DD4" w:rsidRPr="00374823" w:rsidRDefault="00096876" w:rsidP="005E0FCF">
      <w:pPr>
        <w:pStyle w:val="10"/>
        <w:spacing w:before="60"/>
        <w:rPr>
          <w:b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65620F">
        <w:rPr>
          <w:i w:val="0"/>
          <w:sz w:val="16"/>
          <w:szCs w:val="16"/>
        </w:rPr>
        <w:t>ПЭА в ЗИП, кол-во пар</w:t>
      </w:r>
      <w:r w:rsidR="00374823" w:rsidRPr="00374823">
        <w:rPr>
          <w:i w:val="0"/>
          <w:sz w:val="16"/>
          <w:szCs w:val="16"/>
        </w:rPr>
        <w:t xml:space="preserve">:  </w:t>
      </w:r>
    </w:p>
    <w:p w14:paraId="0E75FAC2" w14:textId="77777777" w:rsidR="00374823" w:rsidRDefault="00374823" w:rsidP="00C7505A"/>
    <w:p w14:paraId="5F21AC2E" w14:textId="77777777" w:rsidR="00B662FD" w:rsidRPr="006123C0" w:rsidRDefault="00B662FD" w:rsidP="00C7505A">
      <w:pPr>
        <w:rPr>
          <w:b/>
          <w:sz w:val="20"/>
          <w:szCs w:val="20"/>
        </w:rPr>
      </w:pPr>
      <w:r w:rsidRPr="006123C0">
        <w:rPr>
          <w:b/>
          <w:sz w:val="20"/>
          <w:szCs w:val="20"/>
        </w:rPr>
        <w:t>Примечания: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B662FD" w:rsidRPr="009C197C" w14:paraId="61EEA05B" w14:textId="77777777" w:rsidTr="009D6327">
        <w:trPr>
          <w:trHeight w:hRule="exact" w:val="823"/>
        </w:trPr>
        <w:tc>
          <w:tcPr>
            <w:tcW w:w="4965" w:type="dxa"/>
          </w:tcPr>
          <w:p w14:paraId="29D75A65" w14:textId="77777777" w:rsidR="00B662FD" w:rsidRDefault="00B662FD" w:rsidP="00A07C77">
            <w:pPr>
              <w:rPr>
                <w:b/>
                <w:sz w:val="16"/>
              </w:rPr>
            </w:pPr>
          </w:p>
          <w:p w14:paraId="45B3ADEE" w14:textId="77777777" w:rsidR="00374823" w:rsidRDefault="00374823" w:rsidP="00A07C77">
            <w:pPr>
              <w:rPr>
                <w:b/>
                <w:sz w:val="16"/>
              </w:rPr>
            </w:pPr>
          </w:p>
          <w:p w14:paraId="19246A1E" w14:textId="77777777" w:rsidR="00374823" w:rsidRDefault="00374823" w:rsidP="00A07C77">
            <w:pPr>
              <w:rPr>
                <w:b/>
                <w:sz w:val="16"/>
              </w:rPr>
            </w:pPr>
          </w:p>
          <w:p w14:paraId="2507AE88" w14:textId="77777777" w:rsidR="00374823" w:rsidRDefault="00374823" w:rsidP="00A07C77">
            <w:pPr>
              <w:rPr>
                <w:b/>
                <w:sz w:val="16"/>
              </w:rPr>
            </w:pPr>
          </w:p>
          <w:p w14:paraId="32BF62A3" w14:textId="77777777" w:rsidR="00374823" w:rsidRDefault="00374823" w:rsidP="00A07C77">
            <w:pPr>
              <w:rPr>
                <w:b/>
                <w:sz w:val="16"/>
              </w:rPr>
            </w:pPr>
          </w:p>
          <w:p w14:paraId="7337C8C6" w14:textId="77777777" w:rsidR="00374823" w:rsidRDefault="00374823" w:rsidP="00A07C77">
            <w:pPr>
              <w:rPr>
                <w:b/>
                <w:sz w:val="16"/>
              </w:rPr>
            </w:pPr>
          </w:p>
          <w:p w14:paraId="3E1E51A9" w14:textId="77777777" w:rsidR="00374823" w:rsidRDefault="00374823" w:rsidP="00A07C77">
            <w:pPr>
              <w:rPr>
                <w:b/>
                <w:sz w:val="16"/>
              </w:rPr>
            </w:pPr>
          </w:p>
          <w:p w14:paraId="2C2F9271" w14:textId="77777777" w:rsidR="00374823" w:rsidRDefault="00374823" w:rsidP="00A07C77">
            <w:pPr>
              <w:rPr>
                <w:b/>
                <w:sz w:val="16"/>
              </w:rPr>
            </w:pPr>
          </w:p>
          <w:p w14:paraId="3811CEEB" w14:textId="77777777" w:rsidR="00374823" w:rsidRDefault="00374823" w:rsidP="00A07C77">
            <w:pPr>
              <w:rPr>
                <w:b/>
                <w:sz w:val="16"/>
              </w:rPr>
            </w:pPr>
          </w:p>
          <w:p w14:paraId="1E3BED5B" w14:textId="77777777" w:rsidR="00374823" w:rsidRDefault="00374823" w:rsidP="00A07C77">
            <w:pPr>
              <w:rPr>
                <w:b/>
                <w:sz w:val="16"/>
              </w:rPr>
            </w:pPr>
          </w:p>
          <w:p w14:paraId="7C0D89AE" w14:textId="77777777" w:rsidR="00374823" w:rsidRPr="003F0E77" w:rsidRDefault="00374823" w:rsidP="00A07C77">
            <w:pPr>
              <w:rPr>
                <w:b/>
                <w:sz w:val="16"/>
              </w:rPr>
            </w:pPr>
          </w:p>
        </w:tc>
        <w:tc>
          <w:tcPr>
            <w:tcW w:w="4965" w:type="dxa"/>
          </w:tcPr>
          <w:p w14:paraId="2E67DF4F" w14:textId="77777777" w:rsidR="00B662FD" w:rsidRPr="00F91C69" w:rsidRDefault="00B662FD" w:rsidP="00F91C69"/>
        </w:tc>
      </w:tr>
    </w:tbl>
    <w:p w14:paraId="1A8AA7EA" w14:textId="77777777" w:rsidR="00B662FD" w:rsidRPr="00B80714" w:rsidRDefault="005B57A6" w:rsidP="00B80714">
      <w:pPr>
        <w:pStyle w:val="a7"/>
        <w:spacing w:after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 w:rsidR="00B662FD">
        <w:rPr>
          <w:b/>
          <w:bCs/>
          <w:sz w:val="16"/>
          <w:szCs w:val="20"/>
        </w:rPr>
        <w:t>Х</w:t>
      </w:r>
      <w:r w:rsidR="00B662FD" w:rsidRPr="00B80714">
        <w:rPr>
          <w:b/>
          <w:bCs/>
          <w:sz w:val="16"/>
          <w:szCs w:val="20"/>
        </w:rPr>
        <w:t>,</w:t>
      </w:r>
    </w:p>
    <w:p w14:paraId="54588237" w14:textId="77777777" w:rsidR="00B662FD" w:rsidRDefault="005B57A6" w:rsidP="00B80714">
      <w:pPr>
        <w:pStyle w:val="a7"/>
        <w:spacing w:after="0"/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="00B662FD" w:rsidRPr="004F74C8">
        <w:rPr>
          <w:b/>
          <w:bCs/>
          <w:sz w:val="16"/>
          <w:szCs w:val="20"/>
        </w:rPr>
        <w:t>.</w:t>
      </w:r>
      <w:r w:rsidR="00B662FD" w:rsidRPr="007D3842">
        <w:t xml:space="preserve"> </w:t>
      </w:r>
    </w:p>
    <w:p w14:paraId="62885963" w14:textId="77777777" w:rsidR="001603AE" w:rsidRDefault="00B662FD" w:rsidP="00C12FAB">
      <w:pPr>
        <w:pStyle w:val="a7"/>
        <w:spacing w:before="120"/>
      </w:pPr>
      <w:r w:rsidRPr="007D3842">
        <w:t>Ф.И.О.  принявшего</w:t>
      </w:r>
      <w:r w:rsidR="00A044DF">
        <w:t xml:space="preserve"> заказ _____________________</w:t>
      </w:r>
      <w:r w:rsidRPr="002E652C">
        <w:t>_______________</w:t>
      </w:r>
      <w:r w:rsidR="00A044DF">
        <w:t>__ тел._____</w:t>
      </w:r>
      <w:r w:rsidRPr="00026EEA">
        <w:t>____</w:t>
      </w:r>
      <w:r w:rsidRPr="007D3842">
        <w:t xml:space="preserve">____ </w:t>
      </w:r>
    </w:p>
    <w:p w14:paraId="23DA09E7" w14:textId="77777777" w:rsidR="001603AE" w:rsidRPr="003F5D9C" w:rsidRDefault="001603AE" w:rsidP="001603AE">
      <w:pPr>
        <w:rPr>
          <w:sz w:val="20"/>
          <w:szCs w:val="20"/>
        </w:rPr>
      </w:pPr>
    </w:p>
    <w:tbl>
      <w:tblPr>
        <w:tblW w:w="93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14"/>
        <w:gridCol w:w="3422"/>
        <w:gridCol w:w="1042"/>
        <w:gridCol w:w="1906"/>
        <w:gridCol w:w="1163"/>
      </w:tblGrid>
      <w:tr w:rsidR="001603AE" w:rsidRPr="006123C0" w14:paraId="57F4892E" w14:textId="77777777" w:rsidTr="006123C0">
        <w:trPr>
          <w:trHeight w:val="251"/>
        </w:trPr>
        <w:tc>
          <w:tcPr>
            <w:tcW w:w="9347" w:type="dxa"/>
            <w:gridSpan w:val="5"/>
          </w:tcPr>
          <w:p w14:paraId="7EBA9BB6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1603AE" w:rsidRPr="006123C0" w14:paraId="30BD31D7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5B3F917C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BDA3B12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652DDF3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35BED8F3" w14:textId="77777777" w:rsidTr="006123C0">
        <w:trPr>
          <w:trHeight w:val="518"/>
        </w:trPr>
        <w:tc>
          <w:tcPr>
            <w:tcW w:w="1814" w:type="dxa"/>
          </w:tcPr>
          <w:p w14:paraId="6E18EA71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Ведущий технолог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4CE6E723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513E0DB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14:paraId="54A21EAB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6A7F6E7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E79A213" w14:textId="77777777" w:rsidTr="006123C0">
        <w:trPr>
          <w:trHeight w:val="251"/>
        </w:trPr>
        <w:tc>
          <w:tcPr>
            <w:tcW w:w="1814" w:type="dxa"/>
          </w:tcPr>
          <w:p w14:paraId="7595C1C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Отдел КИП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0D3912B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6190D644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8E757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154FB905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59AE1AC0" w14:textId="77777777" w:rsidTr="006123C0">
        <w:trPr>
          <w:trHeight w:val="55"/>
        </w:trPr>
        <w:tc>
          <w:tcPr>
            <w:tcW w:w="1814" w:type="dxa"/>
          </w:tcPr>
          <w:p w14:paraId="0B4B81A8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</w:tcPr>
          <w:p w14:paraId="6AB9B9D5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(фамилия и подпись)</w:t>
            </w:r>
          </w:p>
        </w:tc>
        <w:tc>
          <w:tcPr>
            <w:tcW w:w="1042" w:type="dxa"/>
          </w:tcPr>
          <w:p w14:paraId="721B1C3C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15170D4E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(телефон)</w:t>
            </w:r>
          </w:p>
        </w:tc>
        <w:tc>
          <w:tcPr>
            <w:tcW w:w="1162" w:type="dxa"/>
          </w:tcPr>
          <w:p w14:paraId="30662534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</w:tr>
    </w:tbl>
    <w:p w14:paraId="07450FF2" w14:textId="77777777" w:rsidR="00B662FD" w:rsidRPr="006123C0" w:rsidRDefault="00B662FD" w:rsidP="001603AE">
      <w:pPr>
        <w:rPr>
          <w:sz w:val="16"/>
          <w:szCs w:val="16"/>
        </w:rPr>
      </w:pPr>
    </w:p>
    <w:sectPr w:rsidR="00B662FD" w:rsidRPr="006123C0" w:rsidSect="00EE34B8">
      <w:pgSz w:w="11906" w:h="16838" w:code="9"/>
      <w:pgMar w:top="567" w:right="567" w:bottom="56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8647" w14:textId="77777777" w:rsidR="00B05B98" w:rsidRDefault="00B05B98" w:rsidP="00CE20F5">
      <w:r>
        <w:separator/>
      </w:r>
    </w:p>
  </w:endnote>
  <w:endnote w:type="continuationSeparator" w:id="0">
    <w:p w14:paraId="4556CC37" w14:textId="77777777" w:rsidR="00B05B98" w:rsidRDefault="00B05B98" w:rsidP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1D7A" w14:textId="77777777" w:rsidR="00B05B98" w:rsidRDefault="00B05B98" w:rsidP="00CE20F5">
      <w:r>
        <w:separator/>
      </w:r>
    </w:p>
  </w:footnote>
  <w:footnote w:type="continuationSeparator" w:id="0">
    <w:p w14:paraId="3900F773" w14:textId="77777777" w:rsidR="00B05B98" w:rsidRDefault="00B05B98" w:rsidP="00C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39"/>
    <w:rsid w:val="0000432D"/>
    <w:rsid w:val="00005C77"/>
    <w:rsid w:val="000073E3"/>
    <w:rsid w:val="000134DA"/>
    <w:rsid w:val="0002021C"/>
    <w:rsid w:val="000237CF"/>
    <w:rsid w:val="00026EEA"/>
    <w:rsid w:val="00033422"/>
    <w:rsid w:val="0004415A"/>
    <w:rsid w:val="0005492F"/>
    <w:rsid w:val="00060350"/>
    <w:rsid w:val="00071512"/>
    <w:rsid w:val="00072042"/>
    <w:rsid w:val="00074A60"/>
    <w:rsid w:val="00075163"/>
    <w:rsid w:val="00077D6D"/>
    <w:rsid w:val="000828A8"/>
    <w:rsid w:val="00093958"/>
    <w:rsid w:val="000953F1"/>
    <w:rsid w:val="0009572C"/>
    <w:rsid w:val="00096876"/>
    <w:rsid w:val="000A7BDD"/>
    <w:rsid w:val="000B0900"/>
    <w:rsid w:val="000B3F3D"/>
    <w:rsid w:val="000C1B75"/>
    <w:rsid w:val="000C542F"/>
    <w:rsid w:val="000C59BA"/>
    <w:rsid w:val="000D263F"/>
    <w:rsid w:val="000E22D8"/>
    <w:rsid w:val="000E51AF"/>
    <w:rsid w:val="000E6FDD"/>
    <w:rsid w:val="000E7887"/>
    <w:rsid w:val="000F3EF0"/>
    <w:rsid w:val="00100455"/>
    <w:rsid w:val="00101AD1"/>
    <w:rsid w:val="00101F2D"/>
    <w:rsid w:val="001038AE"/>
    <w:rsid w:val="00103F48"/>
    <w:rsid w:val="00105364"/>
    <w:rsid w:val="001075B5"/>
    <w:rsid w:val="001129C3"/>
    <w:rsid w:val="00117EE8"/>
    <w:rsid w:val="00122AAF"/>
    <w:rsid w:val="0012362D"/>
    <w:rsid w:val="00127CB7"/>
    <w:rsid w:val="00134D25"/>
    <w:rsid w:val="00134EC6"/>
    <w:rsid w:val="00136CE3"/>
    <w:rsid w:val="001434A5"/>
    <w:rsid w:val="0014637C"/>
    <w:rsid w:val="00155500"/>
    <w:rsid w:val="001569C3"/>
    <w:rsid w:val="001603AE"/>
    <w:rsid w:val="00173EED"/>
    <w:rsid w:val="00174E12"/>
    <w:rsid w:val="00175D8D"/>
    <w:rsid w:val="001832CC"/>
    <w:rsid w:val="00185A88"/>
    <w:rsid w:val="001870F3"/>
    <w:rsid w:val="00190CD0"/>
    <w:rsid w:val="001A0A39"/>
    <w:rsid w:val="001A1CF0"/>
    <w:rsid w:val="001B14FA"/>
    <w:rsid w:val="001C3BF6"/>
    <w:rsid w:val="001D7B7D"/>
    <w:rsid w:val="001E0658"/>
    <w:rsid w:val="001E153D"/>
    <w:rsid w:val="001F14C0"/>
    <w:rsid w:val="001F2426"/>
    <w:rsid w:val="001F3061"/>
    <w:rsid w:val="001F58C4"/>
    <w:rsid w:val="0020369E"/>
    <w:rsid w:val="00206A52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A6022"/>
    <w:rsid w:val="002A625E"/>
    <w:rsid w:val="002A7B75"/>
    <w:rsid w:val="002B27C6"/>
    <w:rsid w:val="002B351B"/>
    <w:rsid w:val="002B3E7C"/>
    <w:rsid w:val="002B637B"/>
    <w:rsid w:val="002C0469"/>
    <w:rsid w:val="002C095D"/>
    <w:rsid w:val="002D0564"/>
    <w:rsid w:val="002D094F"/>
    <w:rsid w:val="002D0A3C"/>
    <w:rsid w:val="002D2828"/>
    <w:rsid w:val="002D5BB5"/>
    <w:rsid w:val="002D5FD6"/>
    <w:rsid w:val="002E0F8D"/>
    <w:rsid w:val="002E340B"/>
    <w:rsid w:val="002E652C"/>
    <w:rsid w:val="002E6AE2"/>
    <w:rsid w:val="002F2AF0"/>
    <w:rsid w:val="002F6BE7"/>
    <w:rsid w:val="002F7596"/>
    <w:rsid w:val="003018DE"/>
    <w:rsid w:val="003053BC"/>
    <w:rsid w:val="0031293D"/>
    <w:rsid w:val="00314010"/>
    <w:rsid w:val="003155F9"/>
    <w:rsid w:val="00317DD7"/>
    <w:rsid w:val="0032450E"/>
    <w:rsid w:val="003270D8"/>
    <w:rsid w:val="00330A00"/>
    <w:rsid w:val="003374B8"/>
    <w:rsid w:val="00344031"/>
    <w:rsid w:val="00345D95"/>
    <w:rsid w:val="0035058E"/>
    <w:rsid w:val="00356B10"/>
    <w:rsid w:val="00361396"/>
    <w:rsid w:val="00362C10"/>
    <w:rsid w:val="00366C74"/>
    <w:rsid w:val="00367540"/>
    <w:rsid w:val="00370F15"/>
    <w:rsid w:val="003717C5"/>
    <w:rsid w:val="00374823"/>
    <w:rsid w:val="003814C5"/>
    <w:rsid w:val="003819BE"/>
    <w:rsid w:val="0039335D"/>
    <w:rsid w:val="00394453"/>
    <w:rsid w:val="0039623D"/>
    <w:rsid w:val="003A16AC"/>
    <w:rsid w:val="003B3710"/>
    <w:rsid w:val="003B632D"/>
    <w:rsid w:val="003D4848"/>
    <w:rsid w:val="003D7107"/>
    <w:rsid w:val="003F0E77"/>
    <w:rsid w:val="00407000"/>
    <w:rsid w:val="004169BA"/>
    <w:rsid w:val="00421AF7"/>
    <w:rsid w:val="00426EB5"/>
    <w:rsid w:val="0043439F"/>
    <w:rsid w:val="004613E2"/>
    <w:rsid w:val="0046250B"/>
    <w:rsid w:val="00462744"/>
    <w:rsid w:val="00466F81"/>
    <w:rsid w:val="0048570E"/>
    <w:rsid w:val="00485D84"/>
    <w:rsid w:val="00491613"/>
    <w:rsid w:val="00494072"/>
    <w:rsid w:val="004A5F10"/>
    <w:rsid w:val="004A7139"/>
    <w:rsid w:val="004C102E"/>
    <w:rsid w:val="004C13F0"/>
    <w:rsid w:val="004C6CDF"/>
    <w:rsid w:val="004D2987"/>
    <w:rsid w:val="004D4062"/>
    <w:rsid w:val="004D4A4E"/>
    <w:rsid w:val="004E3F49"/>
    <w:rsid w:val="004F4886"/>
    <w:rsid w:val="004F74C8"/>
    <w:rsid w:val="0050149A"/>
    <w:rsid w:val="005023FF"/>
    <w:rsid w:val="005073FB"/>
    <w:rsid w:val="00513244"/>
    <w:rsid w:val="00513B35"/>
    <w:rsid w:val="00522C98"/>
    <w:rsid w:val="0052777C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4F8"/>
    <w:rsid w:val="0056184C"/>
    <w:rsid w:val="00563988"/>
    <w:rsid w:val="00575A2E"/>
    <w:rsid w:val="005862A1"/>
    <w:rsid w:val="00592457"/>
    <w:rsid w:val="00593972"/>
    <w:rsid w:val="005A6D0F"/>
    <w:rsid w:val="005B08B5"/>
    <w:rsid w:val="005B57A6"/>
    <w:rsid w:val="005C5E9C"/>
    <w:rsid w:val="005D33B5"/>
    <w:rsid w:val="005D67BC"/>
    <w:rsid w:val="005E0FCF"/>
    <w:rsid w:val="005E7FEF"/>
    <w:rsid w:val="005F3EED"/>
    <w:rsid w:val="005F6F93"/>
    <w:rsid w:val="00607EE1"/>
    <w:rsid w:val="006123C0"/>
    <w:rsid w:val="00613C7F"/>
    <w:rsid w:val="00617FB0"/>
    <w:rsid w:val="00623F30"/>
    <w:rsid w:val="006344FC"/>
    <w:rsid w:val="00635C15"/>
    <w:rsid w:val="00643453"/>
    <w:rsid w:val="006449A6"/>
    <w:rsid w:val="0065395A"/>
    <w:rsid w:val="0065620F"/>
    <w:rsid w:val="00656416"/>
    <w:rsid w:val="00661B91"/>
    <w:rsid w:val="00662397"/>
    <w:rsid w:val="006624A5"/>
    <w:rsid w:val="00670106"/>
    <w:rsid w:val="006831A8"/>
    <w:rsid w:val="006A0D20"/>
    <w:rsid w:val="006B4DC0"/>
    <w:rsid w:val="006D2EC1"/>
    <w:rsid w:val="006D6262"/>
    <w:rsid w:val="006E177D"/>
    <w:rsid w:val="006E2B35"/>
    <w:rsid w:val="006E376B"/>
    <w:rsid w:val="006E5485"/>
    <w:rsid w:val="006F4285"/>
    <w:rsid w:val="0070093A"/>
    <w:rsid w:val="00702DF2"/>
    <w:rsid w:val="00704A34"/>
    <w:rsid w:val="007074D2"/>
    <w:rsid w:val="00713CE8"/>
    <w:rsid w:val="0072066E"/>
    <w:rsid w:val="007211D5"/>
    <w:rsid w:val="00727B89"/>
    <w:rsid w:val="00730AE6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14DC"/>
    <w:rsid w:val="007829D4"/>
    <w:rsid w:val="00785C37"/>
    <w:rsid w:val="007867BC"/>
    <w:rsid w:val="007A2A35"/>
    <w:rsid w:val="007A5A0C"/>
    <w:rsid w:val="007A76B4"/>
    <w:rsid w:val="007B1E61"/>
    <w:rsid w:val="007B2DB9"/>
    <w:rsid w:val="007B734E"/>
    <w:rsid w:val="007C3979"/>
    <w:rsid w:val="007D03E1"/>
    <w:rsid w:val="007D3842"/>
    <w:rsid w:val="007D6D98"/>
    <w:rsid w:val="007D7204"/>
    <w:rsid w:val="007E1A61"/>
    <w:rsid w:val="007E2ABD"/>
    <w:rsid w:val="007F6C60"/>
    <w:rsid w:val="00802C17"/>
    <w:rsid w:val="00804019"/>
    <w:rsid w:val="00804D5F"/>
    <w:rsid w:val="008058DB"/>
    <w:rsid w:val="008213B6"/>
    <w:rsid w:val="00821C35"/>
    <w:rsid w:val="00826319"/>
    <w:rsid w:val="00826684"/>
    <w:rsid w:val="00834E27"/>
    <w:rsid w:val="00835DCB"/>
    <w:rsid w:val="00840A96"/>
    <w:rsid w:val="008513E4"/>
    <w:rsid w:val="00851E32"/>
    <w:rsid w:val="00856279"/>
    <w:rsid w:val="00856BBB"/>
    <w:rsid w:val="00856C2C"/>
    <w:rsid w:val="00863772"/>
    <w:rsid w:val="00864032"/>
    <w:rsid w:val="00867976"/>
    <w:rsid w:val="008767B1"/>
    <w:rsid w:val="008771B9"/>
    <w:rsid w:val="0088585F"/>
    <w:rsid w:val="00886DA4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8E7008"/>
    <w:rsid w:val="00902AD1"/>
    <w:rsid w:val="00903A1C"/>
    <w:rsid w:val="0090656C"/>
    <w:rsid w:val="00914F45"/>
    <w:rsid w:val="00922802"/>
    <w:rsid w:val="00922FE2"/>
    <w:rsid w:val="009278AB"/>
    <w:rsid w:val="00927980"/>
    <w:rsid w:val="0093501B"/>
    <w:rsid w:val="00936CA0"/>
    <w:rsid w:val="00947EA4"/>
    <w:rsid w:val="00965275"/>
    <w:rsid w:val="009748F8"/>
    <w:rsid w:val="00975620"/>
    <w:rsid w:val="00984A2C"/>
    <w:rsid w:val="00985A09"/>
    <w:rsid w:val="009B05D0"/>
    <w:rsid w:val="009B281D"/>
    <w:rsid w:val="009C197C"/>
    <w:rsid w:val="009D0215"/>
    <w:rsid w:val="009D0A6C"/>
    <w:rsid w:val="009D2137"/>
    <w:rsid w:val="009D6327"/>
    <w:rsid w:val="009E18D0"/>
    <w:rsid w:val="009E47EA"/>
    <w:rsid w:val="009F6BB4"/>
    <w:rsid w:val="00A044DF"/>
    <w:rsid w:val="00A07C77"/>
    <w:rsid w:val="00A13E28"/>
    <w:rsid w:val="00A14ADA"/>
    <w:rsid w:val="00A1572F"/>
    <w:rsid w:val="00A30B07"/>
    <w:rsid w:val="00A31EF3"/>
    <w:rsid w:val="00A353B6"/>
    <w:rsid w:val="00A3717F"/>
    <w:rsid w:val="00A41E2F"/>
    <w:rsid w:val="00A462E8"/>
    <w:rsid w:val="00A50C24"/>
    <w:rsid w:val="00A5131A"/>
    <w:rsid w:val="00A54C2F"/>
    <w:rsid w:val="00A57E2F"/>
    <w:rsid w:val="00A75279"/>
    <w:rsid w:val="00A80941"/>
    <w:rsid w:val="00A81C1A"/>
    <w:rsid w:val="00A90F46"/>
    <w:rsid w:val="00AB6084"/>
    <w:rsid w:val="00AD2CBC"/>
    <w:rsid w:val="00AE657D"/>
    <w:rsid w:val="00AE6D9A"/>
    <w:rsid w:val="00AF29D5"/>
    <w:rsid w:val="00AF5583"/>
    <w:rsid w:val="00B05B98"/>
    <w:rsid w:val="00B17BCC"/>
    <w:rsid w:val="00B258E3"/>
    <w:rsid w:val="00B33281"/>
    <w:rsid w:val="00B335FD"/>
    <w:rsid w:val="00B644A1"/>
    <w:rsid w:val="00B662FD"/>
    <w:rsid w:val="00B70D2B"/>
    <w:rsid w:val="00B73211"/>
    <w:rsid w:val="00B80714"/>
    <w:rsid w:val="00B93C9D"/>
    <w:rsid w:val="00B951F0"/>
    <w:rsid w:val="00B97611"/>
    <w:rsid w:val="00BA1068"/>
    <w:rsid w:val="00BA2207"/>
    <w:rsid w:val="00BB001C"/>
    <w:rsid w:val="00BB117C"/>
    <w:rsid w:val="00BB5840"/>
    <w:rsid w:val="00BE46E4"/>
    <w:rsid w:val="00BE58F2"/>
    <w:rsid w:val="00BF3268"/>
    <w:rsid w:val="00C00032"/>
    <w:rsid w:val="00C01877"/>
    <w:rsid w:val="00C11686"/>
    <w:rsid w:val="00C12FAB"/>
    <w:rsid w:val="00C31CB8"/>
    <w:rsid w:val="00C34B19"/>
    <w:rsid w:val="00C40776"/>
    <w:rsid w:val="00C41887"/>
    <w:rsid w:val="00C425FA"/>
    <w:rsid w:val="00C45BE3"/>
    <w:rsid w:val="00C47A95"/>
    <w:rsid w:val="00C504C5"/>
    <w:rsid w:val="00C63EA1"/>
    <w:rsid w:val="00C66739"/>
    <w:rsid w:val="00C67509"/>
    <w:rsid w:val="00C67ADC"/>
    <w:rsid w:val="00C74569"/>
    <w:rsid w:val="00C74CD4"/>
    <w:rsid w:val="00C7505A"/>
    <w:rsid w:val="00C82E5A"/>
    <w:rsid w:val="00C85F8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20F5"/>
    <w:rsid w:val="00CE4514"/>
    <w:rsid w:val="00CE50B5"/>
    <w:rsid w:val="00CE72F4"/>
    <w:rsid w:val="00CF3F77"/>
    <w:rsid w:val="00CF693E"/>
    <w:rsid w:val="00CF6AC9"/>
    <w:rsid w:val="00D069FC"/>
    <w:rsid w:val="00D076A3"/>
    <w:rsid w:val="00D10DD7"/>
    <w:rsid w:val="00D13371"/>
    <w:rsid w:val="00D15C3F"/>
    <w:rsid w:val="00D168B7"/>
    <w:rsid w:val="00D25CDA"/>
    <w:rsid w:val="00D26FDE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67261"/>
    <w:rsid w:val="00D674F7"/>
    <w:rsid w:val="00D738DC"/>
    <w:rsid w:val="00D747C4"/>
    <w:rsid w:val="00D75431"/>
    <w:rsid w:val="00D76623"/>
    <w:rsid w:val="00D806CD"/>
    <w:rsid w:val="00D80DA7"/>
    <w:rsid w:val="00D857C5"/>
    <w:rsid w:val="00D87CF7"/>
    <w:rsid w:val="00D944E2"/>
    <w:rsid w:val="00D9542D"/>
    <w:rsid w:val="00DA373E"/>
    <w:rsid w:val="00DA43E7"/>
    <w:rsid w:val="00DA71B7"/>
    <w:rsid w:val="00DB32B4"/>
    <w:rsid w:val="00DB72BA"/>
    <w:rsid w:val="00DD3E09"/>
    <w:rsid w:val="00DE415C"/>
    <w:rsid w:val="00DE5529"/>
    <w:rsid w:val="00DE5882"/>
    <w:rsid w:val="00DF2773"/>
    <w:rsid w:val="00DF28F5"/>
    <w:rsid w:val="00DF48AA"/>
    <w:rsid w:val="00DF7268"/>
    <w:rsid w:val="00E01D0D"/>
    <w:rsid w:val="00E17DD4"/>
    <w:rsid w:val="00E24510"/>
    <w:rsid w:val="00E24C3C"/>
    <w:rsid w:val="00E25A8F"/>
    <w:rsid w:val="00E313F3"/>
    <w:rsid w:val="00E3390E"/>
    <w:rsid w:val="00E34B88"/>
    <w:rsid w:val="00E34E46"/>
    <w:rsid w:val="00E36748"/>
    <w:rsid w:val="00E3724A"/>
    <w:rsid w:val="00E41AD8"/>
    <w:rsid w:val="00E43C9B"/>
    <w:rsid w:val="00E43DD7"/>
    <w:rsid w:val="00E501AE"/>
    <w:rsid w:val="00E52A87"/>
    <w:rsid w:val="00E57D0E"/>
    <w:rsid w:val="00E57FC3"/>
    <w:rsid w:val="00E73DFA"/>
    <w:rsid w:val="00E840AE"/>
    <w:rsid w:val="00E957D9"/>
    <w:rsid w:val="00E95B4D"/>
    <w:rsid w:val="00E96CFC"/>
    <w:rsid w:val="00EA7A79"/>
    <w:rsid w:val="00EB0158"/>
    <w:rsid w:val="00ED207B"/>
    <w:rsid w:val="00EE00AF"/>
    <w:rsid w:val="00EE071C"/>
    <w:rsid w:val="00EE34B8"/>
    <w:rsid w:val="00EE5939"/>
    <w:rsid w:val="00EE6749"/>
    <w:rsid w:val="00EE761E"/>
    <w:rsid w:val="00EF28F4"/>
    <w:rsid w:val="00F152F5"/>
    <w:rsid w:val="00F30B99"/>
    <w:rsid w:val="00F31CF5"/>
    <w:rsid w:val="00F3367C"/>
    <w:rsid w:val="00F40236"/>
    <w:rsid w:val="00F42864"/>
    <w:rsid w:val="00F4454D"/>
    <w:rsid w:val="00F5288E"/>
    <w:rsid w:val="00F53470"/>
    <w:rsid w:val="00F54142"/>
    <w:rsid w:val="00F5532A"/>
    <w:rsid w:val="00F572F9"/>
    <w:rsid w:val="00F57D5D"/>
    <w:rsid w:val="00F609A4"/>
    <w:rsid w:val="00F670A7"/>
    <w:rsid w:val="00F67208"/>
    <w:rsid w:val="00F7227B"/>
    <w:rsid w:val="00F72CD5"/>
    <w:rsid w:val="00F73FAA"/>
    <w:rsid w:val="00F74752"/>
    <w:rsid w:val="00F90118"/>
    <w:rsid w:val="00F91C69"/>
    <w:rsid w:val="00F936DF"/>
    <w:rsid w:val="00F938A0"/>
    <w:rsid w:val="00FA1513"/>
    <w:rsid w:val="00FA4B81"/>
    <w:rsid w:val="00FA552C"/>
    <w:rsid w:val="00FB3092"/>
    <w:rsid w:val="00FC0AD0"/>
    <w:rsid w:val="00FC1655"/>
    <w:rsid w:val="00FE13BD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99166"/>
  <w15:chartTrackingRefBased/>
  <w15:docId w15:val="{0837F011-8E51-4F99-8C4B-EE9D435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D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CE2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0F5"/>
    <w:rPr>
      <w:rFonts w:ascii="Arial" w:hAnsi="Arial" w:cs="Arial"/>
      <w:sz w:val="22"/>
      <w:szCs w:val="22"/>
    </w:rPr>
  </w:style>
  <w:style w:type="paragraph" w:styleId="af">
    <w:name w:val="Revision"/>
    <w:hidden/>
    <w:uiPriority w:val="99"/>
    <w:semiHidden/>
    <w:rsid w:val="003270D8"/>
    <w:rPr>
      <w:rFonts w:ascii="Arial" w:hAnsi="Arial" w:cs="Arial"/>
      <w:sz w:val="22"/>
      <w:szCs w:val="22"/>
    </w:rPr>
  </w:style>
  <w:style w:type="paragraph" w:customStyle="1" w:styleId="af0">
    <w:name w:val="[основной абзац]"/>
    <w:basedOn w:val="a"/>
    <w:uiPriority w:val="99"/>
    <w:rsid w:val="0059397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aaa\Downloads\kz_ursv_5xx_aes%20(2).dot" TargetMode="External"/></Relationships>
</file>

<file path=word/theme/theme1.xml><?xml version="1.0" encoding="utf-8"?>
<a:theme xmlns:a="http://schemas.openxmlformats.org/drawingml/2006/main" name="Атомк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A6AE-B2E9-4C79-B568-DD3BF26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kz_ursv_5xx_aes (2)</Template>
  <TotalTime>347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4148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Тарасова Анна Андреевна</dc:creator>
  <cp:keywords/>
  <cp:lastModifiedBy>Екатерина Подберёзная</cp:lastModifiedBy>
  <cp:revision>30</cp:revision>
  <cp:lastPrinted>2017-10-13T07:58:00Z</cp:lastPrinted>
  <dcterms:created xsi:type="dcterms:W3CDTF">2017-11-02T09:04:00Z</dcterms:created>
  <dcterms:modified xsi:type="dcterms:W3CDTF">2020-05-25T09:47:00Z</dcterms:modified>
</cp:coreProperties>
</file>