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FD3A6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D3A6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D3A67" w:rsidRPr="00FD3A67" w:rsidRDefault="00FD3A67" w:rsidP="00FD3A67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D3A67" w:rsidRPr="00FD3A67" w:rsidRDefault="00FD3A67" w:rsidP="00FD3A67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D3A67" w:rsidRPr="00FD3A67" w:rsidRDefault="003F158B" w:rsidP="00FD3A67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3F158B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5.25pt;height:27.75pt;visibility:visible;mso-wrap-style:square">
                  <v:imagedata r:id="rId5" o:title="" grayscale="t"/>
                </v:shape>
              </w:pict>
            </w:r>
          </w:p>
          <w:p w:rsidR="00FD3A67" w:rsidRPr="00FD3A67" w:rsidRDefault="00FD3A67" w:rsidP="00FD3A67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FD3A67"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FD3A67" w:rsidRPr="00FD3A67" w:rsidRDefault="00FD3A67" w:rsidP="00FD3A67">
            <w:pPr>
              <w:jc w:val="right"/>
              <w:rPr>
                <w:b/>
                <w:sz w:val="16"/>
                <w:szCs w:val="16"/>
              </w:rPr>
            </w:pPr>
            <w:r w:rsidRPr="00FD3A67">
              <w:rPr>
                <w:b/>
                <w:sz w:val="16"/>
                <w:szCs w:val="16"/>
              </w:rPr>
              <w:t>телефон (391) 2 533-554</w:t>
            </w:r>
          </w:p>
          <w:p w:rsidR="00FD3A67" w:rsidRPr="00FD3A67" w:rsidRDefault="00FD3A67" w:rsidP="00FD3A67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 w:rsidRPr="00FD3A67">
              <w:rPr>
                <w:b/>
                <w:sz w:val="16"/>
                <w:szCs w:val="16"/>
              </w:rPr>
              <w:t>факс (391) 2 533-285</w:t>
            </w:r>
          </w:p>
          <w:p w:rsidR="00FD3A67" w:rsidRPr="00FD3A67" w:rsidRDefault="00FD3A67" w:rsidP="00FD3A6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FD3A67">
              <w:rPr>
                <w:sz w:val="20"/>
                <w:szCs w:val="20"/>
                <w:lang w:val="en-US"/>
              </w:rPr>
              <w:t>E</w:t>
            </w:r>
            <w:r w:rsidRPr="00FD3A67">
              <w:rPr>
                <w:sz w:val="20"/>
                <w:szCs w:val="20"/>
              </w:rPr>
              <w:t>-</w:t>
            </w:r>
            <w:r w:rsidRPr="00FD3A67">
              <w:rPr>
                <w:sz w:val="20"/>
                <w:szCs w:val="20"/>
                <w:lang w:val="en-US"/>
              </w:rPr>
              <w:t>mail</w:t>
            </w:r>
            <w:r w:rsidRPr="00FD3A67">
              <w:rPr>
                <w:sz w:val="20"/>
                <w:szCs w:val="20"/>
              </w:rPr>
              <w:t xml:space="preserve">: </w:t>
            </w:r>
            <w:hyperlink r:id="rId6" w:history="1">
              <w:r w:rsidRPr="00FD3A67"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 w:rsidRPr="00FD3A67">
                <w:rPr>
                  <w:rStyle w:val="a8"/>
                  <w:sz w:val="20"/>
                  <w:szCs w:val="20"/>
                </w:rPr>
                <w:t>@</w:t>
              </w:r>
              <w:r w:rsidRPr="00FD3A67"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 w:rsidRPr="00FD3A67">
                <w:rPr>
                  <w:rStyle w:val="a8"/>
                  <w:sz w:val="20"/>
                  <w:szCs w:val="20"/>
                </w:rPr>
                <w:t>.</w:t>
              </w:r>
              <w:r w:rsidRPr="00FD3A67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FD3A67" w:rsidRPr="00FD3A67" w:rsidRDefault="00FD3A67" w:rsidP="00FD3A67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FD3A67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FD3A67" w:rsidRPr="00FD3A67" w:rsidRDefault="003F158B" w:rsidP="00FD3A67">
            <w:pPr>
              <w:jc w:val="right"/>
              <w:rPr>
                <w:sz w:val="16"/>
                <w:szCs w:val="16"/>
              </w:rPr>
            </w:pPr>
            <w:hyperlink r:id="rId7" w:history="1">
              <w:r w:rsidR="00FD3A67" w:rsidRPr="00FD3A67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 w:rsidR="00FD3A67" w:rsidRPr="00FD3A67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FD3A67" w:rsidRPr="00FD3A67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 w:rsidR="00FD3A67" w:rsidRPr="00FD3A67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FD3A67" w:rsidRPr="00FD3A67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D3A67" w:rsidRPr="00FD3A67" w:rsidRDefault="00FD3A67" w:rsidP="00FD3A67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i/>
                <w:sz w:val="16"/>
                <w:szCs w:val="16"/>
              </w:rPr>
              <w:t>ИНН</w:t>
            </w:r>
            <w:r w:rsidRPr="00FD3A6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FD3A6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FD3A6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D3A6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FD3A6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FD3A6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A67" w:rsidRPr="00FD3A67" w:rsidRDefault="00FD3A67" w:rsidP="00FD3A67">
            <w:pPr>
              <w:jc w:val="right"/>
              <w:rPr>
                <w:sz w:val="16"/>
                <w:szCs w:val="16"/>
              </w:rPr>
            </w:pPr>
            <w:proofErr w:type="spellStart"/>
            <w:r w:rsidRPr="00FD3A67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A67" w:rsidRPr="00FD3A67" w:rsidRDefault="00FD3A67" w:rsidP="00FD3A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A67" w:rsidRPr="00FD3A67" w:rsidRDefault="00FD3A67" w:rsidP="00FD3A67">
            <w:pPr>
              <w:jc w:val="right"/>
              <w:rPr>
                <w:sz w:val="16"/>
                <w:szCs w:val="16"/>
              </w:rPr>
            </w:pPr>
            <w:proofErr w:type="gramStart"/>
            <w:r w:rsidRPr="00FD3A67">
              <w:rPr>
                <w:sz w:val="16"/>
                <w:szCs w:val="16"/>
              </w:rPr>
              <w:t>Ж</w:t>
            </w:r>
            <w:proofErr w:type="gramEnd"/>
            <w:r w:rsidRPr="00FD3A67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A67" w:rsidRPr="00FD3A67" w:rsidRDefault="00FD3A67" w:rsidP="00FD3A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A67" w:rsidRPr="00FD3A67" w:rsidRDefault="00FD3A67" w:rsidP="00FD3A67">
            <w:pPr>
              <w:jc w:val="right"/>
              <w:rPr>
                <w:sz w:val="16"/>
                <w:szCs w:val="16"/>
              </w:rPr>
            </w:pPr>
            <w:r w:rsidRPr="00FD3A6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3A67" w:rsidRPr="00FD3A67" w:rsidRDefault="00FD3A67" w:rsidP="00FD3A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D3A67" w:rsidRDefault="00FD3A67" w:rsidP="00FD3A67">
            <w:pPr>
              <w:jc w:val="center"/>
            </w:pPr>
          </w:p>
        </w:tc>
      </w:tr>
      <w:tr w:rsidR="00FD3A67" w:rsidTr="00FD3A6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D3A67" w:rsidRDefault="00FD3A67" w:rsidP="00AF5A4D"/>
        </w:tc>
      </w:tr>
      <w:tr w:rsidR="00FD3A67" w:rsidTr="00FD3A67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3A67" w:rsidRPr="00FD3A67" w:rsidRDefault="00FD3A67" w:rsidP="00AF5A4D">
            <w:pPr>
              <w:rPr>
                <w:b/>
                <w:bCs/>
                <w:i/>
                <w:sz w:val="16"/>
                <w:szCs w:val="16"/>
              </w:rPr>
            </w:pPr>
            <w:r w:rsidRPr="00FD3A6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A67" w:rsidRPr="00FD3A67" w:rsidRDefault="00FD3A67" w:rsidP="00AF5A4D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3A67" w:rsidRDefault="00FD3A67" w:rsidP="00AF5A4D"/>
        </w:tc>
      </w:tr>
    </w:tbl>
    <w:p w:rsidR="00FD3A67" w:rsidRDefault="00FD3A67" w:rsidP="00FD3A67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FD3A67" w:rsidRPr="00D17876" w:rsidTr="00FD3A6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FD3A67" w:rsidRPr="00FD3A67" w:rsidRDefault="00FD3A67" w:rsidP="00AF5A4D">
            <w:pPr>
              <w:rPr>
                <w:sz w:val="28"/>
                <w:szCs w:val="28"/>
                <w:lang w:val="en-US"/>
              </w:rPr>
            </w:pPr>
            <w:r w:rsidRPr="00FD3A6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A67" w:rsidRPr="00FD3A67" w:rsidRDefault="00FD3A67" w:rsidP="00FD3A6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FD3A67" w:rsidRPr="00FD3A67" w:rsidRDefault="00FD3A67" w:rsidP="00ED181F">
            <w:pPr>
              <w:rPr>
                <w:sz w:val="18"/>
                <w:szCs w:val="18"/>
                <w:lang w:val="en-US"/>
              </w:rPr>
            </w:pPr>
            <w:r w:rsidRPr="00FD3A67">
              <w:rPr>
                <w:sz w:val="18"/>
                <w:szCs w:val="18"/>
              </w:rPr>
              <w:t>от «___»__________20</w:t>
            </w:r>
            <w:r w:rsidRPr="00FD3A67">
              <w:rPr>
                <w:sz w:val="18"/>
                <w:szCs w:val="18"/>
                <w:lang w:val="en-US"/>
              </w:rPr>
              <w:t>1</w:t>
            </w:r>
            <w:r w:rsidR="00ED181F">
              <w:rPr>
                <w:sz w:val="18"/>
                <w:szCs w:val="18"/>
              </w:rPr>
              <w:t>6</w:t>
            </w:r>
            <w:r w:rsidRPr="00FD3A67">
              <w:rPr>
                <w:sz w:val="18"/>
                <w:szCs w:val="18"/>
                <w:lang w:val="en-US"/>
              </w:rPr>
              <w:t xml:space="preserve"> </w:t>
            </w:r>
            <w:r w:rsidRPr="00FD3A67">
              <w:rPr>
                <w:sz w:val="18"/>
                <w:szCs w:val="18"/>
              </w:rPr>
              <w:t>г</w:t>
            </w:r>
            <w:r w:rsidRPr="00FD3A6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D3A67" w:rsidRPr="00FD3A67" w:rsidRDefault="00FD3A67" w:rsidP="00FD3A67">
            <w:pPr>
              <w:jc w:val="right"/>
              <w:rPr>
                <w:b/>
                <w:sz w:val="20"/>
                <w:szCs w:val="20"/>
              </w:rPr>
            </w:pPr>
            <w:r w:rsidRPr="00FD3A6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A67" w:rsidRPr="00FD3A67" w:rsidRDefault="00FD3A67" w:rsidP="00ED181F">
            <w:pPr>
              <w:rPr>
                <w:sz w:val="20"/>
                <w:szCs w:val="20"/>
                <w:lang w:val="en-US"/>
              </w:rPr>
            </w:pPr>
            <w:r w:rsidRPr="00FD3A67">
              <w:rPr>
                <w:sz w:val="18"/>
                <w:szCs w:val="18"/>
              </w:rPr>
              <w:t>«___»____________20</w:t>
            </w:r>
            <w:r w:rsidRPr="00FD3A67">
              <w:rPr>
                <w:sz w:val="18"/>
                <w:szCs w:val="18"/>
                <w:lang w:val="en-US"/>
              </w:rPr>
              <w:t>1</w:t>
            </w:r>
            <w:r w:rsidR="00ED181F">
              <w:rPr>
                <w:sz w:val="18"/>
                <w:szCs w:val="18"/>
              </w:rPr>
              <w:t>6</w:t>
            </w:r>
            <w:r w:rsidRPr="00FD3A67">
              <w:rPr>
                <w:sz w:val="18"/>
                <w:szCs w:val="18"/>
                <w:lang w:val="en-US"/>
              </w:rPr>
              <w:t xml:space="preserve"> </w:t>
            </w:r>
            <w:r w:rsidRPr="00FD3A67">
              <w:rPr>
                <w:sz w:val="18"/>
                <w:szCs w:val="18"/>
              </w:rPr>
              <w:t>г</w:t>
            </w:r>
            <w:r w:rsidRPr="00FD3A6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E11DB4" w:rsidRPr="00E11DB4" w:rsidRDefault="00E11DB4" w:rsidP="00BA2207">
      <w:pPr>
        <w:ind w:right="-143"/>
        <w:rPr>
          <w:b/>
          <w:i/>
          <w:sz w:val="16"/>
          <w:szCs w:val="16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F90B41" w:rsidRDefault="00F90B41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</w:p>
    <w:p w:rsidR="00E11DB4" w:rsidRPr="00E11DB4" w:rsidRDefault="00E11DB4" w:rsidP="00E11DB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E11DB4">
        <w:rPr>
          <w:rFonts w:ascii="Arial" w:hAnsi="Arial" w:cs="Arial"/>
          <w:szCs w:val="28"/>
          <w:u w:val="none"/>
        </w:rPr>
        <w:t>Адаптеры сигналов ВЗЛЕТ АС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88"/>
        <w:gridCol w:w="1440"/>
        <w:gridCol w:w="1260"/>
        <w:gridCol w:w="1620"/>
        <w:gridCol w:w="1620"/>
        <w:gridCol w:w="1800"/>
        <w:gridCol w:w="1800"/>
      </w:tblGrid>
      <w:tr w:rsidR="00F90B41" w:rsidRPr="00ED04B5">
        <w:trPr>
          <w:trHeight w:val="316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ED04B5" w:rsidRDefault="00F90B41" w:rsidP="00ED04B5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60428D" w:rsidRDefault="00F90B41" w:rsidP="00B8390C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0428D">
              <w:rPr>
                <w:sz w:val="16"/>
                <w:szCs w:val="16"/>
              </w:rPr>
              <w:t xml:space="preserve">адаптер </w:t>
            </w:r>
            <w:proofErr w:type="gramStart"/>
            <w:r w:rsidRPr="0060428D">
              <w:rPr>
                <w:sz w:val="16"/>
                <w:szCs w:val="16"/>
              </w:rPr>
              <w:t>сотовой</w:t>
            </w:r>
            <w:proofErr w:type="gramEnd"/>
            <w:r w:rsidRPr="00604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</w:t>
            </w:r>
          </w:p>
          <w:p w:rsidR="00F90B41" w:rsidRPr="00F90B41" w:rsidRDefault="00F90B41" w:rsidP="000E7F56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90B41">
              <w:rPr>
                <w:sz w:val="16"/>
                <w:szCs w:val="16"/>
              </w:rPr>
              <w:t>связи</w:t>
            </w:r>
          </w:p>
          <w:p w:rsidR="00F90B41" w:rsidRPr="00ED04B5" w:rsidRDefault="00F90B41" w:rsidP="000E7F5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АССВ-030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60428D" w:rsidRDefault="00F90B41" w:rsidP="0060428D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</w:t>
            </w:r>
            <w:r w:rsidRPr="0060428D">
              <w:rPr>
                <w:sz w:val="16"/>
                <w:szCs w:val="16"/>
              </w:rPr>
              <w:t>адаптер сотовой связи</w:t>
            </w:r>
          </w:p>
          <w:p w:rsidR="00F90B41" w:rsidRPr="00ED04B5" w:rsidRDefault="00F90B41" w:rsidP="00AF227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АССВ-031 </w:t>
            </w: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Default="00F90B41" w:rsidP="00ED04B5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60428D">
              <w:rPr>
                <w:sz w:val="16"/>
                <w:szCs w:val="16"/>
              </w:rPr>
              <w:t>адаптер сети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</w:p>
          <w:p w:rsidR="00F90B41" w:rsidRPr="00F90B41" w:rsidRDefault="00F90B41" w:rsidP="00ED04B5">
            <w:pPr>
              <w:spacing w:line="216" w:lineRule="auto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F90B41">
              <w:rPr>
                <w:sz w:val="16"/>
                <w:szCs w:val="16"/>
                <w:lang w:val="en-US"/>
              </w:rPr>
              <w:t>Ethern</w:t>
            </w:r>
            <w:r>
              <w:rPr>
                <w:sz w:val="16"/>
                <w:szCs w:val="16"/>
                <w:lang w:val="en-US"/>
              </w:rPr>
              <w:t>e</w:t>
            </w:r>
            <w:r w:rsidRPr="00F90B41">
              <w:rPr>
                <w:sz w:val="16"/>
                <w:szCs w:val="16"/>
                <w:lang w:val="en-US"/>
              </w:rPr>
              <w:t>t</w:t>
            </w:r>
          </w:p>
          <w:p w:rsidR="00F90B41" w:rsidRPr="0060428D" w:rsidRDefault="00F90B41" w:rsidP="00ED04B5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 w:rsidRPr="0060428D">
              <w:rPr>
                <w:b/>
                <w:sz w:val="16"/>
                <w:szCs w:val="16"/>
              </w:rPr>
              <w:t>АСЕВ -040</w:t>
            </w:r>
            <w:r w:rsidRPr="0060428D">
              <w:rPr>
                <w:b/>
                <w:sz w:val="16"/>
                <w:szCs w:val="16"/>
                <w:lang w:val="en-US"/>
              </w:rPr>
              <w:t xml:space="preserve">           </w:t>
            </w:r>
            <w:r w:rsidRPr="0060428D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60428D" w:rsidRDefault="00F90B41" w:rsidP="00AF2277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  <w:r w:rsidRPr="0060428D">
              <w:rPr>
                <w:sz w:val="16"/>
                <w:szCs w:val="16"/>
              </w:rPr>
              <w:t xml:space="preserve">считыватель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60428D">
              <w:rPr>
                <w:sz w:val="16"/>
                <w:szCs w:val="16"/>
              </w:rPr>
              <w:t xml:space="preserve">архивных </w:t>
            </w:r>
            <w:r>
              <w:rPr>
                <w:sz w:val="16"/>
                <w:szCs w:val="16"/>
              </w:rPr>
              <w:t xml:space="preserve">данных      </w:t>
            </w:r>
          </w:p>
          <w:p w:rsidR="00F90B41" w:rsidRPr="00ED04B5" w:rsidRDefault="00F90B41" w:rsidP="00AF2277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АСДВ -020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60428D" w:rsidRDefault="00F90B41" w:rsidP="00F90B41">
            <w:pPr>
              <w:spacing w:line="216" w:lineRule="auto"/>
              <w:rPr>
                <w:sz w:val="16"/>
                <w:szCs w:val="16"/>
              </w:rPr>
            </w:pPr>
            <w:r w:rsidRPr="00FD3A6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F90B41" w:rsidRPr="0060428D" w:rsidRDefault="00F90B41" w:rsidP="00F90B41">
            <w:pPr>
              <w:spacing w:line="216" w:lineRule="auto"/>
              <w:rPr>
                <w:b/>
                <w:sz w:val="16"/>
                <w:szCs w:val="16"/>
              </w:rPr>
            </w:pPr>
            <w:r w:rsidRPr="00FD3A6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-232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en-US"/>
              </w:rPr>
              <w:t>RS</w:t>
            </w:r>
            <w:r w:rsidRPr="0060428D">
              <w:rPr>
                <w:b/>
                <w:sz w:val="16"/>
                <w:szCs w:val="16"/>
              </w:rPr>
              <w:t>-485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60428D" w:rsidRDefault="00F90B41" w:rsidP="005C7A7B">
            <w:pPr>
              <w:spacing w:line="216" w:lineRule="auto"/>
              <w:rPr>
                <w:sz w:val="16"/>
                <w:szCs w:val="16"/>
              </w:rPr>
            </w:pPr>
            <w:r w:rsidRPr="00FD3A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а</w:t>
            </w:r>
            <w:r w:rsidRPr="0060428D">
              <w:rPr>
                <w:sz w:val="16"/>
                <w:szCs w:val="16"/>
              </w:rPr>
              <w:t>даптер сигналов</w:t>
            </w:r>
          </w:p>
          <w:p w:rsidR="00F90B41" w:rsidRPr="0060428D" w:rsidRDefault="00F90B41" w:rsidP="005C7A7B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USB</w:t>
            </w:r>
            <w:r w:rsidRPr="0060428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ЭР</w:t>
            </w:r>
          </w:p>
        </w:tc>
      </w:tr>
      <w:tr w:rsidR="00F90B41" w:rsidRPr="000E7F56">
        <w:trPr>
          <w:trHeight w:val="316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ED04B5" w:rsidRDefault="00F90B41" w:rsidP="00ED04B5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0E7F56" w:rsidRDefault="00F90B41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0E7F56" w:rsidRDefault="00F90B41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0E7F56" w:rsidRDefault="00F90B41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0E7F56" w:rsidRDefault="00F90B41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0E7F56" w:rsidRDefault="00F90B41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B41" w:rsidRPr="000E7F56" w:rsidRDefault="00F90B41" w:rsidP="000E7F56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3F54DE" w:rsidRDefault="003F54DE" w:rsidP="00BA2207">
      <w:pPr>
        <w:ind w:right="-143"/>
        <w:rPr>
          <w:b/>
          <w:i/>
          <w:sz w:val="8"/>
          <w:szCs w:val="8"/>
        </w:rPr>
      </w:pPr>
    </w:p>
    <w:p w:rsidR="00B2779D" w:rsidRPr="00B2779D" w:rsidRDefault="009870C1" w:rsidP="00A62BA3">
      <w:pPr>
        <w:tabs>
          <w:tab w:val="left" w:pos="8451"/>
        </w:tabs>
        <w:ind w:right="-14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</w:t>
      </w:r>
      <w:r w:rsidR="002B11FF">
        <w:rPr>
          <w:b/>
          <w:i/>
          <w:sz w:val="16"/>
          <w:szCs w:val="16"/>
        </w:rPr>
        <w:t xml:space="preserve"> Для применения в составе АСКУТЭ ООО «</w:t>
      </w:r>
      <w:r w:rsidR="00B2779D">
        <w:rPr>
          <w:b/>
          <w:i/>
          <w:sz w:val="16"/>
          <w:szCs w:val="16"/>
        </w:rPr>
        <w:t xml:space="preserve"> </w:t>
      </w:r>
      <w:proofErr w:type="spellStart"/>
      <w:r w:rsidR="00B2779D">
        <w:rPr>
          <w:b/>
          <w:i/>
          <w:sz w:val="16"/>
          <w:szCs w:val="16"/>
        </w:rPr>
        <w:t>Петербург</w:t>
      </w:r>
      <w:r w:rsidR="001D48E0">
        <w:rPr>
          <w:b/>
          <w:i/>
          <w:sz w:val="16"/>
          <w:szCs w:val="16"/>
        </w:rPr>
        <w:t>т</w:t>
      </w:r>
      <w:r w:rsidR="00B2779D">
        <w:rPr>
          <w:b/>
          <w:i/>
          <w:sz w:val="16"/>
          <w:szCs w:val="16"/>
        </w:rPr>
        <w:t>епло</w:t>
      </w:r>
      <w:r w:rsidR="001D48E0">
        <w:rPr>
          <w:b/>
          <w:i/>
          <w:sz w:val="16"/>
          <w:szCs w:val="16"/>
        </w:rPr>
        <w:t>э</w:t>
      </w:r>
      <w:r w:rsidR="00575F2D">
        <w:rPr>
          <w:b/>
          <w:i/>
          <w:sz w:val="16"/>
          <w:szCs w:val="16"/>
        </w:rPr>
        <w:t>нерго</w:t>
      </w:r>
      <w:proofErr w:type="spellEnd"/>
      <w:r w:rsidR="002B11FF">
        <w:rPr>
          <w:b/>
          <w:i/>
          <w:sz w:val="16"/>
          <w:szCs w:val="16"/>
        </w:rPr>
        <w:t>»</w:t>
      </w:r>
      <w:r w:rsidR="00575F2D">
        <w:rPr>
          <w:b/>
          <w:i/>
          <w:sz w:val="16"/>
          <w:szCs w:val="16"/>
        </w:rPr>
        <w:t>;</w:t>
      </w:r>
      <w:r w:rsidR="00A62BA3">
        <w:rPr>
          <w:b/>
          <w:i/>
          <w:sz w:val="16"/>
          <w:szCs w:val="16"/>
        </w:rPr>
        <w:tab/>
      </w:r>
    </w:p>
    <w:p w:rsidR="009870C1" w:rsidRDefault="009870C1" w:rsidP="000E0238">
      <w:pPr>
        <w:ind w:right="-143"/>
        <w:rPr>
          <w:b/>
          <w:bCs/>
          <w:i/>
          <w:iCs/>
          <w:sz w:val="20"/>
          <w:szCs w:val="16"/>
        </w:rPr>
      </w:pPr>
    </w:p>
    <w:p w:rsidR="000E0238" w:rsidRDefault="000E0238" w:rsidP="000E0238">
      <w:pPr>
        <w:ind w:right="-143"/>
        <w:rPr>
          <w:b/>
          <w:bCs/>
          <w:i/>
          <w:iCs/>
          <w:sz w:val="20"/>
          <w:szCs w:val="16"/>
        </w:rPr>
      </w:pPr>
      <w:r w:rsidRPr="000E0238">
        <w:rPr>
          <w:b/>
          <w:bCs/>
          <w:i/>
          <w:iCs/>
          <w:sz w:val="20"/>
          <w:szCs w:val="16"/>
        </w:rPr>
        <w:t>Источник</w:t>
      </w:r>
      <w:r>
        <w:rPr>
          <w:b/>
          <w:bCs/>
          <w:i/>
          <w:iCs/>
          <w:sz w:val="20"/>
          <w:szCs w:val="16"/>
        </w:rPr>
        <w:t>и</w:t>
      </w:r>
      <w:r w:rsidRPr="000E0238">
        <w:rPr>
          <w:b/>
          <w:bCs/>
          <w:i/>
          <w:iCs/>
          <w:sz w:val="20"/>
          <w:szCs w:val="16"/>
        </w:rPr>
        <w:t xml:space="preserve"> питания</w:t>
      </w:r>
      <w:r>
        <w:rPr>
          <w:b/>
          <w:bCs/>
          <w:i/>
          <w:iCs/>
          <w:sz w:val="20"/>
          <w:szCs w:val="16"/>
        </w:rPr>
        <w:t xml:space="preserve"> для АССВ-030</w:t>
      </w:r>
      <w:r w:rsidR="000F5865">
        <w:rPr>
          <w:b/>
          <w:bCs/>
          <w:i/>
          <w:iCs/>
          <w:sz w:val="20"/>
          <w:szCs w:val="16"/>
        </w:rPr>
        <w:t>, АССВ-031ПР</w:t>
      </w:r>
      <w:r>
        <w:rPr>
          <w:b/>
          <w:bCs/>
          <w:i/>
          <w:iCs/>
          <w:sz w:val="20"/>
          <w:szCs w:val="16"/>
        </w:rPr>
        <w:t xml:space="preserve"> и АСЕВ-040</w:t>
      </w:r>
    </w:p>
    <w:tbl>
      <w:tblPr>
        <w:tblW w:w="0" w:type="auto"/>
        <w:tblCellMar>
          <w:left w:w="170" w:type="dxa"/>
          <w:right w:w="170" w:type="dxa"/>
        </w:tblCellMar>
        <w:tblLook w:val="01E0"/>
      </w:tblPr>
      <w:tblGrid>
        <w:gridCol w:w="2197"/>
        <w:gridCol w:w="454"/>
        <w:gridCol w:w="3964"/>
        <w:gridCol w:w="454"/>
      </w:tblGrid>
      <w:tr w:rsidR="005C7A7B" w:rsidRPr="000E7F56">
        <w:trPr>
          <w:trHeight w:hRule="exact" w:val="284"/>
        </w:trPr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ADN - 1524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right"/>
              <w:rPr>
                <w:bCs/>
                <w:iCs/>
                <w:sz w:val="20"/>
                <w:szCs w:val="16"/>
              </w:rPr>
            </w:pPr>
          </w:p>
        </w:tc>
        <w:tc>
          <w:tcPr>
            <w:tcW w:w="3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right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ADN - 3024</w:t>
            </w:r>
            <w:r w:rsidRPr="000E7F56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0E7F56">
            <w:pPr>
              <w:ind w:right="-143"/>
              <w:jc w:val="center"/>
              <w:rPr>
                <w:bCs/>
                <w:iCs/>
                <w:sz w:val="20"/>
                <w:szCs w:val="16"/>
              </w:rPr>
            </w:pPr>
          </w:p>
        </w:tc>
      </w:tr>
    </w:tbl>
    <w:p w:rsidR="001832CC" w:rsidRPr="0061357A" w:rsidRDefault="00F93F74" w:rsidP="00AD7DFB">
      <w:pPr>
        <w:spacing w:before="60"/>
        <w:ind w:right="-142"/>
        <w:rPr>
          <w:b/>
          <w:i/>
          <w:sz w:val="20"/>
          <w:szCs w:val="20"/>
          <w:lang w:val="en-US"/>
        </w:rPr>
      </w:pPr>
      <w:r w:rsidRPr="0061357A">
        <w:rPr>
          <w:b/>
          <w:i/>
          <w:sz w:val="20"/>
          <w:szCs w:val="20"/>
        </w:rPr>
        <w:t>К</w:t>
      </w:r>
      <w:r w:rsidR="001832CC" w:rsidRPr="0061357A">
        <w:rPr>
          <w:b/>
          <w:i/>
          <w:sz w:val="20"/>
          <w:szCs w:val="20"/>
        </w:rPr>
        <w:t>омплектация АССВ-030</w:t>
      </w:r>
      <w:r w:rsidR="0006752F">
        <w:rPr>
          <w:b/>
          <w:i/>
          <w:sz w:val="20"/>
          <w:szCs w:val="20"/>
        </w:rPr>
        <w:t xml:space="preserve">,-031 </w:t>
      </w:r>
      <w:proofErr w:type="gramStart"/>
      <w:r w:rsidR="0006752F">
        <w:rPr>
          <w:b/>
          <w:i/>
          <w:sz w:val="20"/>
          <w:szCs w:val="20"/>
        </w:rPr>
        <w:t>ПР</w:t>
      </w:r>
      <w:proofErr w:type="gramEnd"/>
      <w:r w:rsidR="001832CC" w:rsidRPr="0061357A">
        <w:rPr>
          <w:b/>
          <w:i/>
          <w:sz w:val="20"/>
          <w:szCs w:val="20"/>
          <w:lang w:val="en-US"/>
        </w:rPr>
        <w:t>:</w:t>
      </w:r>
    </w:p>
    <w:tbl>
      <w:tblPr>
        <w:tblW w:w="10765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376"/>
        <w:gridCol w:w="457"/>
        <w:gridCol w:w="906"/>
        <w:gridCol w:w="4167"/>
        <w:gridCol w:w="457"/>
        <w:gridCol w:w="1945"/>
        <w:gridCol w:w="457"/>
      </w:tblGrid>
      <w:tr w:rsidR="00626F50" w:rsidRPr="000E7F56">
        <w:trPr>
          <w:trHeight w:hRule="exact" w:val="284"/>
          <w:jc w:val="center"/>
        </w:trPr>
        <w:tc>
          <w:tcPr>
            <w:tcW w:w="2361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F93F74">
            <w:pPr>
              <w:rPr>
                <w:sz w:val="14"/>
                <w:szCs w:val="14"/>
              </w:rPr>
            </w:pPr>
            <w:r w:rsidRPr="000E7F56">
              <w:rPr>
                <w:b/>
                <w:sz w:val="16"/>
                <w:szCs w:val="16"/>
              </w:rPr>
              <w:t xml:space="preserve">Внешняя </w:t>
            </w:r>
            <w:r w:rsidRPr="000E7F56">
              <w:rPr>
                <w:b/>
                <w:bCs/>
                <w:sz w:val="16"/>
                <w:szCs w:val="16"/>
              </w:rPr>
              <w:t>антенна</w:t>
            </w:r>
            <w:r w:rsidRPr="000E7F56">
              <w:rPr>
                <w:b/>
                <w:sz w:val="16"/>
                <w:szCs w:val="16"/>
              </w:rPr>
              <w:t xml:space="preserve"> с кабелем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Кабели: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 xml:space="preserve">№15 (для настройки и подключения через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0E7F56">
              <w:rPr>
                <w:b/>
                <w:bCs/>
                <w:sz w:val="16"/>
                <w:szCs w:val="16"/>
              </w:rPr>
              <w:t>-232)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  <w:r w:rsidRPr="000E7F56">
              <w:rPr>
                <w:b/>
                <w:bCs/>
                <w:sz w:val="16"/>
                <w:szCs w:val="16"/>
              </w:rPr>
              <w:t>№1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0E7F56">
              <w:rPr>
                <w:b/>
                <w:bCs/>
                <w:sz w:val="16"/>
                <w:szCs w:val="16"/>
              </w:rPr>
              <w:t xml:space="preserve"> (ПК - </w:t>
            </w:r>
            <w:r w:rsidRPr="000E7F56">
              <w:rPr>
                <w:b/>
                <w:bCs/>
                <w:sz w:val="16"/>
                <w:szCs w:val="16"/>
                <w:lang w:val="en-US"/>
              </w:rPr>
              <w:t>GSM</w:t>
            </w:r>
            <w:r w:rsidRPr="000E7F56">
              <w:rPr>
                <w:b/>
                <w:bCs/>
                <w:sz w:val="16"/>
                <w:szCs w:val="16"/>
              </w:rPr>
              <w:t xml:space="preserve"> модем</w:t>
            </w:r>
            <w:r w:rsidRPr="000E7F56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F50" w:rsidRPr="000E7F56" w:rsidRDefault="00626F50" w:rsidP="000E7F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90B41" w:rsidRDefault="00472E8D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2851BE">
        <w:rPr>
          <w:b/>
          <w:sz w:val="28"/>
          <w:szCs w:val="28"/>
        </w:rPr>
        <w:t xml:space="preserve">                                 </w:t>
      </w:r>
    </w:p>
    <w:p w:rsidR="00F90B41" w:rsidRDefault="00F90B41" w:rsidP="00472E8D">
      <w:pPr>
        <w:spacing w:before="120"/>
        <w:jc w:val="center"/>
        <w:rPr>
          <w:b/>
          <w:sz w:val="28"/>
          <w:szCs w:val="28"/>
        </w:rPr>
      </w:pPr>
    </w:p>
    <w:p w:rsidR="002851BE" w:rsidRDefault="00F90B41" w:rsidP="00472E8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51BE">
        <w:rPr>
          <w:b/>
          <w:sz w:val="28"/>
          <w:szCs w:val="28"/>
        </w:rPr>
        <w:t xml:space="preserve">  </w:t>
      </w:r>
      <w:r w:rsidR="00D738DC" w:rsidRPr="00E11DB4">
        <w:rPr>
          <w:b/>
          <w:sz w:val="28"/>
          <w:szCs w:val="28"/>
        </w:rPr>
        <w:t xml:space="preserve">Адаптер </w:t>
      </w:r>
      <w:r w:rsidR="002851BE">
        <w:rPr>
          <w:b/>
          <w:sz w:val="28"/>
          <w:szCs w:val="28"/>
        </w:rPr>
        <w:t>сигналов</w:t>
      </w:r>
    </w:p>
    <w:p w:rsidR="00472E8D" w:rsidRDefault="002851BE" w:rsidP="00472E8D">
      <w:pPr>
        <w:spacing w:before="120"/>
        <w:jc w:val="center"/>
        <w:rPr>
          <w:b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исполнения</w:t>
      </w:r>
      <w:r w:rsidR="00D738DC" w:rsidRPr="00E11DB4">
        <w:rPr>
          <w:b/>
          <w:sz w:val="28"/>
          <w:szCs w:val="28"/>
        </w:rPr>
        <w:t xml:space="preserve"> ВЗЛЕТ АТ</w:t>
      </w:r>
      <w:r w:rsidR="00472E8D">
        <w:rPr>
          <w:b/>
          <w:sz w:val="28"/>
          <w:szCs w:val="28"/>
        </w:rPr>
        <w:t>В-3</w:t>
      </w:r>
    </w:p>
    <w:p w:rsidR="005C7A7B" w:rsidRDefault="005C7A7B" w:rsidP="00472E8D">
      <w:pPr>
        <w:rPr>
          <w:b/>
          <w:i/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p w:rsidR="005C7A7B" w:rsidRDefault="005C7A7B" w:rsidP="00472E8D">
      <w:pPr>
        <w:rPr>
          <w:b/>
          <w:i/>
          <w:sz w:val="20"/>
          <w:szCs w:val="20"/>
        </w:rPr>
      </w:pPr>
    </w:p>
    <w:p w:rsidR="00472E8D" w:rsidRPr="002851BE" w:rsidRDefault="00472E8D" w:rsidP="00472E8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Комплект однотипных приборов  </w:t>
      </w:r>
      <w:r>
        <w:rPr>
          <w:b/>
          <w:i/>
          <w:sz w:val="20"/>
          <w:szCs w:val="20"/>
          <w:bdr w:val="single" w:sz="8" w:space="0" w:color="auto" w:frame="1"/>
          <w:shd w:val="clear" w:color="auto" w:fill="FFFFFF"/>
        </w:rPr>
        <w:t xml:space="preserve">                    </w:t>
      </w:r>
      <w:r>
        <w:rPr>
          <w:b/>
          <w:i/>
          <w:sz w:val="20"/>
          <w:szCs w:val="20"/>
        </w:rPr>
        <w:t xml:space="preserve"> шт.</w:t>
      </w:r>
    </w:p>
    <w:p w:rsidR="00E52619" w:rsidRPr="00E52619" w:rsidRDefault="00E52619" w:rsidP="00E52619">
      <w:pPr>
        <w:ind w:right="-143"/>
        <w:rPr>
          <w:b/>
          <w:i/>
          <w:sz w:val="8"/>
          <w:szCs w:val="8"/>
        </w:rPr>
      </w:pPr>
    </w:p>
    <w:p w:rsidR="00E52619" w:rsidRDefault="00E52619" w:rsidP="00E52619">
      <w:pPr>
        <w:ind w:right="-143"/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Основная комплектация В</w:t>
      </w:r>
      <w:r w:rsidR="00316D2C">
        <w:rPr>
          <w:b/>
          <w:i/>
          <w:sz w:val="20"/>
          <w:szCs w:val="20"/>
        </w:rPr>
        <w:t>ЗЛЕТ</w:t>
      </w:r>
      <w:r w:rsidRPr="0061357A">
        <w:rPr>
          <w:b/>
          <w:i/>
          <w:sz w:val="20"/>
          <w:szCs w:val="20"/>
        </w:rPr>
        <w:t xml:space="preserve"> АТ</w:t>
      </w:r>
      <w:r w:rsidRPr="0061357A">
        <w:rPr>
          <w:b/>
          <w:i/>
          <w:sz w:val="20"/>
          <w:szCs w:val="20"/>
          <w:lang w:val="en-US"/>
        </w:rPr>
        <w:t>:</w:t>
      </w:r>
    </w:p>
    <w:p w:rsidR="0075302E" w:rsidRPr="0075302E" w:rsidRDefault="0075302E" w:rsidP="00E52619">
      <w:pPr>
        <w:ind w:right="-143"/>
        <w:rPr>
          <w:b/>
          <w:i/>
          <w:sz w:val="20"/>
          <w:szCs w:val="20"/>
        </w:rPr>
      </w:pPr>
    </w:p>
    <w:tbl>
      <w:tblPr>
        <w:tblW w:w="10461" w:type="dxa"/>
        <w:jc w:val="center"/>
        <w:tblCellMar>
          <w:left w:w="57" w:type="dxa"/>
          <w:right w:w="57" w:type="dxa"/>
        </w:tblCellMar>
        <w:tblLook w:val="01E0"/>
      </w:tblPr>
      <w:tblGrid>
        <w:gridCol w:w="3801"/>
        <w:gridCol w:w="1080"/>
        <w:gridCol w:w="360"/>
        <w:gridCol w:w="180"/>
        <w:gridCol w:w="540"/>
        <w:gridCol w:w="360"/>
        <w:gridCol w:w="180"/>
        <w:gridCol w:w="540"/>
        <w:gridCol w:w="360"/>
        <w:gridCol w:w="1992"/>
        <w:gridCol w:w="1068"/>
      </w:tblGrid>
      <w:tr w:rsidR="005C7A7B" w:rsidRPr="000E7F56">
        <w:trPr>
          <w:gridAfter w:val="2"/>
          <w:wAfter w:w="3060" w:type="dxa"/>
          <w:trHeight w:hRule="exact" w:val="227"/>
          <w:jc w:val="center"/>
        </w:trPr>
        <w:tc>
          <w:tcPr>
            <w:tcW w:w="3801" w:type="dxa"/>
            <w:tcBorders>
              <w:top w:val="nil"/>
            </w:tcBorders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диапазон выходного тока АТВ-</w:t>
            </w:r>
            <w:r>
              <w:rPr>
                <w:b/>
                <w:sz w:val="16"/>
                <w:szCs w:val="16"/>
              </w:rPr>
              <w:t>3</w:t>
            </w:r>
            <w:r w:rsidRPr="000E7F5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0-5 мА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0-20 мА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4-20 мА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</w:p>
        </w:tc>
      </w:tr>
      <w:tr w:rsidR="005C7A7B" w:rsidRPr="000E7F56">
        <w:trPr>
          <w:trHeight w:hRule="exact" w:val="227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sz w:val="16"/>
                <w:szCs w:val="16"/>
              </w:rPr>
              <w:t>диапазон входных частот (от 0,01 до10 кГц)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минимум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0E7F56">
              <w:rPr>
                <w:sz w:val="16"/>
                <w:szCs w:val="16"/>
              </w:rPr>
              <w:t>максимум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</w:p>
        </w:tc>
      </w:tr>
      <w:tr w:rsidR="005C7A7B" w:rsidRPr="000E7F56">
        <w:trPr>
          <w:trHeight w:hRule="exact" w:val="227"/>
          <w:jc w:val="center"/>
        </w:trPr>
        <w:tc>
          <w:tcPr>
            <w:tcW w:w="3801" w:type="dxa"/>
            <w:vAlign w:val="center"/>
          </w:tcPr>
          <w:p w:rsidR="005C7A7B" w:rsidRPr="000E7F56" w:rsidRDefault="005C7A7B" w:rsidP="00AE6A16">
            <w:pPr>
              <w:rPr>
                <w:sz w:val="16"/>
                <w:szCs w:val="16"/>
              </w:rPr>
            </w:pPr>
            <w:r w:rsidRPr="000E7F56">
              <w:rPr>
                <w:b/>
                <w:bCs/>
                <w:iCs/>
                <w:sz w:val="16"/>
                <w:szCs w:val="16"/>
              </w:rPr>
              <w:t xml:space="preserve">источник  электропитания: 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ADN -</w:t>
            </w:r>
            <w:r>
              <w:rPr>
                <w:b/>
                <w:bCs/>
                <w:iCs/>
                <w:sz w:val="16"/>
                <w:szCs w:val="16"/>
              </w:rPr>
              <w:t>15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9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ADN -</w:t>
            </w:r>
            <w:r w:rsidRPr="00472E8D">
              <w:rPr>
                <w:b/>
                <w:bCs/>
                <w:iCs/>
                <w:sz w:val="16"/>
                <w:szCs w:val="16"/>
              </w:rPr>
              <w:t>30</w:t>
            </w:r>
            <w:r w:rsidRPr="00472E8D">
              <w:rPr>
                <w:b/>
                <w:bCs/>
                <w:iCs/>
                <w:sz w:val="16"/>
                <w:szCs w:val="16"/>
                <w:lang w:val="en-US"/>
              </w:rPr>
              <w:t>24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6"/>
                <w:szCs w:val="16"/>
              </w:rPr>
              <w:t>шт</w:t>
            </w:r>
            <w:proofErr w:type="spellEnd"/>
            <w:r>
              <w:rPr>
                <w:b/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A7B" w:rsidRPr="000E7F56" w:rsidRDefault="005C7A7B" w:rsidP="00AE6A16">
            <w:pPr>
              <w:jc w:val="right"/>
              <w:rPr>
                <w:sz w:val="16"/>
                <w:szCs w:val="16"/>
              </w:rPr>
            </w:pPr>
          </w:p>
        </w:tc>
      </w:tr>
    </w:tbl>
    <w:p w:rsidR="00E52619" w:rsidRPr="0061357A" w:rsidRDefault="00E52619" w:rsidP="00AD7DFB">
      <w:pPr>
        <w:rPr>
          <w:b/>
          <w:i/>
          <w:sz w:val="20"/>
          <w:szCs w:val="20"/>
        </w:rPr>
      </w:pPr>
      <w:r w:rsidRPr="0061357A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E52619" w:rsidRPr="009C197C">
        <w:trPr>
          <w:trHeight w:hRule="exact" w:val="1107"/>
        </w:trPr>
        <w:tc>
          <w:tcPr>
            <w:tcW w:w="5400" w:type="dxa"/>
          </w:tcPr>
          <w:p w:rsidR="00E52619" w:rsidRPr="003F0E77" w:rsidRDefault="00E52619" w:rsidP="00573863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E52619" w:rsidRPr="002E652C" w:rsidRDefault="00E52619" w:rsidP="00573863">
            <w:pPr>
              <w:rPr>
                <w:b/>
                <w:sz w:val="16"/>
                <w:lang w:val="en-US"/>
              </w:rPr>
            </w:pPr>
          </w:p>
        </w:tc>
      </w:tr>
    </w:tbl>
    <w:p w:rsidR="00835195" w:rsidRDefault="00835195" w:rsidP="00835195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835195" w:rsidRPr="00835195" w:rsidRDefault="00835195" w:rsidP="00835195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наименованием.</w:t>
      </w:r>
    </w:p>
    <w:p w:rsidR="00735A23" w:rsidRPr="00DD3E09" w:rsidRDefault="002E652C" w:rsidP="00AD7DFB">
      <w:pPr>
        <w:pStyle w:val="a6"/>
        <w:spacing w:before="60" w:after="0"/>
        <w:ind w:left="-45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 w:rsidRPr="00B623B2">
        <w:t>_______</w:t>
      </w:r>
      <w:r w:rsidRPr="007D3842">
        <w:t xml:space="preserve">____ </w:t>
      </w:r>
    </w:p>
    <w:sectPr w:rsidR="00735A23" w:rsidRPr="00DD3E09" w:rsidSect="00744AF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B50"/>
    <w:multiLevelType w:val="hybridMultilevel"/>
    <w:tmpl w:val="D0E6A1EA"/>
    <w:lvl w:ilvl="0" w:tplc="F8DCAD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5">
    <w:nsid w:val="47DA49E8"/>
    <w:multiLevelType w:val="hybridMultilevel"/>
    <w:tmpl w:val="0402076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939"/>
    <w:multiLevelType w:val="hybridMultilevel"/>
    <w:tmpl w:val="F38607C2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E1240"/>
    <w:multiLevelType w:val="hybridMultilevel"/>
    <w:tmpl w:val="BA4ED4FC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260F6D"/>
    <w:multiLevelType w:val="hybridMultilevel"/>
    <w:tmpl w:val="AFAC05C4"/>
    <w:lvl w:ilvl="0" w:tplc="7450B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7634E"/>
    <w:multiLevelType w:val="hybridMultilevel"/>
    <w:tmpl w:val="D1E4CA7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00F"/>
    <w:rsid w:val="0001131E"/>
    <w:rsid w:val="000420C0"/>
    <w:rsid w:val="00043E24"/>
    <w:rsid w:val="00060350"/>
    <w:rsid w:val="0006752F"/>
    <w:rsid w:val="00072042"/>
    <w:rsid w:val="000778B9"/>
    <w:rsid w:val="000A4A55"/>
    <w:rsid w:val="000A625E"/>
    <w:rsid w:val="000B3F3D"/>
    <w:rsid w:val="000D2DF4"/>
    <w:rsid w:val="000E0238"/>
    <w:rsid w:val="000E0B57"/>
    <w:rsid w:val="000E7F56"/>
    <w:rsid w:val="000F5865"/>
    <w:rsid w:val="00116B34"/>
    <w:rsid w:val="00124229"/>
    <w:rsid w:val="00134D25"/>
    <w:rsid w:val="001434A5"/>
    <w:rsid w:val="001832CC"/>
    <w:rsid w:val="001846B1"/>
    <w:rsid w:val="001870F3"/>
    <w:rsid w:val="00187112"/>
    <w:rsid w:val="001B14FA"/>
    <w:rsid w:val="001D48E0"/>
    <w:rsid w:val="001F58C4"/>
    <w:rsid w:val="002667BA"/>
    <w:rsid w:val="002709F7"/>
    <w:rsid w:val="002851BE"/>
    <w:rsid w:val="002B11FF"/>
    <w:rsid w:val="002E652C"/>
    <w:rsid w:val="00302DD7"/>
    <w:rsid w:val="00316D2C"/>
    <w:rsid w:val="003437EA"/>
    <w:rsid w:val="00357CFB"/>
    <w:rsid w:val="00377573"/>
    <w:rsid w:val="003F158B"/>
    <w:rsid w:val="003F54DE"/>
    <w:rsid w:val="003F6E78"/>
    <w:rsid w:val="00407545"/>
    <w:rsid w:val="004169BA"/>
    <w:rsid w:val="004320CE"/>
    <w:rsid w:val="00452774"/>
    <w:rsid w:val="00452E5D"/>
    <w:rsid w:val="004578C8"/>
    <w:rsid w:val="00472E8D"/>
    <w:rsid w:val="004B36DE"/>
    <w:rsid w:val="004D4062"/>
    <w:rsid w:val="004E5140"/>
    <w:rsid w:val="00513244"/>
    <w:rsid w:val="00525EAA"/>
    <w:rsid w:val="0052629F"/>
    <w:rsid w:val="005368A8"/>
    <w:rsid w:val="00551761"/>
    <w:rsid w:val="00553C4E"/>
    <w:rsid w:val="005608C6"/>
    <w:rsid w:val="00573863"/>
    <w:rsid w:val="00575F2D"/>
    <w:rsid w:val="005B3974"/>
    <w:rsid w:val="005C7A7B"/>
    <w:rsid w:val="005D7AB1"/>
    <w:rsid w:val="0060428D"/>
    <w:rsid w:val="00610403"/>
    <w:rsid w:val="0061357A"/>
    <w:rsid w:val="0062079A"/>
    <w:rsid w:val="00626F50"/>
    <w:rsid w:val="00656416"/>
    <w:rsid w:val="006B74CC"/>
    <w:rsid w:val="006D2CC4"/>
    <w:rsid w:val="00701988"/>
    <w:rsid w:val="00735A23"/>
    <w:rsid w:val="00744AF9"/>
    <w:rsid w:val="00747A0E"/>
    <w:rsid w:val="0075302E"/>
    <w:rsid w:val="0075543A"/>
    <w:rsid w:val="00756866"/>
    <w:rsid w:val="00761CF1"/>
    <w:rsid w:val="0076712B"/>
    <w:rsid w:val="007755FF"/>
    <w:rsid w:val="00790F9C"/>
    <w:rsid w:val="007B2DB9"/>
    <w:rsid w:val="007E03A0"/>
    <w:rsid w:val="007F6DFE"/>
    <w:rsid w:val="00801463"/>
    <w:rsid w:val="008058DB"/>
    <w:rsid w:val="00835195"/>
    <w:rsid w:val="00851E32"/>
    <w:rsid w:val="00856BBB"/>
    <w:rsid w:val="00881767"/>
    <w:rsid w:val="008A2049"/>
    <w:rsid w:val="008B2D9F"/>
    <w:rsid w:val="008B6E6A"/>
    <w:rsid w:val="008E1946"/>
    <w:rsid w:val="009166A3"/>
    <w:rsid w:val="00932893"/>
    <w:rsid w:val="0093606E"/>
    <w:rsid w:val="009553EA"/>
    <w:rsid w:val="00964D4A"/>
    <w:rsid w:val="00985A09"/>
    <w:rsid w:val="009870C1"/>
    <w:rsid w:val="009954DC"/>
    <w:rsid w:val="009B05D0"/>
    <w:rsid w:val="00A06543"/>
    <w:rsid w:val="00A121A2"/>
    <w:rsid w:val="00A204EB"/>
    <w:rsid w:val="00A52DFA"/>
    <w:rsid w:val="00A62BA3"/>
    <w:rsid w:val="00A65EAA"/>
    <w:rsid w:val="00A8737E"/>
    <w:rsid w:val="00AA5ABC"/>
    <w:rsid w:val="00AC78A1"/>
    <w:rsid w:val="00AD7DFB"/>
    <w:rsid w:val="00AE6A16"/>
    <w:rsid w:val="00AF2277"/>
    <w:rsid w:val="00AF5BD9"/>
    <w:rsid w:val="00B10F50"/>
    <w:rsid w:val="00B233F2"/>
    <w:rsid w:val="00B258E3"/>
    <w:rsid w:val="00B2779D"/>
    <w:rsid w:val="00B623B2"/>
    <w:rsid w:val="00B63E52"/>
    <w:rsid w:val="00B70D2B"/>
    <w:rsid w:val="00B8390C"/>
    <w:rsid w:val="00B97611"/>
    <w:rsid w:val="00BA2207"/>
    <w:rsid w:val="00BA62F5"/>
    <w:rsid w:val="00BD700F"/>
    <w:rsid w:val="00BE25FC"/>
    <w:rsid w:val="00C219D4"/>
    <w:rsid w:val="00C873AD"/>
    <w:rsid w:val="00C94F85"/>
    <w:rsid w:val="00C97168"/>
    <w:rsid w:val="00CB07F2"/>
    <w:rsid w:val="00CB16D3"/>
    <w:rsid w:val="00CC5D93"/>
    <w:rsid w:val="00CD2916"/>
    <w:rsid w:val="00CF4654"/>
    <w:rsid w:val="00CF6AC9"/>
    <w:rsid w:val="00D41D2C"/>
    <w:rsid w:val="00D56A3D"/>
    <w:rsid w:val="00D63B38"/>
    <w:rsid w:val="00D679E7"/>
    <w:rsid w:val="00D738DC"/>
    <w:rsid w:val="00D745C9"/>
    <w:rsid w:val="00D806CD"/>
    <w:rsid w:val="00D90F95"/>
    <w:rsid w:val="00DD3E09"/>
    <w:rsid w:val="00DD652A"/>
    <w:rsid w:val="00DF48AA"/>
    <w:rsid w:val="00E11DB4"/>
    <w:rsid w:val="00E17898"/>
    <w:rsid w:val="00E25A8F"/>
    <w:rsid w:val="00E313F3"/>
    <w:rsid w:val="00E36748"/>
    <w:rsid w:val="00E52619"/>
    <w:rsid w:val="00E736A9"/>
    <w:rsid w:val="00E926BC"/>
    <w:rsid w:val="00E979E9"/>
    <w:rsid w:val="00EA5A9D"/>
    <w:rsid w:val="00ED04B5"/>
    <w:rsid w:val="00ED181F"/>
    <w:rsid w:val="00F049B1"/>
    <w:rsid w:val="00F16172"/>
    <w:rsid w:val="00F21551"/>
    <w:rsid w:val="00F40236"/>
    <w:rsid w:val="00F720FB"/>
    <w:rsid w:val="00F90B41"/>
    <w:rsid w:val="00F93F74"/>
    <w:rsid w:val="00F94370"/>
    <w:rsid w:val="00FC56B7"/>
    <w:rsid w:val="00FD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377573"/>
    <w:rPr>
      <w:color w:val="0000FF"/>
      <w:u w:val="single"/>
    </w:rPr>
  </w:style>
  <w:style w:type="paragraph" w:styleId="a9">
    <w:name w:val="Balloon Text"/>
    <w:basedOn w:val="a"/>
    <w:semiHidden/>
    <w:rsid w:val="0006752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locked/>
    <w:rsid w:val="005B397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40754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4075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kz_as_at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kz_as_atv</Template>
  <TotalTime>1</TotalTime>
  <Pages>1</Pages>
  <Words>199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АС+АТ+СП</vt:lpstr>
    </vt:vector>
  </TitlesOfParts>
  <Company>vzljot</Company>
  <LinksUpToDate>false</LinksUpToDate>
  <CharactersWithSpaces>2137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АС+АТ+СП</dc:title>
  <dc:creator>Тимофеев Степан</dc:creator>
  <cp:lastModifiedBy>Тимофеев Степан</cp:lastModifiedBy>
  <cp:revision>4</cp:revision>
  <cp:lastPrinted>2012-04-12T08:14:00Z</cp:lastPrinted>
  <dcterms:created xsi:type="dcterms:W3CDTF">2014-12-02T08:54:00Z</dcterms:created>
  <dcterms:modified xsi:type="dcterms:W3CDTF">2015-12-28T07:13:00Z</dcterms:modified>
</cp:coreProperties>
</file>