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946862" w:rsidTr="00A71F46">
        <w:trPr>
          <w:trHeight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862" w:rsidRDefault="00946862" w:rsidP="00A71F46">
            <w:pPr>
              <w:pStyle w:val="3"/>
              <w:jc w:val="left"/>
              <w:rPr>
                <w:rFonts w:ascii="Arial" w:eastAsiaTheme="minorEastAsia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946862" w:rsidRDefault="00946862" w:rsidP="00A71F4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862" w:rsidRDefault="00946862" w:rsidP="00A71F46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946862" w:rsidRDefault="00946862" w:rsidP="00A71F46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946862" w:rsidRDefault="00946862" w:rsidP="00A71F46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733675" cy="3524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862" w:rsidRDefault="00946862" w:rsidP="00A71F46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Россия, 660125, г. Красноярск, ул. Урванцева, 21</w:t>
            </w:r>
          </w:p>
          <w:p w:rsidR="00946862" w:rsidRDefault="00946862" w:rsidP="00A71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телефон (391) 2 533-554</w:t>
            </w:r>
          </w:p>
          <w:p w:rsidR="00946862" w:rsidRDefault="00946862" w:rsidP="00A71F46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факс (391) 2 533-285</w:t>
            </w:r>
          </w:p>
          <w:p w:rsidR="00946862" w:rsidRDefault="00946862" w:rsidP="00A71F4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8"/>
                  <w:sz w:val="20"/>
                  <w:szCs w:val="20"/>
                  <w:lang w:val="en-US"/>
                </w:rPr>
                <w:t>vzljotkras</w:t>
              </w:r>
              <w:r>
                <w:rPr>
                  <w:rStyle w:val="a8"/>
                  <w:sz w:val="20"/>
                  <w:szCs w:val="20"/>
                </w:rPr>
                <w:t>@</w:t>
              </w:r>
              <w:r>
                <w:rPr>
                  <w:rStyle w:val="a8"/>
                  <w:sz w:val="20"/>
                  <w:szCs w:val="20"/>
                  <w:lang w:val="en-US"/>
                </w:rPr>
                <w:t>rastrnet</w:t>
              </w:r>
              <w:r>
                <w:rPr>
                  <w:rStyle w:val="a8"/>
                  <w:sz w:val="20"/>
                  <w:szCs w:val="20"/>
                </w:rPr>
                <w:t>.</w:t>
              </w:r>
              <w:r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</w:p>
          <w:p w:rsidR="00946862" w:rsidRDefault="00946862" w:rsidP="00A71F46">
            <w:pPr>
              <w:pStyle w:val="a6"/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Программное обеспечение размещено на сайте</w:t>
            </w:r>
          </w:p>
          <w:p w:rsidR="00946862" w:rsidRDefault="00946862" w:rsidP="00A71F46">
            <w:pPr>
              <w:jc w:val="right"/>
              <w:rPr>
                <w:sz w:val="16"/>
                <w:szCs w:val="16"/>
              </w:rPr>
            </w:pPr>
            <w:hyperlink r:id="rId7" w:history="1">
              <w:r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www</w:t>
              </w:r>
              <w:r>
                <w:rPr>
                  <w:rStyle w:val="a8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vzljot</w:t>
              </w:r>
              <w:proofErr w:type="spellEnd"/>
              <w:r>
                <w:rPr>
                  <w:rStyle w:val="a8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46862" w:rsidRDefault="00946862" w:rsidP="00A71F46">
            <w:pPr>
              <w:pStyle w:val="a6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946862" w:rsidTr="00A71F4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862" w:rsidRDefault="00946862" w:rsidP="00A71F46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946862" w:rsidRDefault="00946862" w:rsidP="00A71F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862" w:rsidRDefault="00946862" w:rsidP="00A71F46">
            <w:pPr>
              <w:rPr>
                <w:sz w:val="20"/>
                <w:szCs w:val="20"/>
              </w:rPr>
            </w:pPr>
          </w:p>
        </w:tc>
      </w:tr>
      <w:tr w:rsidR="00946862" w:rsidTr="00A71F4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862" w:rsidRDefault="00946862" w:rsidP="00A71F46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ИНН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946862" w:rsidRDefault="00946862" w:rsidP="00A71F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862" w:rsidRDefault="00946862" w:rsidP="00A71F46">
            <w:pPr>
              <w:rPr>
                <w:sz w:val="20"/>
                <w:szCs w:val="20"/>
              </w:rPr>
            </w:pPr>
          </w:p>
        </w:tc>
      </w:tr>
      <w:tr w:rsidR="00946862" w:rsidTr="00A71F4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862" w:rsidRDefault="00946862" w:rsidP="00A71F46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946862" w:rsidRDefault="00946862" w:rsidP="00A71F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862" w:rsidRDefault="00946862" w:rsidP="00A71F46">
            <w:pPr>
              <w:rPr>
                <w:sz w:val="20"/>
                <w:szCs w:val="20"/>
              </w:rPr>
            </w:pPr>
          </w:p>
        </w:tc>
      </w:tr>
      <w:tr w:rsidR="00946862" w:rsidTr="00A71F4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862" w:rsidRDefault="00946862" w:rsidP="00A71F46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946862" w:rsidRDefault="00946862" w:rsidP="00A71F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862" w:rsidRDefault="00946862" w:rsidP="00A71F46">
            <w:pPr>
              <w:rPr>
                <w:sz w:val="20"/>
                <w:szCs w:val="20"/>
              </w:rPr>
            </w:pPr>
          </w:p>
        </w:tc>
      </w:tr>
      <w:tr w:rsidR="00946862" w:rsidTr="00A71F4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862" w:rsidRDefault="00946862" w:rsidP="00A71F46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946862" w:rsidRDefault="00946862" w:rsidP="00A71F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862" w:rsidRDefault="00946862" w:rsidP="00A71F46">
            <w:pPr>
              <w:rPr>
                <w:sz w:val="20"/>
                <w:szCs w:val="20"/>
              </w:rPr>
            </w:pPr>
          </w:p>
        </w:tc>
      </w:tr>
      <w:tr w:rsidR="00946862" w:rsidTr="00A71F4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862" w:rsidRDefault="00946862" w:rsidP="00A71F46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946862" w:rsidRDefault="00946862" w:rsidP="00A71F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862" w:rsidRDefault="00946862" w:rsidP="00A71F46">
            <w:pPr>
              <w:rPr>
                <w:sz w:val="20"/>
                <w:szCs w:val="20"/>
              </w:rPr>
            </w:pPr>
          </w:p>
        </w:tc>
      </w:tr>
      <w:tr w:rsidR="00946862" w:rsidTr="00A71F4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862" w:rsidRDefault="00946862" w:rsidP="00A71F46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946862" w:rsidRDefault="00946862" w:rsidP="00A71F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862" w:rsidRDefault="00946862" w:rsidP="00A71F46">
            <w:pPr>
              <w:rPr>
                <w:sz w:val="20"/>
                <w:szCs w:val="20"/>
              </w:rPr>
            </w:pPr>
          </w:p>
        </w:tc>
      </w:tr>
      <w:tr w:rsidR="00946862" w:rsidTr="00A71F4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862" w:rsidRDefault="00946862" w:rsidP="00A71F46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946862" w:rsidRDefault="00946862" w:rsidP="00A71F46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самовывоз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862" w:rsidRDefault="00946862" w:rsidP="00A71F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946862" w:rsidRDefault="00946862" w:rsidP="00A71F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862" w:rsidRDefault="00946862" w:rsidP="00A71F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946862" w:rsidRDefault="00946862" w:rsidP="00A71F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862" w:rsidRDefault="00946862" w:rsidP="00A71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862" w:rsidRDefault="00946862" w:rsidP="00A71F46">
            <w:pPr>
              <w:rPr>
                <w:sz w:val="20"/>
                <w:szCs w:val="20"/>
              </w:rPr>
            </w:pPr>
          </w:p>
        </w:tc>
      </w:tr>
      <w:tr w:rsidR="00946862" w:rsidTr="00A71F4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862" w:rsidRDefault="00946862" w:rsidP="00A71F46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946862" w:rsidRDefault="00946862" w:rsidP="00A71F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862" w:rsidRDefault="00946862" w:rsidP="00A71F46">
            <w:pPr>
              <w:rPr>
                <w:sz w:val="20"/>
                <w:szCs w:val="20"/>
              </w:rPr>
            </w:pPr>
          </w:p>
        </w:tc>
      </w:tr>
      <w:tr w:rsidR="00946862" w:rsidTr="00A71F4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862" w:rsidRDefault="00946862" w:rsidP="00A71F46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946862" w:rsidRDefault="00946862" w:rsidP="00A71F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862" w:rsidRDefault="00946862" w:rsidP="00A71F46">
            <w:pPr>
              <w:rPr>
                <w:sz w:val="20"/>
                <w:szCs w:val="20"/>
              </w:rPr>
            </w:pPr>
          </w:p>
        </w:tc>
      </w:tr>
      <w:tr w:rsidR="00946862" w:rsidTr="00A71F46">
        <w:trPr>
          <w:trHeight w:hRule="exact" w:val="198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46862" w:rsidRDefault="00946862" w:rsidP="00A71F46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862" w:rsidRDefault="00946862" w:rsidP="00A71F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862" w:rsidRDefault="00946862" w:rsidP="00A71F46">
            <w:pPr>
              <w:rPr>
                <w:sz w:val="20"/>
                <w:szCs w:val="20"/>
              </w:rPr>
            </w:pPr>
          </w:p>
        </w:tc>
      </w:tr>
    </w:tbl>
    <w:p w:rsidR="00946862" w:rsidRDefault="00946862" w:rsidP="00946862"/>
    <w:tbl>
      <w:tblPr>
        <w:tblW w:w="0" w:type="auto"/>
        <w:tblInd w:w="108" w:type="dxa"/>
        <w:tblLook w:val="01E0"/>
      </w:tblPr>
      <w:tblGrid>
        <w:gridCol w:w="1615"/>
        <w:gridCol w:w="2138"/>
        <w:gridCol w:w="2547"/>
        <w:gridCol w:w="1980"/>
        <w:gridCol w:w="2520"/>
      </w:tblGrid>
      <w:tr w:rsidR="00946862" w:rsidTr="00A71F46">
        <w:tc>
          <w:tcPr>
            <w:tcW w:w="16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46862" w:rsidRDefault="00946862" w:rsidP="00A71F46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862" w:rsidRDefault="00946862" w:rsidP="00A71F4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946862" w:rsidRDefault="00946862" w:rsidP="00A71F4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«___»__________20</w:t>
            </w:r>
            <w:r>
              <w:rPr>
                <w:sz w:val="18"/>
                <w:szCs w:val="18"/>
                <w:lang w:val="en-US"/>
              </w:rPr>
              <w:t xml:space="preserve">18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46862" w:rsidRDefault="00946862" w:rsidP="00A71F4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6862" w:rsidRDefault="00946862" w:rsidP="00A71F46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«___»____________20</w:t>
            </w:r>
            <w:r>
              <w:rPr>
                <w:sz w:val="18"/>
                <w:szCs w:val="18"/>
                <w:lang w:val="en-US"/>
              </w:rPr>
              <w:t xml:space="preserve">18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9D5820" w:rsidRDefault="009D5820" w:rsidP="009D5820">
      <w:pPr>
        <w:pStyle w:val="5"/>
        <w:spacing w:before="0" w:after="0"/>
        <w:rPr>
          <w:bCs w:val="0"/>
          <w:iCs w:val="0"/>
          <w:sz w:val="20"/>
          <w:szCs w:val="20"/>
        </w:rPr>
      </w:pPr>
    </w:p>
    <w:p w:rsidR="0028186E" w:rsidRPr="00901505" w:rsidRDefault="0028186E" w:rsidP="009D5820">
      <w:pPr>
        <w:pStyle w:val="5"/>
        <w:spacing w:before="0" w:after="0"/>
        <w:rPr>
          <w:i w:val="0"/>
          <w:sz w:val="28"/>
          <w:szCs w:val="28"/>
        </w:rPr>
      </w:pPr>
      <w:r w:rsidRPr="002A4D03">
        <w:rPr>
          <w:i w:val="0"/>
          <w:sz w:val="28"/>
          <w:szCs w:val="28"/>
        </w:rPr>
        <w:t>Расходомер</w:t>
      </w:r>
      <w:r w:rsidR="002A4D03" w:rsidRPr="002A4D03">
        <w:rPr>
          <w:i w:val="0"/>
          <w:sz w:val="28"/>
          <w:szCs w:val="28"/>
        </w:rPr>
        <w:t xml:space="preserve"> </w:t>
      </w:r>
      <w:r w:rsidRPr="002A4D03">
        <w:rPr>
          <w:i w:val="0"/>
          <w:sz w:val="28"/>
          <w:szCs w:val="28"/>
        </w:rPr>
        <w:t>ультразвуковой</w:t>
      </w:r>
      <w:r w:rsidR="002A4D03" w:rsidRPr="002A4D03">
        <w:rPr>
          <w:i w:val="0"/>
          <w:sz w:val="28"/>
          <w:szCs w:val="28"/>
        </w:rPr>
        <w:t xml:space="preserve"> </w:t>
      </w:r>
      <w:r w:rsidR="00427529" w:rsidRPr="002A4D03">
        <w:rPr>
          <w:i w:val="0"/>
          <w:sz w:val="28"/>
          <w:szCs w:val="28"/>
        </w:rPr>
        <w:t xml:space="preserve">Взлет </w:t>
      </w:r>
      <w:r w:rsidR="00424544" w:rsidRPr="002A4D03">
        <w:rPr>
          <w:i w:val="0"/>
          <w:sz w:val="28"/>
          <w:szCs w:val="28"/>
        </w:rPr>
        <w:t xml:space="preserve">МР </w:t>
      </w:r>
      <w:r w:rsidR="00F760D3" w:rsidRPr="002A4D03">
        <w:rPr>
          <w:i w:val="0"/>
          <w:sz w:val="28"/>
          <w:szCs w:val="28"/>
        </w:rPr>
        <w:t>исполнение УРСВ</w:t>
      </w:r>
      <w:r w:rsidR="009D5820" w:rsidRPr="002A4D03">
        <w:rPr>
          <w:i w:val="0"/>
          <w:sz w:val="28"/>
          <w:szCs w:val="28"/>
        </w:rPr>
        <w:t>-311</w:t>
      </w:r>
      <w:r w:rsidR="00901505">
        <w:rPr>
          <w:i w:val="0"/>
          <w:sz w:val="28"/>
          <w:szCs w:val="28"/>
        </w:rPr>
        <w:t xml:space="preserve"> </w:t>
      </w:r>
      <w:r w:rsidR="00901505">
        <w:rPr>
          <w:i w:val="0"/>
          <w:sz w:val="28"/>
          <w:szCs w:val="28"/>
          <w:lang w:val="en-US"/>
        </w:rPr>
        <w:t>IP</w:t>
      </w:r>
      <w:r w:rsidR="00901505" w:rsidRPr="00901505">
        <w:rPr>
          <w:i w:val="0"/>
          <w:sz w:val="28"/>
          <w:szCs w:val="28"/>
        </w:rPr>
        <w:t>67</w:t>
      </w:r>
    </w:p>
    <w:p w:rsidR="0035058E" w:rsidRPr="00132180" w:rsidRDefault="0035058E" w:rsidP="00481EB2">
      <w:pPr>
        <w:rPr>
          <w:sz w:val="16"/>
          <w:szCs w:val="16"/>
        </w:rPr>
      </w:pPr>
    </w:p>
    <w:tbl>
      <w:tblPr>
        <w:tblpPr w:leftFromText="180" w:rightFromText="180" w:vertAnchor="text" w:horzAnchor="margin" w:tblpY="122"/>
        <w:tblW w:w="6947" w:type="dxa"/>
        <w:tblCellSpacing w:w="1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6096"/>
        <w:gridCol w:w="851"/>
      </w:tblGrid>
      <w:tr w:rsidR="00FA3679" w:rsidRPr="00132180" w:rsidTr="00F6405D">
        <w:trPr>
          <w:trHeight w:hRule="exact" w:val="284"/>
          <w:tblCellSpacing w:w="11" w:type="dxa"/>
        </w:trPr>
        <w:tc>
          <w:tcPr>
            <w:tcW w:w="6063" w:type="dxa"/>
            <w:shd w:val="clear" w:color="auto" w:fill="auto"/>
            <w:vAlign w:val="center"/>
          </w:tcPr>
          <w:p w:rsidR="00FA3679" w:rsidRPr="00132180" w:rsidRDefault="00FA3679" w:rsidP="00ED7890">
            <w:pPr>
              <w:spacing w:line="216" w:lineRule="auto"/>
              <w:rPr>
                <w:sz w:val="16"/>
                <w:szCs w:val="16"/>
              </w:rPr>
            </w:pPr>
            <w:r w:rsidRPr="00132180">
              <w:t xml:space="preserve">Количество однотипных </w:t>
            </w:r>
            <w:r w:rsidRPr="002A4D03">
              <w:t>приборов</w:t>
            </w:r>
            <w:r w:rsidR="002A4D03" w:rsidRPr="002A4D03">
              <w:t xml:space="preserve"> </w:t>
            </w:r>
            <w:r w:rsidR="00CB0A57" w:rsidRPr="002A4D03">
              <w:rPr>
                <w:sz w:val="24"/>
                <w:szCs w:val="24"/>
              </w:rPr>
              <w:t>УРСВ-311</w:t>
            </w:r>
            <w:r w:rsidR="00901505" w:rsidRPr="00901505">
              <w:rPr>
                <w:sz w:val="24"/>
                <w:szCs w:val="24"/>
              </w:rPr>
              <w:t xml:space="preserve"> </w:t>
            </w:r>
            <w:r w:rsidR="00901505">
              <w:rPr>
                <w:sz w:val="24"/>
                <w:szCs w:val="24"/>
                <w:lang w:val="en-US"/>
              </w:rPr>
              <w:t>IP</w:t>
            </w:r>
            <w:r w:rsidR="00901505" w:rsidRPr="00901505">
              <w:rPr>
                <w:sz w:val="24"/>
                <w:szCs w:val="24"/>
              </w:rPr>
              <w:t>67</w:t>
            </w:r>
            <w:r w:rsidR="00F6405D">
              <w:rPr>
                <w:color w:val="C00000"/>
                <w:sz w:val="24"/>
                <w:szCs w:val="24"/>
              </w:rPr>
              <w:t xml:space="preserve">    </w:t>
            </w:r>
            <w:r w:rsidR="00570DB8" w:rsidRPr="00570DB8">
              <w:rPr>
                <w:color w:val="C00000"/>
                <w:sz w:val="24"/>
                <w:szCs w:val="24"/>
              </w:rPr>
              <w:t xml:space="preserve"> </w:t>
            </w:r>
            <w:r w:rsidR="00F6405D">
              <w:rPr>
                <w:color w:val="C00000"/>
                <w:sz w:val="24"/>
                <w:szCs w:val="24"/>
              </w:rPr>
              <w:t xml:space="preserve"> </w:t>
            </w:r>
            <w:r w:rsidR="00427529" w:rsidRPr="00C1294D">
              <w:rPr>
                <w:color w:val="000000"/>
                <w:sz w:val="20"/>
                <w:szCs w:val="20"/>
              </w:rPr>
              <w:t>шт.</w:t>
            </w:r>
          </w:p>
          <w:p w:rsidR="00FA3679" w:rsidRPr="00132180" w:rsidRDefault="00FA3679" w:rsidP="00ED7890">
            <w:pPr>
              <w:rPr>
                <w:i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679" w:rsidRPr="00132180" w:rsidRDefault="00FA3679" w:rsidP="00667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2A4D03" w:rsidRDefault="002A4D03" w:rsidP="002A4D03">
      <w:pPr>
        <w:pStyle w:val="10"/>
        <w:spacing w:before="0"/>
        <w:rPr>
          <w:b w:val="0"/>
          <w:bCs w:val="0"/>
          <w:i w:val="0"/>
          <w:iCs w:val="0"/>
          <w:sz w:val="16"/>
          <w:szCs w:val="16"/>
        </w:rPr>
      </w:pPr>
    </w:p>
    <w:p w:rsidR="00381E04" w:rsidRDefault="00381E04" w:rsidP="002A4D03">
      <w:pPr>
        <w:pStyle w:val="10"/>
        <w:spacing w:before="0"/>
        <w:rPr>
          <w:b w:val="0"/>
          <w:bCs w:val="0"/>
          <w:i w:val="0"/>
          <w:iCs w:val="0"/>
          <w:sz w:val="16"/>
          <w:szCs w:val="16"/>
        </w:rPr>
      </w:pPr>
    </w:p>
    <w:p w:rsidR="00381E04" w:rsidRDefault="00381E04" w:rsidP="002A4D03">
      <w:pPr>
        <w:pStyle w:val="10"/>
        <w:spacing w:before="0"/>
        <w:rPr>
          <w:b w:val="0"/>
          <w:bCs w:val="0"/>
          <w:i w:val="0"/>
          <w:iCs w:val="0"/>
          <w:sz w:val="16"/>
          <w:szCs w:val="16"/>
        </w:rPr>
      </w:pPr>
    </w:p>
    <w:p w:rsidR="00381E04" w:rsidRPr="00381E04" w:rsidRDefault="00381E04" w:rsidP="002A4D03">
      <w:pPr>
        <w:pStyle w:val="10"/>
        <w:spacing w:before="0"/>
        <w:rPr>
          <w:b w:val="0"/>
          <w:bCs w:val="0"/>
          <w:i w:val="0"/>
          <w:i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75"/>
        <w:gridCol w:w="426"/>
        <w:gridCol w:w="1417"/>
        <w:gridCol w:w="425"/>
        <w:gridCol w:w="1560"/>
        <w:gridCol w:w="425"/>
      </w:tblGrid>
      <w:tr w:rsidR="00DA6763" w:rsidRPr="00DA6763" w:rsidTr="00C1294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63" w:rsidRPr="0066784A" w:rsidRDefault="00DA6763" w:rsidP="0045020E">
            <w:pPr>
              <w:pStyle w:val="10"/>
              <w:spacing w:before="60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>Диапазон температур измеряемой жидкости</w:t>
            </w:r>
            <w:r>
              <w:rPr>
                <w:b w:val="0"/>
                <w:i w:val="0"/>
                <w:sz w:val="22"/>
                <w:lang w:val="en-US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A6763" w:rsidRPr="0066784A" w:rsidRDefault="00901505" w:rsidP="00DA6763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 w:rsidRPr="0066784A">
              <w:rPr>
                <w:b w:val="0"/>
                <w:i w:val="0"/>
                <w:sz w:val="26"/>
                <w:szCs w:val="26"/>
              </w:rPr>
              <w:t>0 -</w:t>
            </w:r>
            <w:r>
              <w:rPr>
                <w:b w:val="0"/>
                <w:i w:val="0"/>
                <w:sz w:val="26"/>
                <w:szCs w:val="26"/>
                <w:lang w:val="en-US"/>
              </w:rPr>
              <w:t>90</w:t>
            </w:r>
            <w:r w:rsidRPr="0066784A">
              <w:rPr>
                <w:b w:val="0"/>
                <w:i w:val="0"/>
                <w:sz w:val="26"/>
                <w:szCs w:val="26"/>
              </w:rPr>
              <w:t>°С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763" w:rsidRPr="00E769B8" w:rsidRDefault="00DA6763" w:rsidP="0066784A">
            <w:pPr>
              <w:pStyle w:val="10"/>
              <w:spacing w:before="6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A6763" w:rsidRPr="0066784A" w:rsidRDefault="00DA6763" w:rsidP="007671B2">
            <w:pPr>
              <w:pStyle w:val="10"/>
              <w:spacing w:before="60"/>
              <w:jc w:val="right"/>
              <w:rPr>
                <w:b w:val="0"/>
                <w:i w:val="0"/>
                <w:sz w:val="22"/>
              </w:rPr>
            </w:pPr>
            <w:r w:rsidRPr="0066784A">
              <w:rPr>
                <w:b w:val="0"/>
                <w:i w:val="0"/>
                <w:sz w:val="26"/>
                <w:szCs w:val="26"/>
              </w:rPr>
              <w:t>0 -</w:t>
            </w:r>
            <w:r w:rsidR="00901505">
              <w:rPr>
                <w:b w:val="0"/>
                <w:i w:val="0"/>
                <w:sz w:val="26"/>
                <w:szCs w:val="26"/>
                <w:lang w:val="en-US"/>
              </w:rPr>
              <w:t>130</w:t>
            </w:r>
            <w:r w:rsidRPr="0066784A">
              <w:rPr>
                <w:b w:val="0"/>
                <w:i w:val="0"/>
                <w:sz w:val="26"/>
                <w:szCs w:val="26"/>
              </w:rPr>
              <w:t>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763" w:rsidRPr="00E769B8" w:rsidRDefault="00DA6763" w:rsidP="0066784A">
            <w:pPr>
              <w:pStyle w:val="10"/>
              <w:spacing w:before="6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DA6763" w:rsidRPr="00E769B8" w:rsidRDefault="00901505" w:rsidP="00901505">
            <w:pPr>
              <w:pStyle w:val="10"/>
              <w:spacing w:before="60"/>
              <w:jc w:val="center"/>
              <w:rPr>
                <w:b w:val="0"/>
                <w:i w:val="0"/>
                <w:sz w:val="22"/>
              </w:rPr>
            </w:pPr>
            <w:r w:rsidRPr="0066784A">
              <w:rPr>
                <w:b w:val="0"/>
                <w:i w:val="0"/>
                <w:sz w:val="26"/>
                <w:szCs w:val="26"/>
              </w:rPr>
              <w:t>0 -</w:t>
            </w:r>
            <w:r>
              <w:rPr>
                <w:b w:val="0"/>
                <w:i w:val="0"/>
                <w:sz w:val="26"/>
                <w:szCs w:val="26"/>
                <w:lang w:val="en-US"/>
              </w:rPr>
              <w:t>150</w:t>
            </w:r>
            <w:r w:rsidRPr="0066784A">
              <w:rPr>
                <w:b w:val="0"/>
                <w:i w:val="0"/>
                <w:sz w:val="26"/>
                <w:szCs w:val="26"/>
              </w:rPr>
              <w:t>°С</w:t>
            </w:r>
            <w:r w:rsidRPr="00162DD1">
              <w:rPr>
                <w:i w:val="0"/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763" w:rsidRPr="00E769B8" w:rsidRDefault="00DA6763" w:rsidP="0066784A">
            <w:pPr>
              <w:pStyle w:val="10"/>
              <w:spacing w:before="6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ED7890" w:rsidRPr="00312C3F" w:rsidRDefault="00ED7890" w:rsidP="004B1470">
      <w:pPr>
        <w:pStyle w:val="10"/>
        <w:spacing w:before="60"/>
        <w:rPr>
          <w:color w:val="C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426"/>
        <w:gridCol w:w="2268"/>
        <w:gridCol w:w="425"/>
      </w:tblGrid>
      <w:tr w:rsidR="00481EB2" w:rsidRPr="00E769B8" w:rsidTr="004502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EB2" w:rsidRPr="0066784A" w:rsidRDefault="00481EB2" w:rsidP="0045020E">
            <w:pPr>
              <w:pStyle w:val="10"/>
              <w:spacing w:before="60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>Питание</w:t>
            </w:r>
            <w:r w:rsidRPr="00162DD1">
              <w:rPr>
                <w:i w:val="0"/>
                <w:sz w:val="22"/>
              </w:rPr>
              <w:t>*</w:t>
            </w:r>
            <w:r>
              <w:rPr>
                <w:b w:val="0"/>
                <w:i w:val="0"/>
                <w:sz w:val="22"/>
                <w:lang w:val="en-US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81EB2" w:rsidRPr="00424544" w:rsidRDefault="00481EB2" w:rsidP="0045020E">
            <w:pPr>
              <w:pStyle w:val="10"/>
              <w:spacing w:before="60"/>
              <w:jc w:val="right"/>
              <w:rPr>
                <w:b w:val="0"/>
                <w:i w:val="0"/>
                <w:sz w:val="22"/>
              </w:rPr>
            </w:pPr>
            <w:r w:rsidRPr="00424544">
              <w:rPr>
                <w:b w:val="0"/>
                <w:i w:val="0"/>
                <w:sz w:val="22"/>
              </w:rPr>
              <w:t>от сети =24В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EB2" w:rsidRPr="00E769B8" w:rsidRDefault="00481EB2" w:rsidP="0045020E">
            <w:pPr>
              <w:pStyle w:val="10"/>
              <w:spacing w:before="6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81EB2" w:rsidRPr="00424544" w:rsidRDefault="00481EB2" w:rsidP="0045020E">
            <w:pPr>
              <w:pStyle w:val="10"/>
              <w:spacing w:before="60"/>
              <w:jc w:val="right"/>
              <w:rPr>
                <w:b w:val="0"/>
                <w:i w:val="0"/>
                <w:sz w:val="22"/>
              </w:rPr>
            </w:pPr>
            <w:r w:rsidRPr="00424544">
              <w:rPr>
                <w:b w:val="0"/>
                <w:i w:val="0"/>
                <w:sz w:val="22"/>
              </w:rPr>
              <w:t>батарея 3,6В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EB2" w:rsidRPr="00E769B8" w:rsidRDefault="00481EB2" w:rsidP="0045020E">
            <w:pPr>
              <w:pStyle w:val="10"/>
              <w:spacing w:before="6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162DD1" w:rsidRPr="00512C33" w:rsidRDefault="00162DD1" w:rsidP="00162DD1">
      <w:pPr>
        <w:pStyle w:val="10"/>
        <w:spacing w:before="60"/>
        <w:rPr>
          <w:szCs w:val="20"/>
        </w:rPr>
      </w:pPr>
      <w:r w:rsidRPr="00512C33">
        <w:rPr>
          <w:b w:val="0"/>
          <w:szCs w:val="20"/>
        </w:rPr>
        <w:t>*</w:t>
      </w:r>
      <w:r w:rsidRPr="00512C33">
        <w:rPr>
          <w:szCs w:val="20"/>
        </w:rPr>
        <w:t>для диапазона температур 0 -150°С питание только от сети =24В.</w:t>
      </w:r>
    </w:p>
    <w:p w:rsidR="00053372" w:rsidRDefault="00053372" w:rsidP="00B63979">
      <w:pPr>
        <w:rPr>
          <w:b/>
          <w:sz w:val="16"/>
          <w:szCs w:val="16"/>
        </w:rPr>
      </w:pPr>
    </w:p>
    <w:p w:rsidR="00AA4506" w:rsidRPr="001237A9" w:rsidRDefault="00162DD1" w:rsidP="00B63979">
      <w:pPr>
        <w:rPr>
          <w:b/>
          <w:bCs/>
          <w:iCs/>
        </w:rPr>
      </w:pPr>
      <w:r>
        <w:rPr>
          <w:b/>
        </w:rPr>
        <w:t>Номинальный диаметр расходомера</w:t>
      </w:r>
      <w:r w:rsidR="00A57EBD" w:rsidRPr="001237A9">
        <w:rPr>
          <w:b/>
        </w:rPr>
        <w:t>:</w:t>
      </w:r>
    </w:p>
    <w:p w:rsidR="003F3452" w:rsidRPr="00481EB2" w:rsidRDefault="003F3452" w:rsidP="00137366">
      <w:pPr>
        <w:pStyle w:val="10"/>
        <w:spacing w:before="60"/>
        <w:rPr>
          <w:b w:val="0"/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"/>
        <w:gridCol w:w="851"/>
        <w:gridCol w:w="425"/>
        <w:gridCol w:w="851"/>
        <w:gridCol w:w="425"/>
        <w:gridCol w:w="850"/>
        <w:gridCol w:w="426"/>
        <w:gridCol w:w="850"/>
        <w:gridCol w:w="425"/>
        <w:gridCol w:w="993"/>
        <w:gridCol w:w="425"/>
      </w:tblGrid>
      <w:tr w:rsidR="00824913" w:rsidTr="006104A9"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769B8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32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4913" w:rsidRPr="00E769B8" w:rsidRDefault="00824913" w:rsidP="00E769B8">
            <w:pPr>
              <w:pStyle w:val="10"/>
              <w:spacing w:before="60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769B8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40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4913" w:rsidRPr="00E769B8" w:rsidRDefault="00824913" w:rsidP="00E769B8">
            <w:pPr>
              <w:pStyle w:val="10"/>
              <w:spacing w:before="60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769B8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50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4913" w:rsidRPr="00E769B8" w:rsidRDefault="00824913" w:rsidP="00E769B8">
            <w:pPr>
              <w:pStyle w:val="10"/>
              <w:spacing w:before="60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769B8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65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4913" w:rsidRPr="00E769B8" w:rsidRDefault="00824913" w:rsidP="00E769B8">
            <w:pPr>
              <w:pStyle w:val="10"/>
              <w:spacing w:before="60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769B8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80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4913" w:rsidRPr="00E769B8" w:rsidRDefault="00824913" w:rsidP="00E769B8">
            <w:pPr>
              <w:pStyle w:val="10"/>
              <w:spacing w:before="60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769B8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4913" w:rsidRPr="00E769B8" w:rsidRDefault="00824913" w:rsidP="00E769B8">
            <w:pPr>
              <w:pStyle w:val="10"/>
              <w:spacing w:before="60"/>
              <w:rPr>
                <w:b w:val="0"/>
                <w:i w:val="0"/>
                <w:sz w:val="22"/>
              </w:rPr>
            </w:pPr>
          </w:p>
        </w:tc>
      </w:tr>
    </w:tbl>
    <w:p w:rsidR="00746588" w:rsidRDefault="00746588" w:rsidP="00137366">
      <w:pPr>
        <w:pStyle w:val="10"/>
        <w:spacing w:before="60"/>
        <w:rPr>
          <w:b w:val="0"/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399"/>
        <w:gridCol w:w="901"/>
        <w:gridCol w:w="425"/>
        <w:gridCol w:w="901"/>
        <w:gridCol w:w="425"/>
        <w:gridCol w:w="901"/>
        <w:gridCol w:w="426"/>
        <w:gridCol w:w="901"/>
        <w:gridCol w:w="425"/>
      </w:tblGrid>
      <w:tr w:rsidR="00824913" w:rsidTr="00E769B8">
        <w:tc>
          <w:tcPr>
            <w:tcW w:w="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769B8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125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4913" w:rsidRPr="00E769B8" w:rsidRDefault="00824913" w:rsidP="00E769B8">
            <w:pPr>
              <w:pStyle w:val="10"/>
              <w:spacing w:before="60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769B8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150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4913" w:rsidRPr="00E769B8" w:rsidRDefault="00824913" w:rsidP="00E769B8">
            <w:pPr>
              <w:pStyle w:val="10"/>
              <w:spacing w:before="60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769B8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200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4913" w:rsidRPr="00E769B8" w:rsidRDefault="00824913" w:rsidP="00E769B8">
            <w:pPr>
              <w:pStyle w:val="10"/>
              <w:spacing w:before="60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769B8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250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4913" w:rsidRPr="00E769B8" w:rsidRDefault="00824913" w:rsidP="00E769B8">
            <w:pPr>
              <w:pStyle w:val="10"/>
              <w:spacing w:before="60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769B8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300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4913" w:rsidRPr="00E769B8" w:rsidRDefault="00824913" w:rsidP="00E769B8">
            <w:pPr>
              <w:pStyle w:val="10"/>
              <w:spacing w:before="60"/>
              <w:rPr>
                <w:b w:val="0"/>
                <w:i w:val="0"/>
                <w:sz w:val="22"/>
              </w:rPr>
            </w:pPr>
          </w:p>
        </w:tc>
      </w:tr>
    </w:tbl>
    <w:p w:rsidR="00824913" w:rsidRPr="00481EB2" w:rsidRDefault="00824913" w:rsidP="00137366">
      <w:pPr>
        <w:pStyle w:val="10"/>
        <w:spacing w:before="60"/>
        <w:rPr>
          <w:b w:val="0"/>
          <w:i w:val="0"/>
          <w:sz w:val="16"/>
          <w:szCs w:val="16"/>
        </w:rPr>
      </w:pPr>
    </w:p>
    <w:p w:rsidR="006104A9" w:rsidRDefault="006104A9" w:rsidP="006104A9">
      <w:pPr>
        <w:pStyle w:val="10"/>
        <w:spacing w:before="60"/>
        <w:rPr>
          <w:i w:val="0"/>
          <w:sz w:val="22"/>
        </w:rPr>
      </w:pPr>
      <w:r w:rsidRPr="001237A9">
        <w:rPr>
          <w:i w:val="0"/>
          <w:sz w:val="22"/>
        </w:rPr>
        <w:t xml:space="preserve">Дополнительные </w:t>
      </w:r>
      <w:r w:rsidR="00E13F89">
        <w:rPr>
          <w:i w:val="0"/>
          <w:sz w:val="22"/>
        </w:rPr>
        <w:t>опции</w:t>
      </w:r>
      <w:r w:rsidRPr="001237A9">
        <w:rPr>
          <w:i w:val="0"/>
          <w:sz w:val="22"/>
        </w:rPr>
        <w:t>:</w:t>
      </w:r>
    </w:p>
    <w:p w:rsidR="006104A9" w:rsidRPr="00BC0FA3" w:rsidRDefault="00BC0FA3" w:rsidP="006104A9">
      <w:pPr>
        <w:pStyle w:val="10"/>
        <w:spacing w:before="60"/>
        <w:rPr>
          <w:i w:val="0"/>
          <w:color w:val="C00000"/>
          <w:sz w:val="16"/>
          <w:szCs w:val="16"/>
          <w:lang w:val="en-US"/>
        </w:rPr>
      </w:pPr>
      <w:r>
        <w:rPr>
          <w:i w:val="0"/>
          <w:sz w:val="16"/>
          <w:szCs w:val="16"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25"/>
        <w:gridCol w:w="2552"/>
        <w:gridCol w:w="425"/>
        <w:gridCol w:w="2444"/>
        <w:gridCol w:w="425"/>
      </w:tblGrid>
      <w:tr w:rsidR="00DA6763" w:rsidRPr="004F0B3B" w:rsidTr="00C1294D">
        <w:tc>
          <w:tcPr>
            <w:tcW w:w="19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A6763" w:rsidRPr="00E769B8" w:rsidRDefault="00DA6763" w:rsidP="0045020E">
            <w:pPr>
              <w:pStyle w:val="10"/>
              <w:spacing w:before="60"/>
              <w:rPr>
                <w:b w:val="0"/>
                <w:i w:val="0"/>
                <w:sz w:val="22"/>
                <w:lang w:val="en-US"/>
              </w:rPr>
            </w:pPr>
            <w:r w:rsidRPr="00E769B8">
              <w:rPr>
                <w:b w:val="0"/>
                <w:i w:val="0"/>
                <w:sz w:val="22"/>
              </w:rPr>
              <w:t xml:space="preserve">модуль </w:t>
            </w:r>
            <w:r w:rsidRPr="00E769B8">
              <w:rPr>
                <w:b w:val="0"/>
                <w:i w:val="0"/>
                <w:sz w:val="22"/>
                <w:lang w:val="en-US"/>
              </w:rPr>
              <w:t>RS-485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763" w:rsidRPr="004F0B3B" w:rsidRDefault="00DA6763" w:rsidP="0045020E">
            <w:pPr>
              <w:pStyle w:val="10"/>
              <w:spacing w:before="60"/>
            </w:pPr>
          </w:p>
        </w:tc>
        <w:tc>
          <w:tcPr>
            <w:tcW w:w="2552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DA6763" w:rsidRPr="00DA6763" w:rsidRDefault="00570DB8" w:rsidP="00901505">
            <w:pPr>
              <w:pStyle w:val="10"/>
              <w:spacing w:before="60"/>
              <w:rPr>
                <w:lang w:val="en-US"/>
              </w:rPr>
            </w:pPr>
            <w:r>
              <w:rPr>
                <w:b w:val="0"/>
                <w:i w:val="0"/>
                <w:sz w:val="22"/>
              </w:rPr>
              <w:t xml:space="preserve">        </w:t>
            </w:r>
            <w:r w:rsidR="00901505">
              <w:rPr>
                <w:b w:val="0"/>
                <w:i w:val="0"/>
                <w:sz w:val="22"/>
              </w:rPr>
              <w:t xml:space="preserve">  модуль</w:t>
            </w:r>
            <w:r>
              <w:rPr>
                <w:b w:val="0"/>
                <w:i w:val="0"/>
                <w:sz w:val="22"/>
              </w:rPr>
              <w:t xml:space="preserve"> </w:t>
            </w:r>
            <w:r w:rsidR="00DA6763">
              <w:rPr>
                <w:b w:val="0"/>
                <w:i w:val="0"/>
                <w:sz w:val="22"/>
                <w:lang w:val="en-US"/>
              </w:rPr>
              <w:t>WM</w:t>
            </w:r>
            <w:r w:rsidR="002A4D03">
              <w:rPr>
                <w:b w:val="0"/>
                <w:i w:val="0"/>
                <w:sz w:val="22"/>
              </w:rPr>
              <w:t>-</w:t>
            </w:r>
            <w:r w:rsidR="00DA6763">
              <w:rPr>
                <w:b w:val="0"/>
                <w:i w:val="0"/>
                <w:sz w:val="22"/>
                <w:lang w:val="en-US"/>
              </w:rPr>
              <w:t>Bus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763" w:rsidRPr="004F0B3B" w:rsidRDefault="00DA6763" w:rsidP="0045020E">
            <w:pPr>
              <w:pStyle w:val="10"/>
              <w:spacing w:before="60"/>
            </w:pPr>
          </w:p>
        </w:tc>
        <w:tc>
          <w:tcPr>
            <w:tcW w:w="244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DA6763" w:rsidRPr="002A4D03" w:rsidRDefault="00901505" w:rsidP="00381E04">
            <w:pPr>
              <w:pStyle w:val="10"/>
              <w:spacing w:before="60"/>
              <w:rPr>
                <w:lang w:val="en-US"/>
              </w:rPr>
            </w:pPr>
            <w:r>
              <w:rPr>
                <w:b w:val="0"/>
                <w:i w:val="0"/>
                <w:sz w:val="22"/>
              </w:rPr>
              <w:t xml:space="preserve">           модуль</w:t>
            </w:r>
            <w:r w:rsidR="002A4D03">
              <w:rPr>
                <w:b w:val="0"/>
                <w:i w:val="0"/>
                <w:sz w:val="22"/>
              </w:rPr>
              <w:t xml:space="preserve"> </w:t>
            </w:r>
            <w:r w:rsidR="00DA6763" w:rsidRPr="002A4D03">
              <w:rPr>
                <w:b w:val="0"/>
                <w:i w:val="0"/>
                <w:sz w:val="22"/>
                <w:lang w:val="en-US"/>
              </w:rPr>
              <w:t>M</w:t>
            </w:r>
            <w:r w:rsidR="002A4D03" w:rsidRPr="002A4D03">
              <w:rPr>
                <w:b w:val="0"/>
                <w:i w:val="0"/>
                <w:sz w:val="22"/>
              </w:rPr>
              <w:t>-</w:t>
            </w:r>
            <w:r w:rsidR="00DA6763" w:rsidRPr="002A4D03">
              <w:rPr>
                <w:b w:val="0"/>
                <w:i w:val="0"/>
                <w:sz w:val="22"/>
                <w:lang w:val="en-US"/>
              </w:rPr>
              <w:t>Bus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DA6763" w:rsidRPr="004F0B3B" w:rsidRDefault="00DA6763" w:rsidP="0045020E">
            <w:pPr>
              <w:pStyle w:val="10"/>
              <w:spacing w:before="60"/>
            </w:pPr>
          </w:p>
        </w:tc>
      </w:tr>
    </w:tbl>
    <w:p w:rsidR="006104A9" w:rsidRDefault="006104A9" w:rsidP="009F34E2">
      <w:pPr>
        <w:pStyle w:val="10"/>
        <w:spacing w:before="60"/>
        <w:rPr>
          <w:i w:val="0"/>
          <w:sz w:val="16"/>
          <w:szCs w:val="16"/>
        </w:rPr>
      </w:pPr>
    </w:p>
    <w:p w:rsidR="00E13F89" w:rsidRDefault="00E13F89" w:rsidP="009F34E2">
      <w:pPr>
        <w:pStyle w:val="10"/>
        <w:spacing w:before="60"/>
        <w:rPr>
          <w:i w:val="0"/>
          <w:sz w:val="22"/>
        </w:rPr>
      </w:pPr>
      <w:r w:rsidRPr="001237A9">
        <w:rPr>
          <w:i w:val="0"/>
          <w:sz w:val="22"/>
        </w:rPr>
        <w:t xml:space="preserve">Дополнительные </w:t>
      </w:r>
      <w:r w:rsidR="00837D20">
        <w:rPr>
          <w:i w:val="0"/>
          <w:sz w:val="22"/>
        </w:rPr>
        <w:t>устройства</w:t>
      </w:r>
      <w:r w:rsidRPr="001237A9">
        <w:rPr>
          <w:i w:val="0"/>
          <w:sz w:val="22"/>
        </w:rPr>
        <w:t>:</w:t>
      </w:r>
    </w:p>
    <w:p w:rsidR="00CD337B" w:rsidRPr="00481EB2" w:rsidRDefault="00CD337B" w:rsidP="009F34E2">
      <w:pPr>
        <w:pStyle w:val="10"/>
        <w:spacing w:before="60"/>
        <w:rPr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843"/>
        <w:gridCol w:w="709"/>
        <w:gridCol w:w="1842"/>
        <w:gridCol w:w="709"/>
      </w:tblGrid>
      <w:tr w:rsidR="00D97943" w:rsidTr="00E769B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545" w:rsidRPr="00E769B8" w:rsidRDefault="00586545" w:rsidP="00E769B8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 w:rsidRPr="00E769B8">
              <w:rPr>
                <w:b w:val="0"/>
                <w:i w:val="0"/>
                <w:sz w:val="22"/>
              </w:rPr>
              <w:t>источн</w:t>
            </w:r>
            <w:r w:rsidR="00AE51F2" w:rsidRPr="00E769B8">
              <w:rPr>
                <w:b w:val="0"/>
                <w:i w:val="0"/>
                <w:sz w:val="22"/>
              </w:rPr>
              <w:t>ик вторичного питания 220 х 24 В</w:t>
            </w:r>
            <w:r w:rsidRPr="00E769B8">
              <w:rPr>
                <w:b w:val="0"/>
                <w:i w:val="0"/>
                <w:sz w:val="22"/>
              </w:rPr>
              <w:t xml:space="preserve">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86545" w:rsidRPr="00E769B8" w:rsidRDefault="001E4255" w:rsidP="00E769B8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15</w:t>
            </w:r>
            <w:r w:rsidR="004F0B3B" w:rsidRPr="00E769B8">
              <w:rPr>
                <w:b w:val="0"/>
                <w:i w:val="0"/>
                <w:sz w:val="22"/>
              </w:rPr>
              <w:t>.24</w:t>
            </w:r>
            <w:r w:rsidR="00586545" w:rsidRPr="00E769B8">
              <w:rPr>
                <w:b w:val="0"/>
                <w:i w:val="0"/>
                <w:sz w:val="22"/>
              </w:rPr>
              <w:t xml:space="preserve"> </w:t>
            </w:r>
            <w:r w:rsidR="00570DB8">
              <w:rPr>
                <w:b w:val="0"/>
                <w:i w:val="0"/>
                <w:sz w:val="22"/>
              </w:rPr>
              <w:t xml:space="preserve">  </w:t>
            </w:r>
            <w:r w:rsidR="00586545" w:rsidRPr="00E769B8">
              <w:rPr>
                <w:b w:val="0"/>
                <w:i w:val="0"/>
                <w:sz w:val="22"/>
              </w:rPr>
              <w:t>шт.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6545" w:rsidRPr="00E769B8" w:rsidRDefault="00586545" w:rsidP="00E769B8">
            <w:pPr>
              <w:pStyle w:val="10"/>
              <w:spacing w:before="60"/>
              <w:rPr>
                <w:b w:val="0"/>
                <w:i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86545" w:rsidRPr="00E769B8" w:rsidRDefault="00570DB8" w:rsidP="00E769B8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        </w:t>
            </w:r>
            <w:r w:rsidR="00586545" w:rsidRPr="00E769B8">
              <w:rPr>
                <w:b w:val="0"/>
                <w:i w:val="0"/>
                <w:sz w:val="22"/>
              </w:rPr>
              <w:t>30</w:t>
            </w:r>
            <w:r w:rsidR="00AE51F2" w:rsidRPr="00E769B8">
              <w:rPr>
                <w:b w:val="0"/>
                <w:i w:val="0"/>
                <w:sz w:val="22"/>
              </w:rPr>
              <w:t>.</w:t>
            </w:r>
            <w:r w:rsidR="00586545" w:rsidRPr="00E769B8">
              <w:rPr>
                <w:b w:val="0"/>
                <w:i w:val="0"/>
                <w:sz w:val="22"/>
              </w:rPr>
              <w:t xml:space="preserve">24 шт.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6545" w:rsidRPr="00E769B8" w:rsidRDefault="00586545" w:rsidP="00E769B8">
            <w:pPr>
              <w:pStyle w:val="10"/>
              <w:spacing w:before="60"/>
              <w:rPr>
                <w:i w:val="0"/>
                <w:sz w:val="22"/>
              </w:rPr>
            </w:pPr>
          </w:p>
        </w:tc>
      </w:tr>
    </w:tbl>
    <w:p w:rsidR="00586545" w:rsidRPr="00424544" w:rsidRDefault="00586545" w:rsidP="009F34E2">
      <w:pPr>
        <w:pStyle w:val="10"/>
        <w:spacing w:before="60"/>
        <w:rPr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09"/>
        <w:gridCol w:w="2693"/>
        <w:gridCol w:w="709"/>
      </w:tblGrid>
      <w:tr w:rsidR="00CD337B" w:rsidRPr="00E769B8" w:rsidTr="00CD337B"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D337B" w:rsidRPr="001E4255" w:rsidRDefault="00CD337B" w:rsidP="00C1294D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 w:rsidRPr="00E769B8">
              <w:rPr>
                <w:b w:val="0"/>
                <w:i w:val="0"/>
                <w:sz w:val="22"/>
              </w:rPr>
              <w:t>кабель питания, м.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37B" w:rsidRPr="00E769B8" w:rsidRDefault="00CD337B" w:rsidP="00C1294D">
            <w:pPr>
              <w:pStyle w:val="10"/>
              <w:spacing w:before="60"/>
              <w:rPr>
                <w:b w:val="0"/>
                <w:i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337B" w:rsidRPr="001E4255" w:rsidRDefault="00CD337B" w:rsidP="00CD337B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         </w:t>
            </w:r>
            <w:r w:rsidRPr="00A32251">
              <w:rPr>
                <w:b w:val="0"/>
                <w:i w:val="0"/>
                <w:sz w:val="22"/>
              </w:rPr>
              <w:t>кабел</w:t>
            </w:r>
            <w:r>
              <w:rPr>
                <w:b w:val="0"/>
                <w:i w:val="0"/>
                <w:sz w:val="22"/>
              </w:rPr>
              <w:t>ь</w:t>
            </w:r>
            <w:r w:rsidRPr="00A32251">
              <w:rPr>
                <w:b w:val="0"/>
                <w:i w:val="0"/>
                <w:sz w:val="22"/>
              </w:rPr>
              <w:t xml:space="preserve"> связи</w:t>
            </w:r>
            <w:r>
              <w:rPr>
                <w:b w:val="0"/>
                <w:i w:val="0"/>
                <w:sz w:val="22"/>
              </w:rPr>
              <w:t>, м.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37B" w:rsidRPr="00E769B8" w:rsidRDefault="00CD337B" w:rsidP="00C1294D">
            <w:pPr>
              <w:pStyle w:val="10"/>
              <w:spacing w:before="60"/>
              <w:rPr>
                <w:i w:val="0"/>
                <w:sz w:val="22"/>
              </w:rPr>
            </w:pPr>
          </w:p>
        </w:tc>
      </w:tr>
    </w:tbl>
    <w:p w:rsidR="00CD337B" w:rsidRDefault="00CD337B" w:rsidP="009F34E2">
      <w:pPr>
        <w:pStyle w:val="10"/>
        <w:spacing w:before="60"/>
        <w:rPr>
          <w:b w:val="0"/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701"/>
        <w:gridCol w:w="709"/>
        <w:gridCol w:w="3260"/>
        <w:gridCol w:w="709"/>
      </w:tblGrid>
      <w:tr w:rsidR="00837D20" w:rsidRPr="00E769B8" w:rsidTr="001E425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D20" w:rsidRPr="00E769B8" w:rsidRDefault="00837D20" w:rsidP="00837D20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 w:rsidRPr="00837D20">
              <w:rPr>
                <w:b w:val="0"/>
                <w:i w:val="0"/>
                <w:sz w:val="22"/>
              </w:rPr>
              <w:t>адаптер сигналов</w:t>
            </w:r>
            <w:r w:rsidRPr="00E769B8">
              <w:rPr>
                <w:b w:val="0"/>
                <w:i w:val="0"/>
                <w:sz w:val="22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37D20" w:rsidRPr="001E4255" w:rsidRDefault="00837D20" w:rsidP="00C1294D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 w:rsidRPr="001E4255">
              <w:rPr>
                <w:b w:val="0"/>
                <w:i w:val="0"/>
                <w:sz w:val="22"/>
              </w:rPr>
              <w:t>USB - ЭР шт.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7D20" w:rsidRPr="00E769B8" w:rsidRDefault="00837D20" w:rsidP="00C1294D">
            <w:pPr>
              <w:pStyle w:val="10"/>
              <w:spacing w:before="60"/>
              <w:rPr>
                <w:b w:val="0"/>
                <w:i w:val="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37D20" w:rsidRPr="001E4255" w:rsidRDefault="00837D20" w:rsidP="001E4255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 w:rsidRPr="001E4255">
              <w:rPr>
                <w:b w:val="0"/>
                <w:i w:val="0"/>
                <w:sz w:val="22"/>
              </w:rPr>
              <w:t xml:space="preserve">     </w:t>
            </w:r>
            <w:r w:rsidR="001E4255" w:rsidRPr="001E4255">
              <w:rPr>
                <w:b w:val="0"/>
                <w:i w:val="0"/>
                <w:sz w:val="22"/>
              </w:rPr>
              <w:t>USB - RS-232/RS-485</w:t>
            </w:r>
            <w:r w:rsidR="001E4255" w:rsidRPr="001E4255">
              <w:rPr>
                <w:b w:val="0"/>
                <w:bCs w:val="0"/>
                <w:i w:val="0"/>
                <w:sz w:val="22"/>
              </w:rPr>
              <w:t xml:space="preserve"> шт.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7D20" w:rsidRPr="00E769B8" w:rsidRDefault="00837D20" w:rsidP="00C1294D">
            <w:pPr>
              <w:pStyle w:val="10"/>
              <w:spacing w:before="60"/>
              <w:rPr>
                <w:i w:val="0"/>
                <w:sz w:val="22"/>
              </w:rPr>
            </w:pPr>
          </w:p>
        </w:tc>
      </w:tr>
    </w:tbl>
    <w:p w:rsidR="00837D20" w:rsidRDefault="00837D20" w:rsidP="009F34E2">
      <w:pPr>
        <w:pStyle w:val="10"/>
        <w:spacing w:before="60"/>
        <w:rPr>
          <w:b w:val="0"/>
          <w:i w:val="0"/>
          <w:sz w:val="16"/>
          <w:szCs w:val="16"/>
        </w:rPr>
      </w:pPr>
    </w:p>
    <w:p w:rsidR="00E769B8" w:rsidRPr="00E769B8" w:rsidRDefault="00E769B8" w:rsidP="00E769B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2"/>
        <w:gridCol w:w="230"/>
        <w:gridCol w:w="1400"/>
      </w:tblGrid>
      <w:tr w:rsidR="00EA60E4" w:rsidRPr="00132180" w:rsidTr="00837D20"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05"/>
              <w:gridCol w:w="425"/>
              <w:gridCol w:w="6096"/>
            </w:tblGrid>
            <w:tr w:rsidR="00A67624" w:rsidTr="00E769B8"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A67624" w:rsidRPr="00381E04" w:rsidRDefault="001237A9" w:rsidP="00E769B8">
                  <w:pPr>
                    <w:pStyle w:val="10"/>
                    <w:spacing w:before="60"/>
                    <w:rPr>
                      <w:b w:val="0"/>
                      <w:i w:val="0"/>
                      <w:sz w:val="22"/>
                    </w:rPr>
                  </w:pPr>
                  <w:r w:rsidRPr="00381E04">
                    <w:rPr>
                      <w:b w:val="0"/>
                      <w:i w:val="0"/>
                      <w:sz w:val="22"/>
                    </w:rPr>
                    <w:t>комплект монтажный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67624" w:rsidRPr="00381E04" w:rsidRDefault="00A67624" w:rsidP="00481EB2">
                  <w:pPr>
                    <w:pStyle w:val="10"/>
                    <w:spacing w:before="60"/>
                    <w:jc w:val="center"/>
                    <w:rPr>
                      <w:b w:val="0"/>
                      <w:i w:val="0"/>
                      <w:sz w:val="22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67624" w:rsidRPr="00381E04" w:rsidRDefault="001237A9" w:rsidP="00E769B8">
                  <w:pPr>
                    <w:pStyle w:val="10"/>
                    <w:spacing w:before="60"/>
                    <w:jc w:val="both"/>
                    <w:rPr>
                      <w:b w:val="0"/>
                      <w:i w:val="0"/>
                      <w:sz w:val="22"/>
                    </w:rPr>
                  </w:pPr>
                  <w:r w:rsidRPr="00381E04">
                    <w:rPr>
                      <w:b w:val="0"/>
                      <w:i w:val="0"/>
                      <w:sz w:val="22"/>
                    </w:rPr>
                    <w:t xml:space="preserve">(Фланцы, </w:t>
                  </w:r>
                  <w:r w:rsidR="00381E04" w:rsidRPr="00381E04">
                    <w:rPr>
                      <w:b w:val="0"/>
                      <w:i w:val="0"/>
                      <w:sz w:val="22"/>
                    </w:rPr>
                    <w:t>прокладки (</w:t>
                  </w:r>
                  <w:r w:rsidRPr="00381E04">
                    <w:rPr>
                      <w:b w:val="0"/>
                      <w:i w:val="0"/>
                      <w:sz w:val="22"/>
                    </w:rPr>
                    <w:t>ВАТИ-22), комплект крепежа)</w:t>
                  </w:r>
                </w:p>
              </w:tc>
            </w:tr>
          </w:tbl>
          <w:p w:rsidR="00EA60E4" w:rsidRPr="00132180" w:rsidRDefault="00EA60E4" w:rsidP="00570A74">
            <w:pPr>
              <w:pStyle w:val="10"/>
              <w:spacing w:before="60"/>
              <w:jc w:val="both"/>
              <w:rPr>
                <w:b w:val="0"/>
                <w:i w:val="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A60E4" w:rsidRPr="00132180" w:rsidRDefault="00EA60E4" w:rsidP="00570A74">
            <w:pPr>
              <w:pStyle w:val="10"/>
              <w:spacing w:before="60"/>
              <w:jc w:val="both"/>
              <w:rPr>
                <w:b w:val="0"/>
                <w:i w:val="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60E4" w:rsidRPr="00132180" w:rsidRDefault="00EA60E4" w:rsidP="00570A74">
            <w:pPr>
              <w:pStyle w:val="10"/>
              <w:spacing w:before="60"/>
              <w:jc w:val="both"/>
              <w:rPr>
                <w:b w:val="0"/>
                <w:i w:val="0"/>
                <w:szCs w:val="20"/>
              </w:rPr>
            </w:pPr>
          </w:p>
        </w:tc>
      </w:tr>
    </w:tbl>
    <w:p w:rsidR="00D10DD7" w:rsidRPr="003239C6" w:rsidRDefault="00C64BE4" w:rsidP="0026561B">
      <w:pPr>
        <w:spacing w:before="240"/>
        <w:rPr>
          <w:b/>
          <w:i/>
          <w:sz w:val="20"/>
          <w:szCs w:val="20"/>
        </w:rPr>
      </w:pPr>
      <w:r w:rsidRPr="003239C6">
        <w:rPr>
          <w:b/>
          <w:i/>
          <w:sz w:val="20"/>
          <w:szCs w:val="20"/>
        </w:rPr>
        <w:t>П</w:t>
      </w:r>
      <w:r w:rsidR="00D10DD7" w:rsidRPr="003239C6">
        <w:rPr>
          <w:b/>
          <w:i/>
          <w:sz w:val="20"/>
          <w:szCs w:val="20"/>
        </w:rPr>
        <w:t>ри</w:t>
      </w:r>
      <w:r w:rsidR="00D10DD7" w:rsidRPr="0067274F">
        <w:rPr>
          <w:b/>
          <w:i/>
          <w:sz w:val="20"/>
          <w:szCs w:val="20"/>
        </w:rPr>
        <w:t>м</w:t>
      </w:r>
      <w:r w:rsidR="00D10DD7" w:rsidRPr="003239C6">
        <w:rPr>
          <w:b/>
          <w:i/>
          <w:sz w:val="20"/>
          <w:szCs w:val="20"/>
        </w:rPr>
        <w:t>ечания:</w:t>
      </w: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87"/>
        <w:gridCol w:w="5245"/>
      </w:tblGrid>
      <w:tr w:rsidR="00D46F5E" w:rsidRPr="00132180" w:rsidTr="009D5820">
        <w:trPr>
          <w:trHeight w:hRule="exact" w:val="1675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F5E" w:rsidRPr="00132180" w:rsidRDefault="00D46F5E" w:rsidP="00A07C77">
            <w:pPr>
              <w:rPr>
                <w:sz w:val="16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F5E" w:rsidRPr="00132180" w:rsidRDefault="00D46F5E" w:rsidP="00A07C77">
            <w:pPr>
              <w:rPr>
                <w:sz w:val="16"/>
              </w:rPr>
            </w:pPr>
          </w:p>
        </w:tc>
      </w:tr>
    </w:tbl>
    <w:p w:rsidR="00D10DD7" w:rsidRPr="00132180" w:rsidRDefault="00E5351C" w:rsidP="005A085D">
      <w:pPr>
        <w:pStyle w:val="a6"/>
        <w:spacing w:before="240" w:after="0"/>
        <w:ind w:left="357"/>
      </w:pPr>
      <w:r w:rsidRPr="00132180">
        <w:rPr>
          <w:i/>
        </w:rPr>
        <w:t>*</w:t>
      </w:r>
      <w:r w:rsidR="00D10DD7" w:rsidRPr="00132180">
        <w:rPr>
          <w:sz w:val="20"/>
          <w:szCs w:val="20"/>
        </w:rPr>
        <w:t xml:space="preserve">При заполнении карты заказа в прямоугольнике выбранной позиции ставится знак  </w:t>
      </w:r>
      <w:r w:rsidR="00D10DD7" w:rsidRPr="00132180">
        <w:rPr>
          <w:sz w:val="20"/>
          <w:szCs w:val="20"/>
          <w:bdr w:val="single" w:sz="6" w:space="0" w:color="auto"/>
        </w:rPr>
        <w:t xml:space="preserve">Х </w:t>
      </w:r>
      <w:r w:rsidR="00D10DD7" w:rsidRPr="00132180">
        <w:rPr>
          <w:sz w:val="20"/>
          <w:szCs w:val="20"/>
        </w:rPr>
        <w:t xml:space="preserve"> ,</w:t>
      </w:r>
      <w:r w:rsidR="003A16AC" w:rsidRPr="00132180">
        <w:rPr>
          <w:sz w:val="20"/>
          <w:szCs w:val="20"/>
        </w:rPr>
        <w:br/>
      </w:r>
      <w:r w:rsidR="00D10DD7" w:rsidRPr="00132180">
        <w:rPr>
          <w:sz w:val="20"/>
          <w:szCs w:val="20"/>
        </w:rPr>
        <w:t>значение параметра</w:t>
      </w:r>
      <w:r w:rsidR="006A4FAE" w:rsidRPr="00132180">
        <w:rPr>
          <w:sz w:val="20"/>
          <w:szCs w:val="20"/>
        </w:rPr>
        <w:t xml:space="preserve"> указывается в </w:t>
      </w:r>
      <w:r w:rsidR="00D10DD7" w:rsidRPr="00132180">
        <w:rPr>
          <w:sz w:val="20"/>
          <w:szCs w:val="20"/>
        </w:rPr>
        <w:t xml:space="preserve"> прямоугольнике рядом с его наименованием</w:t>
      </w:r>
    </w:p>
    <w:p w:rsidR="00735A23" w:rsidRDefault="002E652C" w:rsidP="00C6411D">
      <w:pPr>
        <w:pStyle w:val="a6"/>
        <w:spacing w:before="120" w:after="0"/>
        <w:ind w:left="-45"/>
      </w:pPr>
      <w:r w:rsidRPr="00132180">
        <w:t>Ф.И.О.  принявшего заказ _____________________________________________ тел. ______</w:t>
      </w:r>
      <w:r w:rsidR="00DD3E09" w:rsidRPr="00132180">
        <w:t>_______</w:t>
      </w:r>
      <w:r w:rsidRPr="00132180">
        <w:t xml:space="preserve">____ </w:t>
      </w:r>
    </w:p>
    <w:sectPr w:rsidR="00735A23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9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attachedTemplate r:id="rId1"/>
  <w:stylePaneFormatFilter w:val="3F01"/>
  <w:defaultTabStop w:val="708"/>
  <w:noPunctuationKerning/>
  <w:characterSpacingControl w:val="doNotCompress"/>
  <w:compat/>
  <w:rsids>
    <w:rsidRoot w:val="001F7F8B"/>
    <w:rsid w:val="00016228"/>
    <w:rsid w:val="00022F3B"/>
    <w:rsid w:val="000237CF"/>
    <w:rsid w:val="00026EEA"/>
    <w:rsid w:val="00031C61"/>
    <w:rsid w:val="000323BF"/>
    <w:rsid w:val="00035251"/>
    <w:rsid w:val="0004415A"/>
    <w:rsid w:val="00053372"/>
    <w:rsid w:val="0005492F"/>
    <w:rsid w:val="00054CA2"/>
    <w:rsid w:val="00057DCE"/>
    <w:rsid w:val="00060350"/>
    <w:rsid w:val="000647FA"/>
    <w:rsid w:val="00064ADB"/>
    <w:rsid w:val="00071512"/>
    <w:rsid w:val="00072042"/>
    <w:rsid w:val="0007337C"/>
    <w:rsid w:val="00081290"/>
    <w:rsid w:val="00092F2D"/>
    <w:rsid w:val="000936CE"/>
    <w:rsid w:val="000A1F12"/>
    <w:rsid w:val="000B0900"/>
    <w:rsid w:val="000B3661"/>
    <w:rsid w:val="000B3F3D"/>
    <w:rsid w:val="000C59BA"/>
    <w:rsid w:val="000D2710"/>
    <w:rsid w:val="000E416B"/>
    <w:rsid w:val="000E6FDD"/>
    <w:rsid w:val="000F1EEA"/>
    <w:rsid w:val="00101AD1"/>
    <w:rsid w:val="00105364"/>
    <w:rsid w:val="001106EE"/>
    <w:rsid w:val="00117EE8"/>
    <w:rsid w:val="00122AAF"/>
    <w:rsid w:val="001237A9"/>
    <w:rsid w:val="00132180"/>
    <w:rsid w:val="00134D25"/>
    <w:rsid w:val="00134EC6"/>
    <w:rsid w:val="00136CE3"/>
    <w:rsid w:val="00137366"/>
    <w:rsid w:val="001411C8"/>
    <w:rsid w:val="00141993"/>
    <w:rsid w:val="001434A5"/>
    <w:rsid w:val="0014637C"/>
    <w:rsid w:val="001501C3"/>
    <w:rsid w:val="001510CB"/>
    <w:rsid w:val="00155B8F"/>
    <w:rsid w:val="00162DD1"/>
    <w:rsid w:val="00163593"/>
    <w:rsid w:val="00171863"/>
    <w:rsid w:val="00174885"/>
    <w:rsid w:val="001832CC"/>
    <w:rsid w:val="00183371"/>
    <w:rsid w:val="001870F3"/>
    <w:rsid w:val="001960EF"/>
    <w:rsid w:val="00196649"/>
    <w:rsid w:val="001A7822"/>
    <w:rsid w:val="001B14FA"/>
    <w:rsid w:val="001C7670"/>
    <w:rsid w:val="001D0161"/>
    <w:rsid w:val="001D1486"/>
    <w:rsid w:val="001D1AFB"/>
    <w:rsid w:val="001D6E36"/>
    <w:rsid w:val="001E153D"/>
    <w:rsid w:val="001E4255"/>
    <w:rsid w:val="001F14C0"/>
    <w:rsid w:val="001F58C4"/>
    <w:rsid w:val="001F7F8B"/>
    <w:rsid w:val="00203078"/>
    <w:rsid w:val="002049DA"/>
    <w:rsid w:val="00206A0B"/>
    <w:rsid w:val="00244746"/>
    <w:rsid w:val="00245DB6"/>
    <w:rsid w:val="00256F76"/>
    <w:rsid w:val="00261DDE"/>
    <w:rsid w:val="0026561B"/>
    <w:rsid w:val="002728BF"/>
    <w:rsid w:val="00272971"/>
    <w:rsid w:val="00272BD9"/>
    <w:rsid w:val="0028186E"/>
    <w:rsid w:val="00281897"/>
    <w:rsid w:val="002A4D03"/>
    <w:rsid w:val="002B351B"/>
    <w:rsid w:val="002B3E7C"/>
    <w:rsid w:val="002C0469"/>
    <w:rsid w:val="002D0A3C"/>
    <w:rsid w:val="002E652C"/>
    <w:rsid w:val="002F2AF0"/>
    <w:rsid w:val="002F7596"/>
    <w:rsid w:val="00306E1D"/>
    <w:rsid w:val="00312C3F"/>
    <w:rsid w:val="00321900"/>
    <w:rsid w:val="003239C6"/>
    <w:rsid w:val="003269B7"/>
    <w:rsid w:val="0035058E"/>
    <w:rsid w:val="0035717E"/>
    <w:rsid w:val="003628F7"/>
    <w:rsid w:val="00367B95"/>
    <w:rsid w:val="00370F15"/>
    <w:rsid w:val="00371530"/>
    <w:rsid w:val="003717C5"/>
    <w:rsid w:val="003814C5"/>
    <w:rsid w:val="00381E04"/>
    <w:rsid w:val="00383060"/>
    <w:rsid w:val="00392C67"/>
    <w:rsid w:val="003A16AC"/>
    <w:rsid w:val="003A6782"/>
    <w:rsid w:val="003C4653"/>
    <w:rsid w:val="003E32E8"/>
    <w:rsid w:val="003F3452"/>
    <w:rsid w:val="00403773"/>
    <w:rsid w:val="0041067F"/>
    <w:rsid w:val="004169BA"/>
    <w:rsid w:val="00424544"/>
    <w:rsid w:val="00425FBA"/>
    <w:rsid w:val="00427529"/>
    <w:rsid w:val="0043346E"/>
    <w:rsid w:val="0044740D"/>
    <w:rsid w:val="0045020E"/>
    <w:rsid w:val="004509A5"/>
    <w:rsid w:val="0046250B"/>
    <w:rsid w:val="00463AF4"/>
    <w:rsid w:val="0046447C"/>
    <w:rsid w:val="00467502"/>
    <w:rsid w:val="00474520"/>
    <w:rsid w:val="00481EB2"/>
    <w:rsid w:val="00482C4C"/>
    <w:rsid w:val="00491613"/>
    <w:rsid w:val="00494D93"/>
    <w:rsid w:val="004B1470"/>
    <w:rsid w:val="004C2901"/>
    <w:rsid w:val="004C2F99"/>
    <w:rsid w:val="004C4923"/>
    <w:rsid w:val="004C6949"/>
    <w:rsid w:val="004C6CDF"/>
    <w:rsid w:val="004D03FD"/>
    <w:rsid w:val="004D16F2"/>
    <w:rsid w:val="004D1C40"/>
    <w:rsid w:val="004D4062"/>
    <w:rsid w:val="004D41A7"/>
    <w:rsid w:val="004E471A"/>
    <w:rsid w:val="004F0B3B"/>
    <w:rsid w:val="004F3783"/>
    <w:rsid w:val="005023FF"/>
    <w:rsid w:val="00507217"/>
    <w:rsid w:val="00507384"/>
    <w:rsid w:val="0051191F"/>
    <w:rsid w:val="00512C33"/>
    <w:rsid w:val="00513244"/>
    <w:rsid w:val="00513B35"/>
    <w:rsid w:val="0052712D"/>
    <w:rsid w:val="00531689"/>
    <w:rsid w:val="00533D34"/>
    <w:rsid w:val="005368A8"/>
    <w:rsid w:val="005368DE"/>
    <w:rsid w:val="00554263"/>
    <w:rsid w:val="005542E8"/>
    <w:rsid w:val="005604A6"/>
    <w:rsid w:val="0056184C"/>
    <w:rsid w:val="00570A74"/>
    <w:rsid w:val="00570DB8"/>
    <w:rsid w:val="005857CD"/>
    <w:rsid w:val="00586545"/>
    <w:rsid w:val="00586F3D"/>
    <w:rsid w:val="005A085D"/>
    <w:rsid w:val="005B6F44"/>
    <w:rsid w:val="005D32C2"/>
    <w:rsid w:val="005D42F2"/>
    <w:rsid w:val="005E08E1"/>
    <w:rsid w:val="005E7FEF"/>
    <w:rsid w:val="005F3EED"/>
    <w:rsid w:val="005F4143"/>
    <w:rsid w:val="005F5342"/>
    <w:rsid w:val="006104A9"/>
    <w:rsid w:val="00617716"/>
    <w:rsid w:val="00617CEE"/>
    <w:rsid w:val="00617FB0"/>
    <w:rsid w:val="006324F7"/>
    <w:rsid w:val="00635A43"/>
    <w:rsid w:val="00635C15"/>
    <w:rsid w:val="00640618"/>
    <w:rsid w:val="00656416"/>
    <w:rsid w:val="0066784A"/>
    <w:rsid w:val="0067274F"/>
    <w:rsid w:val="006831A8"/>
    <w:rsid w:val="00694BDC"/>
    <w:rsid w:val="006A3A9A"/>
    <w:rsid w:val="006A4551"/>
    <w:rsid w:val="006A4FAE"/>
    <w:rsid w:val="006B49F7"/>
    <w:rsid w:val="006B4DC0"/>
    <w:rsid w:val="006B5C2B"/>
    <w:rsid w:val="006F2FDE"/>
    <w:rsid w:val="006F7B26"/>
    <w:rsid w:val="0070093A"/>
    <w:rsid w:val="007074D2"/>
    <w:rsid w:val="007143FD"/>
    <w:rsid w:val="0072066E"/>
    <w:rsid w:val="007211D5"/>
    <w:rsid w:val="00726D4A"/>
    <w:rsid w:val="0073115A"/>
    <w:rsid w:val="00735A23"/>
    <w:rsid w:val="00745F90"/>
    <w:rsid w:val="00746588"/>
    <w:rsid w:val="00750FEE"/>
    <w:rsid w:val="00751257"/>
    <w:rsid w:val="00752352"/>
    <w:rsid w:val="0075543A"/>
    <w:rsid w:val="00765E3B"/>
    <w:rsid w:val="0076712B"/>
    <w:rsid w:val="007671B2"/>
    <w:rsid w:val="00773C95"/>
    <w:rsid w:val="007755FF"/>
    <w:rsid w:val="00793E76"/>
    <w:rsid w:val="007A2A35"/>
    <w:rsid w:val="007B2DB9"/>
    <w:rsid w:val="007C41C4"/>
    <w:rsid w:val="007C469C"/>
    <w:rsid w:val="007C4EF0"/>
    <w:rsid w:val="007C5004"/>
    <w:rsid w:val="007C58E8"/>
    <w:rsid w:val="007C5992"/>
    <w:rsid w:val="007D0F52"/>
    <w:rsid w:val="007D6D98"/>
    <w:rsid w:val="007D7204"/>
    <w:rsid w:val="007E3CFD"/>
    <w:rsid w:val="007F6086"/>
    <w:rsid w:val="008014F5"/>
    <w:rsid w:val="008058DB"/>
    <w:rsid w:val="00810CCA"/>
    <w:rsid w:val="0081207B"/>
    <w:rsid w:val="00821775"/>
    <w:rsid w:val="00821C35"/>
    <w:rsid w:val="00824913"/>
    <w:rsid w:val="00837D20"/>
    <w:rsid w:val="0084399D"/>
    <w:rsid w:val="008513E4"/>
    <w:rsid w:val="00851E32"/>
    <w:rsid w:val="00856BBB"/>
    <w:rsid w:val="008570CE"/>
    <w:rsid w:val="0088585F"/>
    <w:rsid w:val="008A730C"/>
    <w:rsid w:val="008B000E"/>
    <w:rsid w:val="008B2D9F"/>
    <w:rsid w:val="008B663E"/>
    <w:rsid w:val="008B6E6A"/>
    <w:rsid w:val="008D2D74"/>
    <w:rsid w:val="008E1946"/>
    <w:rsid w:val="008E1A43"/>
    <w:rsid w:val="008E541B"/>
    <w:rsid w:val="008E5BE2"/>
    <w:rsid w:val="00901505"/>
    <w:rsid w:val="00901D3A"/>
    <w:rsid w:val="00904EA9"/>
    <w:rsid w:val="00914F45"/>
    <w:rsid w:val="00923DB8"/>
    <w:rsid w:val="00924E1E"/>
    <w:rsid w:val="00932728"/>
    <w:rsid w:val="0093501B"/>
    <w:rsid w:val="00937EEA"/>
    <w:rsid w:val="00943F9D"/>
    <w:rsid w:val="00946862"/>
    <w:rsid w:val="00946F92"/>
    <w:rsid w:val="00967F97"/>
    <w:rsid w:val="00972EBD"/>
    <w:rsid w:val="00972FC3"/>
    <w:rsid w:val="00975620"/>
    <w:rsid w:val="0098020A"/>
    <w:rsid w:val="00984A2C"/>
    <w:rsid w:val="00985A09"/>
    <w:rsid w:val="00990A99"/>
    <w:rsid w:val="00996D2A"/>
    <w:rsid w:val="009A0B43"/>
    <w:rsid w:val="009B05D0"/>
    <w:rsid w:val="009B3EF1"/>
    <w:rsid w:val="009C0F6B"/>
    <w:rsid w:val="009C40B7"/>
    <w:rsid w:val="009C4A25"/>
    <w:rsid w:val="009C4E1B"/>
    <w:rsid w:val="009D0A6C"/>
    <w:rsid w:val="009D34C9"/>
    <w:rsid w:val="009D5820"/>
    <w:rsid w:val="009D7D72"/>
    <w:rsid w:val="009F061B"/>
    <w:rsid w:val="009F34E2"/>
    <w:rsid w:val="009F422E"/>
    <w:rsid w:val="009F6BB4"/>
    <w:rsid w:val="00A064A0"/>
    <w:rsid w:val="00A07C25"/>
    <w:rsid w:val="00A07C77"/>
    <w:rsid w:val="00A14136"/>
    <w:rsid w:val="00A14ADA"/>
    <w:rsid w:val="00A23976"/>
    <w:rsid w:val="00A317D5"/>
    <w:rsid w:val="00A31EF3"/>
    <w:rsid w:val="00A36A8A"/>
    <w:rsid w:val="00A3717F"/>
    <w:rsid w:val="00A41E2F"/>
    <w:rsid w:val="00A4732B"/>
    <w:rsid w:val="00A47A15"/>
    <w:rsid w:val="00A5131A"/>
    <w:rsid w:val="00A57EBD"/>
    <w:rsid w:val="00A62A5E"/>
    <w:rsid w:val="00A67624"/>
    <w:rsid w:val="00A76EEA"/>
    <w:rsid w:val="00A80941"/>
    <w:rsid w:val="00A9235A"/>
    <w:rsid w:val="00AA19CB"/>
    <w:rsid w:val="00AA4506"/>
    <w:rsid w:val="00AC4CC1"/>
    <w:rsid w:val="00AE51F2"/>
    <w:rsid w:val="00AE657D"/>
    <w:rsid w:val="00AF2151"/>
    <w:rsid w:val="00AF26FB"/>
    <w:rsid w:val="00AF7462"/>
    <w:rsid w:val="00AF7F95"/>
    <w:rsid w:val="00B0107B"/>
    <w:rsid w:val="00B235D3"/>
    <w:rsid w:val="00B258E3"/>
    <w:rsid w:val="00B25F74"/>
    <w:rsid w:val="00B304E3"/>
    <w:rsid w:val="00B4478E"/>
    <w:rsid w:val="00B5357A"/>
    <w:rsid w:val="00B54126"/>
    <w:rsid w:val="00B63979"/>
    <w:rsid w:val="00B70D2B"/>
    <w:rsid w:val="00B77512"/>
    <w:rsid w:val="00B92A79"/>
    <w:rsid w:val="00B9369E"/>
    <w:rsid w:val="00B93B3A"/>
    <w:rsid w:val="00B97611"/>
    <w:rsid w:val="00BA106F"/>
    <w:rsid w:val="00BA14F6"/>
    <w:rsid w:val="00BA2207"/>
    <w:rsid w:val="00BB17FA"/>
    <w:rsid w:val="00BC0FA3"/>
    <w:rsid w:val="00BC24B9"/>
    <w:rsid w:val="00BE58F2"/>
    <w:rsid w:val="00C06239"/>
    <w:rsid w:val="00C1294D"/>
    <w:rsid w:val="00C1456A"/>
    <w:rsid w:val="00C2507C"/>
    <w:rsid w:val="00C32B66"/>
    <w:rsid w:val="00C34305"/>
    <w:rsid w:val="00C45BE3"/>
    <w:rsid w:val="00C52721"/>
    <w:rsid w:val="00C62594"/>
    <w:rsid w:val="00C6411D"/>
    <w:rsid w:val="00C64BE4"/>
    <w:rsid w:val="00C67509"/>
    <w:rsid w:val="00C74CD4"/>
    <w:rsid w:val="00C76B47"/>
    <w:rsid w:val="00CA6543"/>
    <w:rsid w:val="00CB004C"/>
    <w:rsid w:val="00CB0705"/>
    <w:rsid w:val="00CB07F2"/>
    <w:rsid w:val="00CB0A57"/>
    <w:rsid w:val="00CB16D3"/>
    <w:rsid w:val="00CB1C37"/>
    <w:rsid w:val="00CB208C"/>
    <w:rsid w:val="00CC3116"/>
    <w:rsid w:val="00CC4A1F"/>
    <w:rsid w:val="00CD2916"/>
    <w:rsid w:val="00CD337B"/>
    <w:rsid w:val="00CE7FC9"/>
    <w:rsid w:val="00CF2297"/>
    <w:rsid w:val="00CF6AC9"/>
    <w:rsid w:val="00D0764A"/>
    <w:rsid w:val="00D10DD7"/>
    <w:rsid w:val="00D32E97"/>
    <w:rsid w:val="00D4618E"/>
    <w:rsid w:val="00D46F5E"/>
    <w:rsid w:val="00D47475"/>
    <w:rsid w:val="00D50072"/>
    <w:rsid w:val="00D56A3D"/>
    <w:rsid w:val="00D5756A"/>
    <w:rsid w:val="00D63B38"/>
    <w:rsid w:val="00D65C1F"/>
    <w:rsid w:val="00D738DC"/>
    <w:rsid w:val="00D806CD"/>
    <w:rsid w:val="00D80753"/>
    <w:rsid w:val="00D80DA7"/>
    <w:rsid w:val="00D9427F"/>
    <w:rsid w:val="00D944E2"/>
    <w:rsid w:val="00D95897"/>
    <w:rsid w:val="00D97943"/>
    <w:rsid w:val="00DA6763"/>
    <w:rsid w:val="00DB5AFD"/>
    <w:rsid w:val="00DC1CE6"/>
    <w:rsid w:val="00DD3E09"/>
    <w:rsid w:val="00DD5DDB"/>
    <w:rsid w:val="00DD7291"/>
    <w:rsid w:val="00DE5F36"/>
    <w:rsid w:val="00DE7CFF"/>
    <w:rsid w:val="00DF48AA"/>
    <w:rsid w:val="00E070C2"/>
    <w:rsid w:val="00E13F89"/>
    <w:rsid w:val="00E21D27"/>
    <w:rsid w:val="00E25A8F"/>
    <w:rsid w:val="00E266C1"/>
    <w:rsid w:val="00E313F3"/>
    <w:rsid w:val="00E34B88"/>
    <w:rsid w:val="00E36748"/>
    <w:rsid w:val="00E42B1E"/>
    <w:rsid w:val="00E46515"/>
    <w:rsid w:val="00E46C7F"/>
    <w:rsid w:val="00E5351C"/>
    <w:rsid w:val="00E54D1C"/>
    <w:rsid w:val="00E5706B"/>
    <w:rsid w:val="00E65AB7"/>
    <w:rsid w:val="00E66FF3"/>
    <w:rsid w:val="00E769B8"/>
    <w:rsid w:val="00E777BF"/>
    <w:rsid w:val="00E85508"/>
    <w:rsid w:val="00E87001"/>
    <w:rsid w:val="00E8703C"/>
    <w:rsid w:val="00E95B4D"/>
    <w:rsid w:val="00E95C4A"/>
    <w:rsid w:val="00EA60E4"/>
    <w:rsid w:val="00EC641B"/>
    <w:rsid w:val="00ED7890"/>
    <w:rsid w:val="00EE64B6"/>
    <w:rsid w:val="00EF1A26"/>
    <w:rsid w:val="00F15BEC"/>
    <w:rsid w:val="00F24753"/>
    <w:rsid w:val="00F25735"/>
    <w:rsid w:val="00F32FB0"/>
    <w:rsid w:val="00F34119"/>
    <w:rsid w:val="00F3469D"/>
    <w:rsid w:val="00F40236"/>
    <w:rsid w:val="00F457CC"/>
    <w:rsid w:val="00F5532A"/>
    <w:rsid w:val="00F6405D"/>
    <w:rsid w:val="00F659E5"/>
    <w:rsid w:val="00F7227B"/>
    <w:rsid w:val="00F760D3"/>
    <w:rsid w:val="00F90118"/>
    <w:rsid w:val="00F97E29"/>
    <w:rsid w:val="00FA3679"/>
    <w:rsid w:val="00FB1EDA"/>
    <w:rsid w:val="00FB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0">
    <w:name w:val="Body Text 2"/>
    <w:basedOn w:val="a"/>
    <w:rsid w:val="00617FB0"/>
    <w:pPr>
      <w:spacing w:after="120" w:line="480" w:lineRule="auto"/>
    </w:pPr>
  </w:style>
  <w:style w:type="character" w:styleId="a8">
    <w:name w:val="Hyperlink"/>
    <w:rsid w:val="000237CF"/>
    <w:rPr>
      <w:color w:val="0000FF"/>
      <w:u w:val="single"/>
    </w:rPr>
  </w:style>
  <w:style w:type="paragraph" w:customStyle="1" w:styleId="10">
    <w:name w:val="Стиль 10 пт полужирный курсив"/>
    <w:basedOn w:val="a"/>
    <w:link w:val="100"/>
    <w:rsid w:val="00AC4CC1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rsid w:val="00AC4CC1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a7">
    <w:name w:val="Основной текст Знак"/>
    <w:link w:val="a6"/>
    <w:rsid w:val="00946F92"/>
    <w:rPr>
      <w:rFonts w:ascii="Arial" w:hAnsi="Arial" w:cs="Arial"/>
      <w:sz w:val="22"/>
      <w:szCs w:val="22"/>
    </w:rPr>
  </w:style>
  <w:style w:type="paragraph" w:styleId="a9">
    <w:name w:val="Balloon Text"/>
    <w:basedOn w:val="a"/>
    <w:link w:val="aa"/>
    <w:rsid w:val="00265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6561B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ED7890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B1E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46862"/>
    <w:rPr>
      <w:b/>
      <w:sz w:val="24"/>
    </w:rPr>
  </w:style>
  <w:style w:type="character" w:customStyle="1" w:styleId="80">
    <w:name w:val="Заголовок 8 Знак"/>
    <w:basedOn w:val="a0"/>
    <w:link w:val="8"/>
    <w:rsid w:val="009468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zljo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zljotkras@rastr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k-print\&#1088;&#1072;&#1073;&#1086;&#1095;&#1080;&#1077;%20&#1076;&#1086;&#1082;&#1091;&#1084;&#1077;&#1085;&#1090;&#1099;\&#1050;&#1047;%20&#1059;&#1056;&#1057;&#1042;%20311%20IP6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УРСВ 311 IP67</Template>
  <TotalTime>0</TotalTime>
  <Pages>1</Pages>
  <Words>177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311</vt:lpstr>
    </vt:vector>
  </TitlesOfParts>
  <Company>vzljot</Company>
  <LinksUpToDate>false</LinksUpToDate>
  <CharactersWithSpaces>1689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311</dc:title>
  <dc:creator>Тимофеев Степан</dc:creator>
  <cp:lastModifiedBy>Тимофеев Степан</cp:lastModifiedBy>
  <cp:revision>2</cp:revision>
  <cp:lastPrinted>2017-01-19T08:49:00Z</cp:lastPrinted>
  <dcterms:created xsi:type="dcterms:W3CDTF">2018-03-05T04:21:00Z</dcterms:created>
  <dcterms:modified xsi:type="dcterms:W3CDTF">2018-03-05T04:21:00Z</dcterms:modified>
</cp:coreProperties>
</file>