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75069" w:rsidTr="00075069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069" w:rsidRDefault="00075069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075069" w:rsidRDefault="00075069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075069" w:rsidRDefault="00075069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069" w:rsidRDefault="00075069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075069" w:rsidRDefault="000750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075069" w:rsidRDefault="00075069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075069" w:rsidRPr="00B53A36" w:rsidRDefault="00075069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075069" w:rsidRPr="00B53A36" w:rsidRDefault="0007506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8"/>
                <w:sz w:val="20"/>
                <w:szCs w:val="20"/>
              </w:rPr>
              <w:t>www.vzljot-kras.ru</w:t>
            </w:r>
            <w:proofErr w:type="spellEnd"/>
          </w:p>
          <w:p w:rsidR="00075069" w:rsidRDefault="00075069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075069" w:rsidRDefault="00176D12">
            <w:pPr>
              <w:jc w:val="right"/>
              <w:rPr>
                <w:sz w:val="16"/>
                <w:szCs w:val="16"/>
              </w:rPr>
            </w:pPr>
            <w:hyperlink r:id="rId7" w:history="1">
              <w:r w:rsidR="00075069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075069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075069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075069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075069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5069" w:rsidRDefault="00075069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069" w:rsidRDefault="0007506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069" w:rsidRDefault="0007506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69" w:rsidRDefault="000750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69" w:rsidRDefault="000750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69" w:rsidRDefault="00075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  <w:tr w:rsidR="00075069" w:rsidTr="00075069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069" w:rsidRDefault="000750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</w:rPr>
            </w:pPr>
          </w:p>
        </w:tc>
      </w:tr>
    </w:tbl>
    <w:p w:rsidR="00075069" w:rsidRDefault="00075069" w:rsidP="00075069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075069" w:rsidTr="00075069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069" w:rsidRDefault="00075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75069" w:rsidRDefault="000750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 w:rsidR="00B53A36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069" w:rsidRDefault="00075069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 w:rsidR="00B53A36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790642" w:rsidRDefault="00C37CAC" w:rsidP="00160B08">
      <w:pPr>
        <w:pStyle w:val="a5"/>
        <w:ind w:right="0"/>
        <w:jc w:val="left"/>
        <w:rPr>
          <w:rFonts w:ascii="Arial" w:hAnsi="Arial" w:cs="Arial"/>
          <w:sz w:val="24"/>
          <w:szCs w:val="24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374B74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   </w:t>
      </w:r>
      <w:r w:rsidR="00257A20" w:rsidRPr="00790642">
        <w:rPr>
          <w:rFonts w:ascii="Arial" w:hAnsi="Arial" w:cs="Arial"/>
          <w:sz w:val="24"/>
          <w:szCs w:val="24"/>
          <w:u w:val="none"/>
        </w:rPr>
        <w:t>Расходомер-счетчик электромагнитный ВЗЛЕТ ЭР</w:t>
      </w:r>
      <w:r w:rsidR="008D0F5E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 xml:space="preserve">модификация </w:t>
      </w:r>
      <w:proofErr w:type="spellStart"/>
      <w:r w:rsidR="00160B08" w:rsidRPr="00790642">
        <w:rPr>
          <w:rFonts w:ascii="Arial" w:hAnsi="Arial" w:cs="Arial"/>
          <w:sz w:val="24"/>
          <w:szCs w:val="24"/>
          <w:u w:val="none"/>
        </w:rPr>
        <w:t>Лайт</w:t>
      </w:r>
      <w:proofErr w:type="spellEnd"/>
      <w:r w:rsidRPr="00790642">
        <w:rPr>
          <w:rFonts w:ascii="Arial" w:hAnsi="Arial" w:cs="Arial"/>
          <w:sz w:val="24"/>
          <w:szCs w:val="24"/>
          <w:u w:val="none"/>
        </w:rPr>
        <w:t xml:space="preserve"> М</w:t>
      </w:r>
      <w:r w:rsidR="00790642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</w:t>
      </w:r>
      <w:r w:rsidR="00790642" w:rsidRPr="00790642">
        <w:rPr>
          <w:rFonts w:ascii="Arial" w:hAnsi="Arial" w:cs="Arial"/>
          <w:szCs w:val="28"/>
          <w:u w:val="none"/>
        </w:rPr>
        <w:t>5 м/сек</w:t>
      </w:r>
    </w:p>
    <w:p w:rsidR="00257A20" w:rsidRPr="00257A20" w:rsidRDefault="00790642" w:rsidP="00790642">
      <w:pPr>
        <w:pStyle w:val="a5"/>
        <w:ind w:right="0"/>
        <w:rPr>
          <w:rFonts w:ascii="Arial" w:hAnsi="Arial" w:cs="Arial"/>
          <w:szCs w:val="28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>исполнения ЭРСВ-440Л</w:t>
      </w:r>
      <w:r w:rsidR="00F83451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41726" w:rsidRPr="00790642">
        <w:rPr>
          <w:rFonts w:ascii="Arial" w:hAnsi="Arial" w:cs="Arial"/>
          <w:sz w:val="24"/>
          <w:szCs w:val="24"/>
          <w:u w:val="none"/>
        </w:rPr>
        <w:t>В</w:t>
      </w:r>
      <w:r w:rsidR="00D76D10" w:rsidRPr="00790642">
        <w:rPr>
          <w:rFonts w:ascii="Arial" w:hAnsi="Arial" w:cs="Arial"/>
          <w:sz w:val="24"/>
          <w:szCs w:val="24"/>
          <w:u w:val="none"/>
        </w:rPr>
        <w:t xml:space="preserve"> (ВР)</w:t>
      </w:r>
      <w:r w:rsidR="00641726" w:rsidRPr="00790642">
        <w:rPr>
          <w:rFonts w:ascii="Arial" w:hAnsi="Arial" w:cs="Arial"/>
          <w:sz w:val="24"/>
          <w:szCs w:val="24"/>
          <w:u w:val="none"/>
        </w:rPr>
        <w:t xml:space="preserve"> </w:t>
      </w:r>
      <w:proofErr w:type="gramStart"/>
      <w:r w:rsidR="00010B6B" w:rsidRPr="00790642">
        <w:rPr>
          <w:rFonts w:ascii="Arial" w:hAnsi="Arial" w:cs="Arial"/>
          <w:sz w:val="24"/>
          <w:szCs w:val="24"/>
          <w:u w:val="none"/>
        </w:rPr>
        <w:t xml:space="preserve">( </w:t>
      </w:r>
      <w:proofErr w:type="gramEnd"/>
      <w:r w:rsidR="00010B6B" w:rsidRPr="00790642">
        <w:rPr>
          <w:rFonts w:ascii="Arial" w:hAnsi="Arial" w:cs="Arial"/>
          <w:sz w:val="24"/>
          <w:szCs w:val="24"/>
          <w:u w:val="none"/>
        </w:rPr>
        <w:t>для холодной и горячей воды)</w:t>
      </w:r>
      <w:r w:rsidR="008D0F5E"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2715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23"/>
        <w:gridCol w:w="1717"/>
        <w:gridCol w:w="2340"/>
      </w:tblGrid>
      <w:tr w:rsidR="000347E6" w:rsidRPr="009B6F69" w:rsidTr="000347E6">
        <w:trPr>
          <w:trHeight w:val="172"/>
          <w:jc w:val="center"/>
        </w:trPr>
        <w:tc>
          <w:tcPr>
            <w:tcW w:w="1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без индикатора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0347E6" w:rsidRPr="009B6F69" w:rsidTr="000347E6">
        <w:trPr>
          <w:trHeight w:val="172"/>
          <w:jc w:val="center"/>
        </w:trPr>
        <w:tc>
          <w:tcPr>
            <w:tcW w:w="1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19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0072BC" w:rsidRDefault="000347E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сэндвич»</w:t>
            </w: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14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5B77" w:rsidRDefault="00CB5B77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"/>
        <w:gridCol w:w="567"/>
        <w:gridCol w:w="425"/>
        <w:gridCol w:w="567"/>
        <w:gridCol w:w="426"/>
        <w:gridCol w:w="567"/>
      </w:tblGrid>
      <w:tr w:rsidR="0070318D" w:rsidTr="00440274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40274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0318D" w:rsidRDefault="0070318D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p w:rsidR="00746F0A" w:rsidRPr="00746F0A" w:rsidRDefault="00746F0A" w:rsidP="00CD714D">
      <w:pPr>
        <w:spacing w:line="360" w:lineRule="auto"/>
        <w:outlineLvl w:val="0"/>
        <w:rPr>
          <w:b/>
          <w:sz w:val="18"/>
          <w:szCs w:val="18"/>
        </w:rPr>
      </w:pPr>
      <w:r>
        <w:rPr>
          <w:b/>
          <w:i/>
        </w:rPr>
        <w:t>Комплектация: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"/>
        <w:gridCol w:w="1420"/>
        <w:gridCol w:w="1559"/>
        <w:gridCol w:w="828"/>
        <w:gridCol w:w="592"/>
        <w:gridCol w:w="281"/>
        <w:gridCol w:w="286"/>
        <w:gridCol w:w="38"/>
        <w:gridCol w:w="45"/>
        <w:gridCol w:w="623"/>
        <w:gridCol w:w="426"/>
        <w:gridCol w:w="22"/>
        <w:gridCol w:w="221"/>
        <w:gridCol w:w="324"/>
        <w:gridCol w:w="238"/>
        <w:gridCol w:w="2100"/>
        <w:gridCol w:w="213"/>
        <w:gridCol w:w="313"/>
        <w:gridCol w:w="374"/>
        <w:gridCol w:w="618"/>
        <w:gridCol w:w="76"/>
        <w:gridCol w:w="33"/>
        <w:gridCol w:w="58"/>
        <w:gridCol w:w="2123"/>
      </w:tblGrid>
      <w:tr w:rsidR="00D11580" w:rsidRPr="009B6F69" w:rsidTr="00762C53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4427" w:type="dxa"/>
            <w:gridSpan w:val="5"/>
            <w:shd w:val="clear" w:color="auto" w:fill="auto"/>
            <w:vAlign w:val="center"/>
          </w:tcPr>
          <w:p w:rsidR="00D11580" w:rsidRPr="00AF13BA" w:rsidRDefault="00D11580" w:rsidP="00762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38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питания,</w:t>
            </w:r>
            <w:r w:rsidR="00116830">
              <w:rPr>
                <w:b/>
                <w:sz w:val="16"/>
                <w:szCs w:val="16"/>
              </w:rPr>
              <w:t xml:space="preserve"> (ИВП)</w:t>
            </w:r>
            <w:r w:rsidRPr="009B6F69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25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116830">
              <w:rPr>
                <w:b/>
                <w:sz w:val="16"/>
                <w:szCs w:val="16"/>
              </w:rPr>
              <w:t xml:space="preserve"> ИВП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B6F69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10716" w:type="dxa"/>
            <w:gridSpan w:val="23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>
        <w:trPr>
          <w:gridAfter w:val="1"/>
          <w:wAfter w:w="2090" w:type="dxa"/>
          <w:cantSplit/>
          <w:trHeight w:val="184"/>
          <w:tblCellSpacing w:w="11" w:type="dxa"/>
        </w:trPr>
        <w:tc>
          <w:tcPr>
            <w:tcW w:w="10716" w:type="dxa"/>
            <w:gridSpan w:val="23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77" w:type="dxa"/>
            <w:gridSpan w:val="9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sz w:val="16"/>
                <w:szCs w:val="16"/>
                <w:lang w:val="en-US"/>
              </w:rPr>
              <w:t>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2AE7">
        <w:trPr>
          <w:gridAfter w:val="2"/>
          <w:wAfter w:w="2148" w:type="dxa"/>
          <w:cantSplit/>
          <w:trHeight w:hRule="exact" w:val="284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D11580" w:rsidRPr="00603551" w:rsidRDefault="00C2061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</w:t>
            </w:r>
            <w:r w:rsidR="00D11580">
              <w:rPr>
                <w:sz w:val="16"/>
                <w:szCs w:val="16"/>
              </w:rPr>
              <w:t xml:space="preserve"> </w:t>
            </w:r>
            <w:r w:rsidR="002F145C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="00D11580">
              <w:rPr>
                <w:sz w:val="16"/>
                <w:szCs w:val="16"/>
              </w:rPr>
              <w:t>углеродистая сталь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D11580" w:rsidRPr="00603551" w:rsidRDefault="002F145C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618">
              <w:rPr>
                <w:sz w:val="16"/>
                <w:szCs w:val="16"/>
              </w:rPr>
              <w:t xml:space="preserve"> </w:t>
            </w:r>
            <w:r w:rsidR="00D11580">
              <w:rPr>
                <w:sz w:val="16"/>
                <w:szCs w:val="16"/>
              </w:rPr>
              <w:t xml:space="preserve"> углеродистая сталь с консервацией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1580" w:rsidRDefault="00D11580" w:rsidP="002206F2">
            <w:pPr>
              <w:rPr>
                <w:sz w:val="16"/>
                <w:szCs w:val="16"/>
              </w:rPr>
            </w:pPr>
          </w:p>
          <w:p w:rsidR="00CB5B77" w:rsidRDefault="00CB5B77" w:rsidP="002206F2">
            <w:pPr>
              <w:rPr>
                <w:sz w:val="16"/>
                <w:szCs w:val="16"/>
              </w:rPr>
            </w:pPr>
          </w:p>
          <w:p w:rsidR="00CB5B77" w:rsidRPr="00CB5B77" w:rsidRDefault="00CB5B77" w:rsidP="002206F2">
            <w:pPr>
              <w:rPr>
                <w:sz w:val="16"/>
                <w:szCs w:val="16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P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CB5B77" w:rsidRPr="009B6F69" w:rsidTr="00CB5B77">
        <w:trPr>
          <w:gridAfter w:val="2"/>
          <w:wAfter w:w="2148" w:type="dxa"/>
          <w:cantSplit/>
          <w:trHeight w:hRule="exact" w:val="227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CB5B77" w:rsidRPr="002F145C" w:rsidRDefault="00CB5B77" w:rsidP="00AF13B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CB5B77" w:rsidRDefault="00CB5B77" w:rsidP="00AF13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77" w:rsidRDefault="00CB5B77" w:rsidP="002206F2">
            <w:pPr>
              <w:rPr>
                <w:sz w:val="16"/>
                <w:szCs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8" w:type="dxa"/>
          <w:cantSplit/>
          <w:trHeight w:val="73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22234C" w:rsidRDefault="009D09B4" w:rsidP="00DD3E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трубопровода, мм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  <w:proofErr w:type="gramEnd"/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FE2187"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0A7492">
              <w:rPr>
                <w:b/>
                <w:sz w:val="18"/>
                <w:szCs w:val="18"/>
              </w:rPr>
              <w:t>**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8" w:type="dxa"/>
          <w:trHeight w:hRule="exact" w:val="227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Default="00A9547A" w:rsidP="00182EC0">
      <w:pPr>
        <w:pStyle w:val="3"/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274"/>
        <w:gridCol w:w="567"/>
      </w:tblGrid>
      <w:tr w:rsidR="005D3557" w:rsidTr="00CB11B9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557" w:rsidRPr="00CB11B9" w:rsidRDefault="00790642" w:rsidP="005D355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Монтажные кольца нерж. ***</w:t>
            </w:r>
            <w:r w:rsidR="005D3557" w:rsidRPr="00CB11B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5D3557" w:rsidRPr="00CB11B9">
              <w:rPr>
                <w:b/>
                <w:sz w:val="16"/>
                <w:szCs w:val="16"/>
              </w:rPr>
              <w:t>компл</w:t>
            </w:r>
            <w:proofErr w:type="spellEnd"/>
            <w:r w:rsidR="005D3557" w:rsidRPr="00CB11B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557" w:rsidRDefault="005D3557" w:rsidP="005D3557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557" w:rsidRDefault="005D3557" w:rsidP="005D3557"/>
        </w:tc>
      </w:tr>
    </w:tbl>
    <w:p w:rsidR="001749EC" w:rsidRPr="00182EC0" w:rsidRDefault="001749EC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9B6F69">
              <w:rPr>
                <w:sz w:val="16"/>
              </w:rPr>
              <w:t>(для настройки Взлет ЭР</w:t>
            </w:r>
            <w:r>
              <w:rPr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72334F" w:rsidRDefault="009D09B4" w:rsidP="00790642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374B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</w:t>
      </w:r>
    </w:p>
    <w:p w:rsidR="006E7CBA" w:rsidRPr="00C13CA1" w:rsidRDefault="00374B74" w:rsidP="00374B74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D3123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 xml:space="preserve">* </w:t>
      </w:r>
      <w:r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 w:rsidR="006E7CBA"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 w:rsidR="006E7CBA"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и металлопластиковы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</w:t>
      </w:r>
      <w:r w:rsidR="00E10073">
        <w:rPr>
          <w:b/>
          <w:i/>
          <w:sz w:val="16"/>
          <w:szCs w:val="16"/>
        </w:rPr>
        <w:t xml:space="preserve"> </w:t>
      </w:r>
      <w:r w:rsidR="00A307F8">
        <w:rPr>
          <w:b/>
          <w:i/>
          <w:sz w:val="16"/>
          <w:szCs w:val="16"/>
        </w:rPr>
        <w:t>трубопровод</w:t>
      </w:r>
      <w:r w:rsidR="00BD0D34">
        <w:rPr>
          <w:b/>
          <w:i/>
          <w:sz w:val="16"/>
          <w:szCs w:val="16"/>
        </w:rPr>
        <w:t>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>
        <w:rPr>
          <w:b/>
          <w:i/>
          <w:sz w:val="16"/>
          <w:szCs w:val="16"/>
        </w:rPr>
        <w:t>25</w:t>
      </w:r>
      <w:r w:rsidR="00C13CA1">
        <w:rPr>
          <w:b/>
          <w:i/>
          <w:sz w:val="16"/>
          <w:szCs w:val="16"/>
        </w:rPr>
        <w:t xml:space="preserve"> –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 w:rsidRPr="00790642">
        <w:rPr>
          <w:b/>
          <w:i/>
          <w:sz w:val="16"/>
          <w:szCs w:val="16"/>
        </w:rPr>
        <w:t>5</w:t>
      </w:r>
      <w:r w:rsidR="001B254B">
        <w:rPr>
          <w:b/>
          <w:i/>
          <w:sz w:val="16"/>
          <w:szCs w:val="16"/>
        </w:rPr>
        <w:t>0</w:t>
      </w:r>
      <w:r w:rsidR="00C13CA1">
        <w:rPr>
          <w:b/>
          <w:i/>
          <w:sz w:val="16"/>
          <w:szCs w:val="16"/>
        </w:rPr>
        <w:t>мм.</w:t>
      </w:r>
    </w:p>
    <w:p w:rsidR="003B2541" w:rsidRDefault="00374B7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D31235">
        <w:rPr>
          <w:b/>
          <w:i/>
          <w:sz w:val="16"/>
          <w:szCs w:val="16"/>
        </w:rPr>
        <w:t xml:space="preserve"> </w:t>
      </w:r>
      <w:r w:rsidR="00A9547A" w:rsidRPr="00A9547A">
        <w:rPr>
          <w:b/>
          <w:i/>
          <w:sz w:val="16"/>
          <w:szCs w:val="16"/>
        </w:rPr>
        <w:t>**</w:t>
      </w:r>
      <w:r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</w:p>
    <w:p w:rsidR="009D09B4" w:rsidRPr="009D09B4" w:rsidRDefault="009D09B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  <w:r w:rsidR="00790642">
        <w:rPr>
          <w:b/>
          <w:i/>
          <w:sz w:val="16"/>
          <w:szCs w:val="16"/>
        </w:rPr>
        <w:t>***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ЭРСВ-х40Л</w:t>
      </w:r>
      <w:proofErr w:type="gramStart"/>
      <w:r w:rsidR="00AF13BA">
        <w:rPr>
          <w:b/>
          <w:i/>
          <w:sz w:val="16"/>
          <w:szCs w:val="16"/>
        </w:rPr>
        <w:t>В(</w:t>
      </w:r>
      <w:proofErr w:type="gramEnd"/>
      <w:r>
        <w:rPr>
          <w:b/>
          <w:i/>
          <w:sz w:val="16"/>
          <w:szCs w:val="16"/>
        </w:rPr>
        <w:t xml:space="preserve">Р) </w:t>
      </w:r>
      <w:r>
        <w:rPr>
          <w:b/>
          <w:i/>
          <w:sz w:val="16"/>
          <w:szCs w:val="16"/>
          <w:lang w:val="en-US"/>
        </w:rPr>
        <w:t>DN</w:t>
      </w:r>
      <w:r w:rsidR="00790642">
        <w:rPr>
          <w:b/>
          <w:i/>
          <w:sz w:val="16"/>
          <w:szCs w:val="16"/>
        </w:rPr>
        <w:t xml:space="preserve"> 25</w:t>
      </w:r>
      <w:r w:rsidRPr="009D09B4">
        <w:rPr>
          <w:b/>
          <w:i/>
          <w:sz w:val="16"/>
          <w:szCs w:val="16"/>
        </w:rPr>
        <w:t xml:space="preserve"> – </w:t>
      </w:r>
      <w:r>
        <w:rPr>
          <w:b/>
          <w:i/>
          <w:sz w:val="16"/>
          <w:szCs w:val="16"/>
          <w:lang w:val="en-US"/>
        </w:rPr>
        <w:t>DN</w:t>
      </w:r>
      <w:r w:rsidRPr="009D09B4">
        <w:rPr>
          <w:b/>
          <w:i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9D09B4">
          <w:rPr>
            <w:b/>
            <w:i/>
            <w:sz w:val="16"/>
            <w:szCs w:val="16"/>
          </w:rPr>
          <w:t>50</w:t>
        </w:r>
        <w:r>
          <w:rPr>
            <w:b/>
            <w:i/>
            <w:sz w:val="16"/>
            <w:szCs w:val="16"/>
          </w:rPr>
          <w:t xml:space="preserve"> мм</w:t>
        </w:r>
      </w:smartTag>
      <w:r>
        <w:rPr>
          <w:b/>
          <w:i/>
          <w:sz w:val="16"/>
          <w:szCs w:val="16"/>
        </w:rPr>
        <w:t xml:space="preserve"> в пластиковые трубопроводы</w:t>
      </w:r>
    </w:p>
    <w:p w:rsidR="00A20AF2" w:rsidRPr="001434A5" w:rsidRDefault="00A20AF2" w:rsidP="00A20AF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0"/>
      </w:tblGrid>
      <w:tr w:rsidR="00641726" w:rsidRPr="009C197C" w:rsidTr="00790642">
        <w:trPr>
          <w:trHeight w:hRule="exact" w:val="1439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726" w:rsidRPr="00901364" w:rsidRDefault="00901364" w:rsidP="00901364">
            <w:pPr>
              <w:tabs>
                <w:tab w:val="left" w:pos="663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641726" w:rsidRDefault="00641726" w:rsidP="00A20AF2">
      <w:pPr>
        <w:pStyle w:val="a6"/>
        <w:spacing w:after="0"/>
        <w:ind w:left="360"/>
        <w:rPr>
          <w:b/>
          <w:sz w:val="20"/>
          <w:szCs w:val="20"/>
        </w:rPr>
      </w:pPr>
    </w:p>
    <w:p w:rsidR="00A20AF2" w:rsidRDefault="00A20AF2" w:rsidP="00A20AF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A20AF2" w:rsidRDefault="00A20AF2" w:rsidP="00A20AF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A20AF2" w:rsidRPr="00B93FA4" w:rsidRDefault="00A20AF2" w:rsidP="00A20AF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</w:t>
      </w:r>
      <w:r w:rsidR="00826C0E">
        <w:t xml:space="preserve">заказ </w:t>
      </w:r>
      <w:proofErr w:type="spellStart"/>
      <w:r w:rsidR="00B93FA4" w:rsidRPr="00B93FA4">
        <w:t>_____________________</w:t>
      </w:r>
      <w:r w:rsidR="00B93FA4">
        <w:t>тел</w:t>
      </w:r>
      <w:proofErr w:type="spellEnd"/>
      <w:r w:rsidR="00B93FA4">
        <w:t>.</w:t>
      </w:r>
      <w:r w:rsidR="00B93FA4" w:rsidRPr="00B93FA4">
        <w:t>____________________________</w:t>
      </w: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2A556B"/>
    <w:rsid w:val="000018F9"/>
    <w:rsid w:val="000072BC"/>
    <w:rsid w:val="000108EB"/>
    <w:rsid w:val="00010B6B"/>
    <w:rsid w:val="000253DE"/>
    <w:rsid w:val="00031C66"/>
    <w:rsid w:val="000347E6"/>
    <w:rsid w:val="000351DA"/>
    <w:rsid w:val="0003772F"/>
    <w:rsid w:val="0004535F"/>
    <w:rsid w:val="00045D01"/>
    <w:rsid w:val="00050865"/>
    <w:rsid w:val="00051433"/>
    <w:rsid w:val="00055374"/>
    <w:rsid w:val="00060350"/>
    <w:rsid w:val="0006278E"/>
    <w:rsid w:val="00063AFF"/>
    <w:rsid w:val="000676D9"/>
    <w:rsid w:val="00072042"/>
    <w:rsid w:val="00073A1C"/>
    <w:rsid w:val="00075069"/>
    <w:rsid w:val="00092361"/>
    <w:rsid w:val="000A7492"/>
    <w:rsid w:val="000B2371"/>
    <w:rsid w:val="000D0C23"/>
    <w:rsid w:val="000D455C"/>
    <w:rsid w:val="000E1461"/>
    <w:rsid w:val="000E21B0"/>
    <w:rsid w:val="000F293F"/>
    <w:rsid w:val="000F3676"/>
    <w:rsid w:val="00116830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76D12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A556B"/>
    <w:rsid w:val="002C1526"/>
    <w:rsid w:val="002D788D"/>
    <w:rsid w:val="002E1C1C"/>
    <w:rsid w:val="002E4BA9"/>
    <w:rsid w:val="002E652C"/>
    <w:rsid w:val="002F145C"/>
    <w:rsid w:val="002F52F3"/>
    <w:rsid w:val="003009B2"/>
    <w:rsid w:val="00303117"/>
    <w:rsid w:val="003069A5"/>
    <w:rsid w:val="003130A8"/>
    <w:rsid w:val="0033252E"/>
    <w:rsid w:val="00344700"/>
    <w:rsid w:val="00352280"/>
    <w:rsid w:val="00353094"/>
    <w:rsid w:val="003539A3"/>
    <w:rsid w:val="00363F14"/>
    <w:rsid w:val="00367139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407586"/>
    <w:rsid w:val="00416094"/>
    <w:rsid w:val="00423171"/>
    <w:rsid w:val="00426C1F"/>
    <w:rsid w:val="00427104"/>
    <w:rsid w:val="00427AC2"/>
    <w:rsid w:val="004314BD"/>
    <w:rsid w:val="00431A45"/>
    <w:rsid w:val="00432D3D"/>
    <w:rsid w:val="00440274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A39D9"/>
    <w:rsid w:val="004C67A8"/>
    <w:rsid w:val="004D6BC2"/>
    <w:rsid w:val="004D73A3"/>
    <w:rsid w:val="004D7CFB"/>
    <w:rsid w:val="004E36B6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A277E"/>
    <w:rsid w:val="005A7BBD"/>
    <w:rsid w:val="005B6471"/>
    <w:rsid w:val="005B757E"/>
    <w:rsid w:val="005C0A4B"/>
    <w:rsid w:val="005C4ED6"/>
    <w:rsid w:val="005C7A02"/>
    <w:rsid w:val="005D3557"/>
    <w:rsid w:val="005D7519"/>
    <w:rsid w:val="005E3554"/>
    <w:rsid w:val="005F6884"/>
    <w:rsid w:val="00602D06"/>
    <w:rsid w:val="00603551"/>
    <w:rsid w:val="00604E7E"/>
    <w:rsid w:val="00614DA3"/>
    <w:rsid w:val="00641726"/>
    <w:rsid w:val="00641DB9"/>
    <w:rsid w:val="006446B8"/>
    <w:rsid w:val="006604B9"/>
    <w:rsid w:val="00661876"/>
    <w:rsid w:val="0066295C"/>
    <w:rsid w:val="0068234B"/>
    <w:rsid w:val="00692AE7"/>
    <w:rsid w:val="006B349F"/>
    <w:rsid w:val="006E7CBA"/>
    <w:rsid w:val="006F33BA"/>
    <w:rsid w:val="006F3B09"/>
    <w:rsid w:val="0070318D"/>
    <w:rsid w:val="00707BD6"/>
    <w:rsid w:val="007108F3"/>
    <w:rsid w:val="0072334F"/>
    <w:rsid w:val="00735A23"/>
    <w:rsid w:val="00746F0A"/>
    <w:rsid w:val="007548C3"/>
    <w:rsid w:val="00761EE0"/>
    <w:rsid w:val="00762C53"/>
    <w:rsid w:val="0076712B"/>
    <w:rsid w:val="007755FF"/>
    <w:rsid w:val="0078464E"/>
    <w:rsid w:val="00790642"/>
    <w:rsid w:val="00791274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447F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4E1E"/>
    <w:rsid w:val="00985A09"/>
    <w:rsid w:val="00985ECF"/>
    <w:rsid w:val="009A2A5C"/>
    <w:rsid w:val="009B04FE"/>
    <w:rsid w:val="009B6F69"/>
    <w:rsid w:val="009B7483"/>
    <w:rsid w:val="009C620C"/>
    <w:rsid w:val="009D09B4"/>
    <w:rsid w:val="009D2490"/>
    <w:rsid w:val="009E2258"/>
    <w:rsid w:val="009E5D7C"/>
    <w:rsid w:val="009F1C89"/>
    <w:rsid w:val="009F7FA8"/>
    <w:rsid w:val="00A12CA1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53A36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3B4F"/>
    <w:rsid w:val="00C13CA1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B5B77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D2F53"/>
    <w:rsid w:val="00EE023B"/>
    <w:rsid w:val="00EE1E63"/>
    <w:rsid w:val="00EE7E43"/>
    <w:rsid w:val="00EF11B3"/>
    <w:rsid w:val="00EF4564"/>
    <w:rsid w:val="00F07588"/>
    <w:rsid w:val="00F141B1"/>
    <w:rsid w:val="00F15A7C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B27E4"/>
    <w:rsid w:val="00FD4EFB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A12CA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1274"/>
    <w:rPr>
      <w:b/>
      <w:sz w:val="24"/>
    </w:rPr>
  </w:style>
  <w:style w:type="character" w:customStyle="1" w:styleId="80">
    <w:name w:val="Заголовок 8 Знак"/>
    <w:basedOn w:val="a0"/>
    <w:link w:val="8"/>
    <w:rsid w:val="00791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0;&#1047;%20&#1051;&#1072;&#1081;&#1090;%20&#1052;%20(5%20&#1084;.%20&#1074;%20&#1089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 (5 м. в с.)</Template>
  <TotalTime>1</TotalTime>
  <Pages>1</Pages>
  <Words>256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ЭР</vt:lpstr>
    </vt:vector>
  </TitlesOfParts>
  <Company>vzljot</Company>
  <LinksUpToDate>false</LinksUpToDate>
  <CharactersWithSpaces>2397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5мсек</dc:title>
  <dc:creator>Тимофеев Степан</dc:creator>
  <cp:lastModifiedBy>Тимофеев Степан</cp:lastModifiedBy>
  <cp:revision>5</cp:revision>
  <cp:lastPrinted>2015-08-10T06:17:00Z</cp:lastPrinted>
  <dcterms:created xsi:type="dcterms:W3CDTF">2017-01-09T03:58:00Z</dcterms:created>
  <dcterms:modified xsi:type="dcterms:W3CDTF">2020-01-09T10:33:00Z</dcterms:modified>
</cp:coreProperties>
</file>