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42F43" w:rsidTr="00C42F43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C42F4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42F43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F43" w:rsidRPr="00C42F43" w:rsidRDefault="00C42F43" w:rsidP="00C42F4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C42F43" w:rsidRPr="00C42F43" w:rsidRDefault="00C42F43" w:rsidP="00C42F4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C42F43" w:rsidRPr="00C42F43" w:rsidRDefault="00BA273E" w:rsidP="00C42F4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BA273E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3pt;height:27.15pt;visibility:visible;mso-wrap-style:square">
                  <v:imagedata r:id="rId5" o:title="" grayscale="t"/>
                </v:shape>
              </w:pict>
            </w:r>
          </w:p>
          <w:p w:rsidR="00C42F43" w:rsidRPr="00C42F43" w:rsidRDefault="00C42F43" w:rsidP="00C42F4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C42F43"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C42F43" w:rsidRPr="00C42F43" w:rsidRDefault="00C42F43" w:rsidP="00C42F43">
            <w:pPr>
              <w:jc w:val="right"/>
              <w:rPr>
                <w:b/>
                <w:sz w:val="16"/>
                <w:szCs w:val="16"/>
              </w:rPr>
            </w:pPr>
            <w:r w:rsidRPr="00C42F43">
              <w:rPr>
                <w:b/>
                <w:sz w:val="16"/>
                <w:szCs w:val="16"/>
              </w:rPr>
              <w:t>телефон (391) 2 533-554</w:t>
            </w:r>
          </w:p>
          <w:p w:rsidR="00C42F43" w:rsidRPr="00C42F43" w:rsidRDefault="00C42F43" w:rsidP="00C42F4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C42F43">
              <w:rPr>
                <w:b/>
                <w:sz w:val="16"/>
                <w:szCs w:val="16"/>
              </w:rPr>
              <w:t>факс (391) 2 533-285</w:t>
            </w:r>
          </w:p>
          <w:p w:rsidR="00C42F43" w:rsidRPr="00C42F43" w:rsidRDefault="00C42F43" w:rsidP="00C42F43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C42F43">
              <w:rPr>
                <w:sz w:val="20"/>
                <w:szCs w:val="20"/>
                <w:lang w:val="en-US"/>
              </w:rPr>
              <w:t>E</w:t>
            </w:r>
            <w:r w:rsidRPr="00C42F43">
              <w:rPr>
                <w:sz w:val="20"/>
                <w:szCs w:val="20"/>
              </w:rPr>
              <w:t>-</w:t>
            </w:r>
            <w:r w:rsidRPr="00C42F43">
              <w:rPr>
                <w:sz w:val="20"/>
                <w:szCs w:val="20"/>
                <w:lang w:val="en-US"/>
              </w:rPr>
              <w:t>mail</w:t>
            </w:r>
            <w:r w:rsidRPr="00C42F43">
              <w:rPr>
                <w:sz w:val="20"/>
                <w:szCs w:val="20"/>
              </w:rPr>
              <w:t xml:space="preserve">: </w:t>
            </w:r>
            <w:hyperlink r:id="rId6" w:history="1">
              <w:r w:rsidRPr="00C42F43"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 w:rsidRPr="00C42F43">
                <w:rPr>
                  <w:rStyle w:val="a8"/>
                  <w:sz w:val="20"/>
                  <w:szCs w:val="20"/>
                </w:rPr>
                <w:t>@</w:t>
              </w:r>
              <w:r w:rsidRPr="00C42F43"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 w:rsidRPr="00C42F43">
                <w:rPr>
                  <w:rStyle w:val="a8"/>
                  <w:sz w:val="20"/>
                  <w:szCs w:val="20"/>
                </w:rPr>
                <w:t>.</w:t>
              </w:r>
              <w:r w:rsidRPr="00C42F43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C42F43" w:rsidRPr="00C42F43" w:rsidRDefault="00C42F43" w:rsidP="00C42F43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C42F43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C42F43" w:rsidRPr="00C42F43" w:rsidRDefault="00BA273E" w:rsidP="00C42F43">
            <w:pPr>
              <w:jc w:val="right"/>
              <w:rPr>
                <w:sz w:val="16"/>
                <w:szCs w:val="16"/>
              </w:rPr>
            </w:pPr>
            <w:hyperlink r:id="rId7" w:history="1">
              <w:r w:rsidR="00C42F43" w:rsidRPr="00C42F43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C42F43" w:rsidRPr="00C42F43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C42F43" w:rsidRPr="00C42F43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C42F43" w:rsidRPr="00C42F43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C42F43" w:rsidRPr="00C42F43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42F43" w:rsidRPr="00C42F43" w:rsidRDefault="00C42F43" w:rsidP="00C42F43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i/>
                <w:sz w:val="16"/>
                <w:szCs w:val="16"/>
              </w:rPr>
              <w:t>ИНН</w:t>
            </w:r>
            <w:r w:rsidRPr="00C42F43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C42F43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C42F4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42F43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F43" w:rsidRPr="00C42F43" w:rsidRDefault="00C42F43" w:rsidP="00C42F4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F43" w:rsidRPr="00C42F43" w:rsidRDefault="00C42F43" w:rsidP="00C42F4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C42F43" w:rsidRPr="00C42F43" w:rsidRDefault="00C42F43" w:rsidP="00C42F43">
            <w:pPr>
              <w:jc w:val="right"/>
              <w:rPr>
                <w:sz w:val="16"/>
                <w:szCs w:val="16"/>
              </w:rPr>
            </w:pPr>
            <w:proofErr w:type="spellStart"/>
            <w:r w:rsidRPr="00C42F43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43" w:rsidRPr="00C42F43" w:rsidRDefault="00C42F43" w:rsidP="00C42F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C42F43" w:rsidRPr="00C42F43" w:rsidRDefault="00C42F43" w:rsidP="00C42F43">
            <w:pPr>
              <w:jc w:val="right"/>
              <w:rPr>
                <w:sz w:val="16"/>
                <w:szCs w:val="16"/>
              </w:rPr>
            </w:pPr>
            <w:proofErr w:type="gramStart"/>
            <w:r w:rsidRPr="00C42F43">
              <w:rPr>
                <w:sz w:val="16"/>
                <w:szCs w:val="16"/>
              </w:rPr>
              <w:t>Ж</w:t>
            </w:r>
            <w:proofErr w:type="gramEnd"/>
            <w:r w:rsidRPr="00C42F43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43" w:rsidRPr="00C42F43" w:rsidRDefault="00C42F43" w:rsidP="00C42F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C42F43" w:rsidRPr="00C42F43" w:rsidRDefault="00C42F43" w:rsidP="00C42F43">
            <w:pPr>
              <w:jc w:val="right"/>
              <w:rPr>
                <w:sz w:val="16"/>
                <w:szCs w:val="16"/>
              </w:rPr>
            </w:pPr>
            <w:r w:rsidRPr="00C42F43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43" w:rsidRPr="00C42F43" w:rsidRDefault="00C42F43" w:rsidP="00C42F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  <w:tr w:rsidR="00C42F43" w:rsidTr="00C42F43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2F43" w:rsidRPr="00C42F43" w:rsidRDefault="00C42F43" w:rsidP="00D72E3D">
            <w:pPr>
              <w:rPr>
                <w:b/>
                <w:bCs/>
                <w:i/>
                <w:sz w:val="16"/>
                <w:szCs w:val="16"/>
              </w:rPr>
            </w:pPr>
            <w:r w:rsidRPr="00C42F43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F43" w:rsidRPr="00C42F43" w:rsidRDefault="00C42F43" w:rsidP="00D72E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0"/>
                <w:szCs w:val="20"/>
              </w:rPr>
            </w:pPr>
          </w:p>
        </w:tc>
      </w:tr>
    </w:tbl>
    <w:p w:rsidR="00C42F43" w:rsidRDefault="00C42F43" w:rsidP="00C42F43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C42F43" w:rsidTr="00C42F43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2F43" w:rsidRPr="00C42F43" w:rsidRDefault="00C42F43" w:rsidP="00D72E3D">
            <w:pPr>
              <w:rPr>
                <w:sz w:val="28"/>
                <w:szCs w:val="28"/>
                <w:lang w:val="en-US"/>
              </w:rPr>
            </w:pPr>
            <w:r w:rsidRPr="00C42F43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F43" w:rsidRPr="00C42F43" w:rsidRDefault="00C42F43" w:rsidP="00C42F4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42F43" w:rsidRPr="00C42F43" w:rsidRDefault="00C42F43" w:rsidP="009541CC">
            <w:pPr>
              <w:rPr>
                <w:sz w:val="18"/>
                <w:szCs w:val="18"/>
                <w:lang w:val="en-US"/>
              </w:rPr>
            </w:pPr>
            <w:r w:rsidRPr="00C42F43">
              <w:rPr>
                <w:sz w:val="18"/>
                <w:szCs w:val="18"/>
              </w:rPr>
              <w:t>от «___»__________20</w:t>
            </w:r>
            <w:r w:rsidRPr="00C42F43">
              <w:rPr>
                <w:sz w:val="18"/>
                <w:szCs w:val="18"/>
                <w:lang w:val="en-US"/>
              </w:rPr>
              <w:t>1</w:t>
            </w:r>
            <w:r w:rsidR="009541CC">
              <w:rPr>
                <w:sz w:val="18"/>
                <w:szCs w:val="18"/>
              </w:rPr>
              <w:t>6</w:t>
            </w:r>
            <w:r w:rsidRPr="00C42F43">
              <w:rPr>
                <w:sz w:val="18"/>
                <w:szCs w:val="18"/>
                <w:lang w:val="en-US"/>
              </w:rPr>
              <w:t xml:space="preserve"> </w:t>
            </w:r>
            <w:r w:rsidRPr="00C42F43">
              <w:rPr>
                <w:sz w:val="18"/>
                <w:szCs w:val="18"/>
              </w:rPr>
              <w:t>г</w:t>
            </w:r>
            <w:r w:rsidRPr="00C42F4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42F43" w:rsidRPr="00C42F43" w:rsidRDefault="00C42F43" w:rsidP="00C42F43">
            <w:pPr>
              <w:jc w:val="right"/>
              <w:rPr>
                <w:b/>
                <w:sz w:val="20"/>
                <w:szCs w:val="20"/>
              </w:rPr>
            </w:pPr>
            <w:r w:rsidRPr="00C42F43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2F43" w:rsidRPr="00C42F43" w:rsidRDefault="00C42F43" w:rsidP="009541CC">
            <w:pPr>
              <w:rPr>
                <w:sz w:val="20"/>
                <w:szCs w:val="20"/>
                <w:lang w:val="en-US"/>
              </w:rPr>
            </w:pPr>
            <w:r w:rsidRPr="00C42F43">
              <w:rPr>
                <w:sz w:val="18"/>
                <w:szCs w:val="18"/>
              </w:rPr>
              <w:t>«___»____________20</w:t>
            </w:r>
            <w:r w:rsidRPr="00C42F43">
              <w:rPr>
                <w:sz w:val="18"/>
                <w:szCs w:val="18"/>
                <w:lang w:val="en-US"/>
              </w:rPr>
              <w:t>1</w:t>
            </w:r>
            <w:r w:rsidR="009541CC">
              <w:rPr>
                <w:sz w:val="18"/>
                <w:szCs w:val="18"/>
              </w:rPr>
              <w:t>6</w:t>
            </w:r>
            <w:r w:rsidRPr="00C42F43">
              <w:rPr>
                <w:sz w:val="18"/>
                <w:szCs w:val="18"/>
                <w:lang w:val="en-US"/>
              </w:rPr>
              <w:t xml:space="preserve"> </w:t>
            </w:r>
            <w:r w:rsidRPr="00C42F43">
              <w:rPr>
                <w:sz w:val="18"/>
                <w:szCs w:val="18"/>
              </w:rPr>
              <w:t>г</w:t>
            </w:r>
            <w:r w:rsidRPr="00C42F4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778BF" w:rsidRPr="009778BF" w:rsidRDefault="009778BF" w:rsidP="001013C3">
      <w:pPr>
        <w:pStyle w:val="20"/>
        <w:spacing w:before="120" w:after="0" w:line="240" w:lineRule="auto"/>
        <w:jc w:val="right"/>
        <w:rPr>
          <w:b/>
          <w:sz w:val="28"/>
          <w:szCs w:val="28"/>
        </w:rPr>
      </w:pPr>
      <w:r w:rsidRPr="009778BF">
        <w:rPr>
          <w:b/>
          <w:sz w:val="28"/>
          <w:szCs w:val="28"/>
        </w:rPr>
        <w:t>Комплект присоединительной арматуры ВЗЛЕТ КПА</w:t>
      </w:r>
    </w:p>
    <w:p w:rsidR="009778BF" w:rsidRPr="009778BF" w:rsidRDefault="00BA273E" w:rsidP="009778BF">
      <w:pPr>
        <w:pStyle w:val="20"/>
        <w:spacing w:after="0" w:line="240" w:lineRule="auto"/>
        <w:jc w:val="right"/>
        <w:rPr>
          <w:b/>
          <w:sz w:val="20"/>
          <w:szCs w:val="20"/>
        </w:rPr>
      </w:pPr>
      <w:r w:rsidRPr="00BA273E">
        <w:rPr>
          <w:noProof/>
        </w:rPr>
        <w:pict>
          <v:shape id="_x0000_s1054" type="#_x0000_t75" style="position:absolute;left:0;text-align:left;margin-left:342pt;margin-top:7.55pt;width:202pt;height:66pt;z-index:-251658752" o:allowoverlap="f">
            <v:imagedata r:id="rId8" o:title="3"/>
          </v:shape>
        </w:pict>
      </w:r>
      <w:r w:rsidR="009778BF" w:rsidRPr="009778BF">
        <w:rPr>
          <w:b/>
          <w:sz w:val="20"/>
          <w:szCs w:val="20"/>
        </w:rPr>
        <w:t>из углеродистой стали на давление до 2,5МПа</w:t>
      </w:r>
    </w:p>
    <w:p w:rsidR="009778BF" w:rsidRDefault="009778BF" w:rsidP="00BB3B6C">
      <w:pPr>
        <w:spacing w:line="360" w:lineRule="auto"/>
        <w:ind w:right="-143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4068"/>
      </w:tblGrid>
      <w:tr w:rsidR="000B6D8A" w:rsidRPr="000223B7">
        <w:trPr>
          <w:trHeight w:hRule="exact" w:val="340"/>
        </w:trPr>
        <w:tc>
          <w:tcPr>
            <w:tcW w:w="4068" w:type="dxa"/>
            <w:shd w:val="clear" w:color="auto" w:fill="auto"/>
            <w:vAlign w:val="center"/>
          </w:tcPr>
          <w:p w:rsidR="000B6D8A" w:rsidRPr="000223B7" w:rsidRDefault="008B1CA0" w:rsidP="000B6D8A">
            <w:pPr>
              <w:rPr>
                <w:b/>
                <w:i/>
                <w:sz w:val="20"/>
                <w:szCs w:val="20"/>
                <w:lang w:val="en-US"/>
              </w:rPr>
            </w:pPr>
            <w:r w:rsidRPr="000223B7">
              <w:rPr>
                <w:b/>
                <w:i/>
                <w:sz w:val="20"/>
                <w:szCs w:val="20"/>
              </w:rPr>
              <w:t>Однотипных комплектов</w:t>
            </w:r>
            <w:r w:rsidR="004533B5" w:rsidRPr="000223B7">
              <w:rPr>
                <w:b/>
                <w:i/>
                <w:sz w:val="20"/>
                <w:szCs w:val="20"/>
              </w:rPr>
              <w:t xml:space="preserve"> </w:t>
            </w:r>
            <w:r w:rsidR="000B6D8A" w:rsidRPr="000223B7">
              <w:rPr>
                <w:b/>
                <w:i/>
                <w:sz w:val="20"/>
                <w:szCs w:val="20"/>
              </w:rPr>
              <w:t xml:space="preserve"> </w:t>
            </w:r>
            <w:r w:rsidR="00EA5A24" w:rsidRPr="000223B7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</w:t>
            </w:r>
            <w:r w:rsidR="000B6D8A" w:rsidRPr="000223B7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</w:t>
            </w:r>
            <w:r w:rsidR="000B6D8A" w:rsidRPr="000223B7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E02DE2" w:rsidRPr="00BF565D" w:rsidRDefault="00E02DE2" w:rsidP="00045155">
      <w:pPr>
        <w:rPr>
          <w:sz w:val="8"/>
          <w:szCs w:val="8"/>
        </w:rPr>
      </w:pPr>
    </w:p>
    <w:tbl>
      <w:tblPr>
        <w:tblW w:w="108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397"/>
        <w:gridCol w:w="540"/>
        <w:gridCol w:w="381"/>
        <w:gridCol w:w="141"/>
        <w:gridCol w:w="198"/>
        <w:gridCol w:w="228"/>
        <w:gridCol w:w="132"/>
        <w:gridCol w:w="360"/>
        <w:gridCol w:w="216"/>
        <w:gridCol w:w="144"/>
        <w:gridCol w:w="360"/>
        <w:gridCol w:w="360"/>
        <w:gridCol w:w="360"/>
        <w:gridCol w:w="360"/>
        <w:gridCol w:w="360"/>
        <w:gridCol w:w="360"/>
        <w:gridCol w:w="360"/>
        <w:gridCol w:w="30"/>
        <w:gridCol w:w="330"/>
        <w:gridCol w:w="360"/>
        <w:gridCol w:w="160"/>
        <w:gridCol w:w="200"/>
        <w:gridCol w:w="360"/>
        <w:gridCol w:w="360"/>
        <w:gridCol w:w="540"/>
        <w:gridCol w:w="360"/>
        <w:gridCol w:w="540"/>
        <w:gridCol w:w="331"/>
        <w:gridCol w:w="29"/>
      </w:tblGrid>
      <w:tr w:rsidR="002308B9" w:rsidRPr="000223B7">
        <w:trPr>
          <w:gridAfter w:val="20"/>
          <w:wAfter w:w="6264" w:type="dxa"/>
          <w:trHeight w:hRule="exact" w:val="284"/>
        </w:trPr>
        <w:tc>
          <w:tcPr>
            <w:tcW w:w="3459" w:type="dxa"/>
            <w:gridSpan w:val="4"/>
            <w:vAlign w:val="center"/>
          </w:tcPr>
          <w:p w:rsidR="002308B9" w:rsidRPr="000223B7" w:rsidRDefault="002308B9" w:rsidP="00470A6B">
            <w:pPr>
              <w:rPr>
                <w:b/>
                <w:sz w:val="16"/>
                <w:szCs w:val="16"/>
              </w:rPr>
            </w:pPr>
            <w:r w:rsidRPr="000223B7">
              <w:rPr>
                <w:b/>
                <w:bCs/>
                <w:sz w:val="18"/>
                <w:szCs w:val="18"/>
              </w:rPr>
              <w:t>длина подводящего</w:t>
            </w:r>
            <w:r w:rsidRPr="000223B7">
              <w:rPr>
                <w:sz w:val="18"/>
                <w:szCs w:val="18"/>
              </w:rPr>
              <w:t xml:space="preserve"> </w:t>
            </w:r>
            <w:r w:rsidRPr="000223B7">
              <w:rPr>
                <w:b/>
                <w:bCs/>
                <w:sz w:val="18"/>
                <w:szCs w:val="18"/>
              </w:rPr>
              <w:t>участка - поз.1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5"/>
            <w:vAlign w:val="center"/>
          </w:tcPr>
          <w:p w:rsidR="002308B9" w:rsidRPr="000223B7" w:rsidRDefault="002308B9" w:rsidP="00E43E2B">
            <w:pPr>
              <w:rPr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  <w:lang w:val="en-US"/>
              </w:rPr>
              <w:t>3D</w:t>
            </w:r>
            <w:r w:rsidRPr="000223B7">
              <w:rPr>
                <w:b/>
                <w:sz w:val="16"/>
                <w:szCs w:val="16"/>
              </w:rPr>
              <w:t>у</w:t>
            </w:r>
            <w:r w:rsidRPr="000223B7">
              <w:rPr>
                <w:b/>
                <w:sz w:val="16"/>
                <w:szCs w:val="16"/>
                <w:lang w:val="en-US"/>
              </w:rPr>
              <w:t>*</w:t>
            </w:r>
            <w:r w:rsidRPr="000223B7">
              <w:rPr>
                <w:sz w:val="16"/>
                <w:szCs w:val="16"/>
              </w:rPr>
              <w:t xml:space="preserve"> (УП</w:t>
            </w:r>
            <w:r w:rsidRPr="000223B7">
              <w:rPr>
                <w:sz w:val="16"/>
                <w:szCs w:val="16"/>
                <w:lang w:val="en-US"/>
              </w:rPr>
              <w:t>3</w:t>
            </w:r>
            <w:r w:rsidRPr="000223B7">
              <w:rPr>
                <w:sz w:val="16"/>
                <w:szCs w:val="16"/>
              </w:rPr>
              <w:t>)</w:t>
            </w:r>
          </w:p>
        </w:tc>
      </w:tr>
      <w:tr w:rsidR="002308B9" w:rsidRPr="000223B7">
        <w:trPr>
          <w:gridAfter w:val="20"/>
          <w:wAfter w:w="6264" w:type="dxa"/>
          <w:trHeight w:hRule="exact" w:val="284"/>
        </w:trPr>
        <w:tc>
          <w:tcPr>
            <w:tcW w:w="3459" w:type="dxa"/>
            <w:gridSpan w:val="4"/>
            <w:vAlign w:val="center"/>
          </w:tcPr>
          <w:p w:rsidR="002308B9" w:rsidRPr="000223B7" w:rsidRDefault="002308B9" w:rsidP="00470A6B">
            <w:pPr>
              <w:rPr>
                <w:b/>
                <w:sz w:val="16"/>
                <w:szCs w:val="16"/>
              </w:rPr>
            </w:pPr>
            <w:r w:rsidRPr="000223B7">
              <w:rPr>
                <w:b/>
                <w:bCs/>
                <w:sz w:val="18"/>
                <w:szCs w:val="18"/>
              </w:rPr>
              <w:t>длина отводящего</w:t>
            </w:r>
            <w:r w:rsidRPr="000223B7">
              <w:rPr>
                <w:sz w:val="18"/>
                <w:szCs w:val="18"/>
              </w:rPr>
              <w:t xml:space="preserve"> </w:t>
            </w:r>
            <w:r w:rsidRPr="000223B7">
              <w:rPr>
                <w:b/>
                <w:bCs/>
                <w:sz w:val="18"/>
                <w:szCs w:val="18"/>
              </w:rPr>
              <w:t>участка - поз.2</w:t>
            </w:r>
            <w:proofErr w:type="gramStart"/>
            <w:r w:rsidRPr="000223B7">
              <w:rPr>
                <w:b/>
                <w:bCs/>
                <w:sz w:val="18"/>
                <w:szCs w:val="18"/>
              </w:rPr>
              <w:t xml:space="preserve"> </w:t>
            </w:r>
            <w:r w:rsidR="00E43E2B">
              <w:rPr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1134" w:type="dxa"/>
            <w:gridSpan w:val="5"/>
            <w:vAlign w:val="center"/>
          </w:tcPr>
          <w:p w:rsidR="002308B9" w:rsidRPr="000223B7" w:rsidRDefault="002308B9" w:rsidP="00E43E2B">
            <w:pPr>
              <w:rPr>
                <w:sz w:val="14"/>
                <w:szCs w:val="14"/>
              </w:rPr>
            </w:pPr>
            <w:r w:rsidRPr="000223B7">
              <w:rPr>
                <w:b/>
                <w:sz w:val="16"/>
                <w:szCs w:val="16"/>
                <w:lang w:val="en-US"/>
              </w:rPr>
              <w:t>3D</w:t>
            </w:r>
            <w:r w:rsidRPr="000223B7">
              <w:rPr>
                <w:b/>
                <w:sz w:val="16"/>
                <w:szCs w:val="16"/>
              </w:rPr>
              <w:t>у</w:t>
            </w:r>
            <w:r w:rsidRPr="000223B7">
              <w:rPr>
                <w:sz w:val="16"/>
                <w:szCs w:val="16"/>
                <w:lang w:val="en-US"/>
              </w:rPr>
              <w:t>*</w:t>
            </w:r>
            <w:r w:rsidRPr="000223B7">
              <w:rPr>
                <w:sz w:val="16"/>
                <w:szCs w:val="16"/>
              </w:rPr>
              <w:t xml:space="preserve"> (УП</w:t>
            </w:r>
            <w:r w:rsidRPr="000223B7">
              <w:rPr>
                <w:sz w:val="16"/>
                <w:szCs w:val="16"/>
                <w:lang w:val="en-US"/>
              </w:rPr>
              <w:t>3</w:t>
            </w:r>
            <w:r w:rsidRPr="000223B7">
              <w:rPr>
                <w:sz w:val="16"/>
                <w:szCs w:val="16"/>
              </w:rPr>
              <w:t>)</w:t>
            </w:r>
          </w:p>
        </w:tc>
      </w:tr>
      <w:tr w:rsidR="00470A6B" w:rsidRPr="000223B7">
        <w:trPr>
          <w:trHeight w:hRule="exact" w:val="57"/>
        </w:trPr>
        <w:tc>
          <w:tcPr>
            <w:tcW w:w="10857" w:type="dxa"/>
            <w:gridSpan w:val="29"/>
            <w:vAlign w:val="center"/>
          </w:tcPr>
          <w:p w:rsidR="00470A6B" w:rsidRPr="000223B7" w:rsidRDefault="00470A6B" w:rsidP="000223B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43E2B" w:rsidRPr="000223B7">
        <w:trPr>
          <w:gridAfter w:val="1"/>
          <w:wAfter w:w="29" w:type="dxa"/>
          <w:trHeight w:hRule="exact" w:val="284"/>
        </w:trPr>
        <w:tc>
          <w:tcPr>
            <w:tcW w:w="2397" w:type="dxa"/>
            <w:vAlign w:val="center"/>
          </w:tcPr>
          <w:p w:rsidR="00E02DE2" w:rsidRPr="000223B7" w:rsidRDefault="00132C73" w:rsidP="00E02DE2">
            <w:pPr>
              <w:rPr>
                <w:b/>
                <w:sz w:val="18"/>
                <w:szCs w:val="18"/>
              </w:rPr>
            </w:pPr>
            <w:r w:rsidRPr="000223B7">
              <w:rPr>
                <w:b/>
                <w:bCs/>
                <w:sz w:val="18"/>
                <w:szCs w:val="18"/>
                <w:lang w:val="en-US"/>
              </w:rPr>
              <w:t>Dy</w:t>
            </w:r>
            <w:r w:rsidRPr="000223B7">
              <w:rPr>
                <w:b/>
                <w:bCs/>
                <w:sz w:val="18"/>
                <w:szCs w:val="18"/>
              </w:rPr>
              <w:t xml:space="preserve"> </w:t>
            </w:r>
            <w:r w:rsidR="00517BE5" w:rsidRPr="000223B7">
              <w:rPr>
                <w:b/>
                <w:bCs/>
                <w:sz w:val="18"/>
                <w:szCs w:val="18"/>
              </w:rPr>
              <w:t>и</w:t>
            </w:r>
            <w:r w:rsidR="00E02DE2" w:rsidRPr="000223B7">
              <w:rPr>
                <w:b/>
                <w:bCs/>
                <w:sz w:val="18"/>
                <w:szCs w:val="18"/>
              </w:rPr>
              <w:t>митатор</w:t>
            </w:r>
            <w:r w:rsidRPr="000223B7">
              <w:rPr>
                <w:b/>
                <w:bCs/>
                <w:sz w:val="18"/>
                <w:szCs w:val="18"/>
              </w:rPr>
              <w:t>а</w:t>
            </w:r>
            <w:r w:rsidR="00E02DE2" w:rsidRPr="000223B7">
              <w:rPr>
                <w:b/>
                <w:bCs/>
                <w:sz w:val="18"/>
                <w:szCs w:val="18"/>
              </w:rPr>
              <w:t>, мм</w:t>
            </w:r>
            <w:r w:rsidRPr="000223B7">
              <w:rPr>
                <w:b/>
                <w:bCs/>
                <w:sz w:val="18"/>
                <w:szCs w:val="18"/>
              </w:rPr>
              <w:t xml:space="preserve"> - поз.3</w:t>
            </w:r>
            <w:r w:rsidR="00E43E2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0223B7">
              <w:rPr>
                <w:sz w:val="16"/>
                <w:szCs w:val="16"/>
              </w:rPr>
              <w:t>10</w:t>
            </w:r>
            <w:r w:rsidR="00F6724F" w:rsidRPr="000223B7">
              <w:rPr>
                <w:b/>
                <w:sz w:val="16"/>
                <w:szCs w:val="16"/>
                <w:lang w:val="en-US"/>
              </w:rPr>
              <w:t>**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150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02DE2" w:rsidRPr="000223B7">
        <w:trPr>
          <w:gridAfter w:val="1"/>
          <w:wAfter w:w="29" w:type="dxa"/>
          <w:trHeight w:hRule="exact" w:val="57"/>
        </w:trPr>
        <w:tc>
          <w:tcPr>
            <w:tcW w:w="10828" w:type="dxa"/>
            <w:gridSpan w:val="28"/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70A6B" w:rsidRPr="000223B7">
        <w:trPr>
          <w:gridAfter w:val="8"/>
          <w:wAfter w:w="2720" w:type="dxa"/>
          <w:trHeight w:hRule="exact" w:val="284"/>
        </w:trPr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470A6B" w:rsidRPr="000223B7" w:rsidRDefault="009C0FDF" w:rsidP="00E43E2B">
            <w:pPr>
              <w:rPr>
                <w:b/>
                <w:sz w:val="14"/>
                <w:szCs w:val="14"/>
              </w:rPr>
            </w:pPr>
            <w:r w:rsidRPr="000223B7">
              <w:rPr>
                <w:b/>
                <w:bCs/>
                <w:sz w:val="18"/>
                <w:szCs w:val="18"/>
                <w:lang w:val="en-US"/>
              </w:rPr>
              <w:t>Dy</w:t>
            </w:r>
            <w:r w:rsidRPr="000223B7">
              <w:rPr>
                <w:b/>
                <w:iCs/>
                <w:sz w:val="18"/>
                <w:szCs w:val="18"/>
                <w:vertAlign w:val="subscript"/>
              </w:rPr>
              <w:t xml:space="preserve"> </w:t>
            </w:r>
            <w:r w:rsidR="00275D21" w:rsidRPr="000223B7">
              <w:rPr>
                <w:b/>
                <w:iCs/>
                <w:sz w:val="18"/>
                <w:szCs w:val="18"/>
                <w:vertAlign w:val="subscript"/>
              </w:rPr>
              <w:t>1</w:t>
            </w:r>
            <w:r w:rsidR="00275D21" w:rsidRPr="000223B7">
              <w:rPr>
                <w:b/>
                <w:iCs/>
                <w:sz w:val="18"/>
                <w:szCs w:val="18"/>
              </w:rPr>
              <w:t xml:space="preserve"> трубопровода, мм</w:t>
            </w:r>
            <w:r w:rsidR="00275D21" w:rsidRPr="000223B7">
              <w:rPr>
                <w:b/>
                <w:bCs/>
                <w:sz w:val="20"/>
              </w:rPr>
              <w:t xml:space="preserve"> </w:t>
            </w:r>
            <w:r w:rsidR="00132C73" w:rsidRPr="000223B7">
              <w:rPr>
                <w:b/>
                <w:bCs/>
                <w:sz w:val="18"/>
                <w:szCs w:val="18"/>
              </w:rPr>
              <w:t>- поз.4</w:t>
            </w:r>
            <w:r w:rsidR="00E43E2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6B" w:rsidRPr="000223B7" w:rsidRDefault="00470A6B" w:rsidP="000223B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A6B" w:rsidRPr="000223B7" w:rsidRDefault="00077134" w:rsidP="000223B7">
            <w:pPr>
              <w:jc w:val="right"/>
              <w:rPr>
                <w:sz w:val="14"/>
                <w:szCs w:val="14"/>
              </w:rPr>
            </w:pPr>
            <w:r w:rsidRPr="000223B7">
              <w:rPr>
                <w:b/>
                <w:bCs/>
                <w:sz w:val="18"/>
                <w:szCs w:val="18"/>
                <w:lang w:val="en-US"/>
              </w:rPr>
              <w:t>Dy</w:t>
            </w:r>
            <w:r w:rsidRPr="000223B7">
              <w:rPr>
                <w:b/>
                <w:iCs/>
                <w:sz w:val="18"/>
                <w:szCs w:val="18"/>
                <w:vertAlign w:val="subscript"/>
              </w:rPr>
              <w:t xml:space="preserve"> </w:t>
            </w:r>
            <w:r w:rsidR="00275D21" w:rsidRPr="000223B7">
              <w:rPr>
                <w:b/>
                <w:iCs/>
                <w:sz w:val="18"/>
                <w:szCs w:val="18"/>
                <w:vertAlign w:val="subscript"/>
              </w:rPr>
              <w:t>2</w:t>
            </w:r>
            <w:r w:rsidR="00275D21" w:rsidRPr="000223B7">
              <w:rPr>
                <w:b/>
                <w:iCs/>
                <w:sz w:val="18"/>
                <w:szCs w:val="18"/>
              </w:rPr>
              <w:t xml:space="preserve"> трубопровода</w:t>
            </w:r>
            <w:r w:rsidR="00275D21" w:rsidRPr="000223B7">
              <w:rPr>
                <w:b/>
                <w:sz w:val="16"/>
                <w:szCs w:val="16"/>
              </w:rPr>
              <w:t>, мм</w:t>
            </w:r>
            <w:r w:rsidR="00132C73" w:rsidRPr="000223B7">
              <w:rPr>
                <w:b/>
                <w:sz w:val="16"/>
                <w:szCs w:val="16"/>
              </w:rPr>
              <w:t xml:space="preserve"> </w:t>
            </w:r>
            <w:r w:rsidR="00132C73" w:rsidRPr="000223B7">
              <w:rPr>
                <w:b/>
                <w:bCs/>
                <w:sz w:val="18"/>
                <w:szCs w:val="18"/>
              </w:rPr>
              <w:t>- поз.5</w:t>
            </w:r>
            <w:r w:rsidR="00E43E2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6B" w:rsidRPr="000223B7" w:rsidRDefault="00470A6B" w:rsidP="000223B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A5A24" w:rsidRPr="00D97331" w:rsidRDefault="00D97331" w:rsidP="005C75DB">
      <w:pPr>
        <w:ind w:left="567"/>
        <w:rPr>
          <w:b/>
          <w:bCs/>
          <w:sz w:val="18"/>
        </w:rPr>
      </w:pPr>
      <w:r w:rsidRPr="00D97331">
        <w:rPr>
          <w:b/>
          <w:bCs/>
          <w:sz w:val="18"/>
        </w:rPr>
        <w:t xml:space="preserve">* </w:t>
      </w:r>
      <w:r w:rsidR="00E43E2B">
        <w:rPr>
          <w:b/>
          <w:bCs/>
          <w:sz w:val="18"/>
        </w:rPr>
        <w:t xml:space="preserve"> </w:t>
      </w:r>
      <w:r w:rsidR="00EA5A24">
        <w:rPr>
          <w:b/>
          <w:bCs/>
          <w:sz w:val="18"/>
        </w:rPr>
        <w:t>– по спецзаказу возможна поставка подводящего и отводящего участков с длинами, отличающимися</w:t>
      </w:r>
      <w:r>
        <w:rPr>
          <w:b/>
          <w:bCs/>
          <w:sz w:val="18"/>
        </w:rPr>
        <w:t> </w:t>
      </w:r>
      <w:r w:rsidR="00EA5A24">
        <w:rPr>
          <w:b/>
          <w:bCs/>
          <w:sz w:val="18"/>
        </w:rPr>
        <w:t>от</w:t>
      </w:r>
      <w:r>
        <w:rPr>
          <w:b/>
          <w:bCs/>
          <w:sz w:val="18"/>
        </w:rPr>
        <w:t> </w:t>
      </w:r>
      <w:r w:rsidR="00EA5A24">
        <w:rPr>
          <w:b/>
          <w:bCs/>
          <w:sz w:val="18"/>
        </w:rPr>
        <w:t>3Dу</w:t>
      </w:r>
      <w:r>
        <w:rPr>
          <w:b/>
          <w:bCs/>
          <w:sz w:val="18"/>
        </w:rPr>
        <w:t> (2</w:t>
      </w:r>
      <w:r>
        <w:rPr>
          <w:b/>
          <w:bCs/>
          <w:sz w:val="18"/>
          <w:lang w:val="en-US"/>
        </w:rPr>
        <w:t>D</w:t>
      </w:r>
      <w:r>
        <w:rPr>
          <w:b/>
          <w:bCs/>
          <w:sz w:val="18"/>
        </w:rPr>
        <w:t>у</w:t>
      </w:r>
      <w:r w:rsidR="005C75DB">
        <w:rPr>
          <w:b/>
          <w:bCs/>
          <w:sz w:val="18"/>
        </w:rPr>
        <w:t> и </w:t>
      </w:r>
      <w:r w:rsidR="005C75DB" w:rsidRPr="005C75DB">
        <w:rPr>
          <w:b/>
          <w:bCs/>
          <w:sz w:val="18"/>
        </w:rPr>
        <w:t>5</w:t>
      </w:r>
      <w:r>
        <w:rPr>
          <w:b/>
          <w:bCs/>
          <w:sz w:val="18"/>
          <w:lang w:val="en-US"/>
        </w:rPr>
        <w:t>D</w:t>
      </w:r>
      <w:r>
        <w:rPr>
          <w:b/>
          <w:bCs/>
          <w:sz w:val="18"/>
        </w:rPr>
        <w:t>у)</w:t>
      </w:r>
    </w:p>
    <w:p w:rsidR="00F6724F" w:rsidRPr="00F6724F" w:rsidRDefault="003B5345" w:rsidP="005C75DB">
      <w:pPr>
        <w:ind w:left="567"/>
        <w:rPr>
          <w:b/>
          <w:bCs/>
          <w:sz w:val="18"/>
        </w:rPr>
      </w:pPr>
      <w:r>
        <w:rPr>
          <w:b/>
          <w:bCs/>
          <w:sz w:val="18"/>
        </w:rPr>
        <w:t>**</w:t>
      </w:r>
      <w:r w:rsidR="00E43E2B">
        <w:rPr>
          <w:b/>
          <w:bCs/>
          <w:sz w:val="18"/>
        </w:rPr>
        <w:tab/>
        <w:t xml:space="preserve"> </w:t>
      </w:r>
      <w:r w:rsidR="00D97331">
        <w:rPr>
          <w:b/>
          <w:bCs/>
          <w:sz w:val="18"/>
        </w:rPr>
        <w:t>–</w:t>
      </w:r>
      <w:r w:rsidR="00F6724F">
        <w:rPr>
          <w:b/>
          <w:bCs/>
          <w:sz w:val="18"/>
        </w:rPr>
        <w:t xml:space="preserve"> для расходомера </w:t>
      </w:r>
      <w:proofErr w:type="gramStart"/>
      <w:r w:rsidR="00F6724F">
        <w:rPr>
          <w:b/>
          <w:bCs/>
          <w:sz w:val="18"/>
          <w:lang w:val="en-US"/>
        </w:rPr>
        <w:t>D</w:t>
      </w:r>
      <w:proofErr w:type="gramEnd"/>
      <w:r w:rsidR="00F6724F">
        <w:rPr>
          <w:b/>
          <w:bCs/>
          <w:sz w:val="18"/>
        </w:rPr>
        <w:t>у 10 длина участков поз.1 и поз.2 не менее 5</w:t>
      </w:r>
      <w:r w:rsidR="00F6724F">
        <w:rPr>
          <w:b/>
          <w:bCs/>
          <w:sz w:val="18"/>
          <w:lang w:val="en-US"/>
        </w:rPr>
        <w:t>D</w:t>
      </w:r>
      <w:r w:rsidR="00F6724F">
        <w:rPr>
          <w:b/>
          <w:bCs/>
          <w:sz w:val="18"/>
        </w:rPr>
        <w:t>у</w:t>
      </w:r>
    </w:p>
    <w:p w:rsidR="006B18C0" w:rsidRPr="009778BF" w:rsidRDefault="006B18C0" w:rsidP="009649A5">
      <w:pPr>
        <w:spacing w:before="120"/>
        <w:ind w:right="-28" w:firstLine="709"/>
        <w:jc w:val="right"/>
        <w:rPr>
          <w:b/>
          <w:sz w:val="28"/>
          <w:szCs w:val="28"/>
        </w:rPr>
      </w:pPr>
      <w:r w:rsidRPr="009778BF">
        <w:rPr>
          <w:b/>
          <w:sz w:val="28"/>
          <w:szCs w:val="28"/>
        </w:rPr>
        <w:t xml:space="preserve">Термопреобразователи сопротивления </w:t>
      </w:r>
    </w:p>
    <w:p w:rsidR="00FF3F30" w:rsidRDefault="001930AD" w:rsidP="00FF3F30">
      <w:pPr>
        <w:tabs>
          <w:tab w:val="left" w:pos="180"/>
        </w:tabs>
        <w:spacing w:before="120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  <w:r w:rsidR="00FF3F30">
        <w:rPr>
          <w:b/>
          <w:i/>
          <w:sz w:val="20"/>
          <w:szCs w:val="20"/>
        </w:rPr>
        <w:t>Комплект однотипных приборов:</w:t>
      </w:r>
    </w:p>
    <w:tbl>
      <w:tblPr>
        <w:tblW w:w="10956" w:type="dxa"/>
        <w:jc w:val="center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"/>
        <w:gridCol w:w="2157"/>
        <w:gridCol w:w="84"/>
        <w:gridCol w:w="124"/>
        <w:gridCol w:w="360"/>
        <w:gridCol w:w="331"/>
        <w:gridCol w:w="114"/>
        <w:gridCol w:w="276"/>
        <w:gridCol w:w="80"/>
        <w:gridCol w:w="360"/>
        <w:gridCol w:w="360"/>
        <w:gridCol w:w="83"/>
        <w:gridCol w:w="277"/>
        <w:gridCol w:w="207"/>
        <w:gridCol w:w="156"/>
        <w:gridCol w:w="360"/>
        <w:gridCol w:w="259"/>
        <w:gridCol w:w="101"/>
        <w:gridCol w:w="80"/>
        <w:gridCol w:w="145"/>
        <w:gridCol w:w="135"/>
        <w:gridCol w:w="488"/>
        <w:gridCol w:w="360"/>
        <w:gridCol w:w="77"/>
        <w:gridCol w:w="235"/>
        <w:gridCol w:w="190"/>
        <w:gridCol w:w="256"/>
        <w:gridCol w:w="749"/>
        <w:gridCol w:w="151"/>
        <w:gridCol w:w="210"/>
        <w:gridCol w:w="194"/>
        <w:gridCol w:w="640"/>
        <w:gridCol w:w="964"/>
        <w:gridCol w:w="114"/>
        <w:gridCol w:w="116"/>
        <w:gridCol w:w="135"/>
      </w:tblGrid>
      <w:tr w:rsidR="00D13402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2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A5BFE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428D7">
              <w:rPr>
                <w:b/>
                <w:sz w:val="16"/>
                <w:szCs w:val="16"/>
              </w:rPr>
              <w:t>С</w:t>
            </w:r>
            <w:r w:rsidR="00D13402">
              <w:rPr>
                <w:b/>
                <w:sz w:val="16"/>
                <w:szCs w:val="16"/>
              </w:rPr>
              <w:t>огласованная пара ТПС</w:t>
            </w:r>
          </w:p>
        </w:tc>
        <w:tc>
          <w:tcPr>
            <w:tcW w:w="288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C428D7">
              <w:rPr>
                <w:b/>
                <w:sz w:val="16"/>
                <w:szCs w:val="16"/>
              </w:rPr>
              <w:t>О</w:t>
            </w:r>
            <w:r w:rsidR="00D13402">
              <w:rPr>
                <w:b/>
                <w:sz w:val="16"/>
                <w:szCs w:val="16"/>
              </w:rPr>
              <w:t>диночный ТПС</w:t>
            </w:r>
          </w:p>
        </w:tc>
        <w:tc>
          <w:tcPr>
            <w:tcW w:w="35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DA5BFE">
              <w:rPr>
                <w:b/>
                <w:sz w:val="16"/>
                <w:szCs w:val="16"/>
              </w:rPr>
              <w:t xml:space="preserve"> </w:t>
            </w:r>
            <w:r w:rsidR="00D13402">
              <w:rPr>
                <w:b/>
                <w:sz w:val="16"/>
                <w:szCs w:val="16"/>
              </w:rPr>
              <w:t>Защитны</w:t>
            </w:r>
            <w:r>
              <w:rPr>
                <w:b/>
                <w:sz w:val="16"/>
                <w:szCs w:val="16"/>
              </w:rPr>
              <w:t>е</w:t>
            </w:r>
            <w:r w:rsidR="00D13402">
              <w:rPr>
                <w:b/>
                <w:sz w:val="16"/>
                <w:szCs w:val="16"/>
              </w:rPr>
              <w:t xml:space="preserve"> гильзы</w:t>
            </w:r>
          </w:p>
        </w:tc>
      </w:tr>
      <w:tr w:rsidR="00D13402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21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9716F9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D13402">
              <w:rPr>
                <w:b/>
                <w:sz w:val="16"/>
                <w:szCs w:val="16"/>
              </w:rPr>
              <w:t>класс 1</w:t>
            </w: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класс допуска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класс допуска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P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5BFE">
              <w:rPr>
                <w:b/>
                <w:sz w:val="16"/>
                <w:szCs w:val="16"/>
              </w:rPr>
              <w:t xml:space="preserve">   базовая</w:t>
            </w:r>
          </w:p>
        </w:tc>
        <w:tc>
          <w:tcPr>
            <w:tcW w:w="1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P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5BF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13402">
              <w:rPr>
                <w:b/>
                <w:sz w:val="16"/>
                <w:szCs w:val="16"/>
              </w:rPr>
              <w:t>усиленная</w:t>
            </w:r>
          </w:p>
        </w:tc>
        <w:tc>
          <w:tcPr>
            <w:tcW w:w="11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P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DA5BF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</w:t>
            </w:r>
            <w:r w:rsidR="00D13402">
              <w:rPr>
                <w:b/>
                <w:sz w:val="16"/>
                <w:szCs w:val="16"/>
              </w:rPr>
              <w:t>ез гильз</w:t>
            </w:r>
          </w:p>
        </w:tc>
      </w:tr>
      <w:tr w:rsidR="00C428D7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Взлет ТПС, </w:t>
            </w:r>
            <w:r w:rsidR="00DA5BFE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2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428D7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КТС-Б, </w:t>
            </w:r>
            <w:r w:rsidR="00DA5BFE">
              <w:rPr>
                <w:b/>
                <w:sz w:val="16"/>
                <w:szCs w:val="16"/>
              </w:rPr>
              <w:t>пар</w:t>
            </w:r>
          </w:p>
        </w:tc>
        <w:tc>
          <w:tcPr>
            <w:tcW w:w="21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C428D7" w:rsidRPr="00F6481B" w:rsidRDefault="00C428D7">
            <w:pPr>
              <w:jc w:val="center"/>
              <w:rPr>
                <w:b/>
                <w:i/>
                <w:color w:val="948A54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C428D7" w:rsidRPr="00F6481B" w:rsidRDefault="00C428D7">
            <w:pPr>
              <w:jc w:val="center"/>
              <w:rPr>
                <w:b/>
                <w:i/>
                <w:color w:val="948A54"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F6481B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21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Default="00F6481B" w:rsidP="00DA5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561F3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tblCellSpacing w:w="14" w:type="dxa"/>
        </w:trPr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F3" w:rsidRPr="00DA5BFE" w:rsidRDefault="004561F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Взлет ТПС типоразмер, </w:t>
            </w:r>
            <w:proofErr w:type="gramStart"/>
            <w:r>
              <w:rPr>
                <w:b/>
                <w:sz w:val="16"/>
                <w:szCs w:val="16"/>
              </w:rPr>
              <w:t>мм</w:t>
            </w:r>
            <w:proofErr w:type="gramEnd"/>
            <w:r w:rsidRPr="00DA5BF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F3" w:rsidRPr="00DA5BFE" w:rsidRDefault="004561F3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1F3" w:rsidRDefault="004561F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F3" w:rsidRDefault="004561F3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1F3" w:rsidRDefault="004561F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F3" w:rsidRDefault="004561F3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1F3" w:rsidRDefault="004561F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F3" w:rsidRDefault="004561F3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1F3" w:rsidRDefault="004561F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F3" w:rsidRDefault="004561F3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1F3" w:rsidRDefault="004561F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87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1F3" w:rsidRDefault="004561F3" w:rsidP="00D134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6481B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gridAfter w:val="6"/>
          <w:wAfter w:w="2163" w:type="dxa"/>
          <w:trHeight w:hRule="exact" w:val="284"/>
          <w:tblCellSpacing w:w="14" w:type="dxa"/>
        </w:trPr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КТС-Б  типоразмер, </w:t>
            </w:r>
            <w:proofErr w:type="gramStart"/>
            <w:r>
              <w:rPr>
                <w:b/>
                <w:sz w:val="16"/>
                <w:szCs w:val="16"/>
              </w:rPr>
              <w:t>мм</w:t>
            </w:r>
            <w:proofErr w:type="gramEnd"/>
            <w:r w:rsidRPr="00DA5BF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1B" w:rsidRDefault="00F6481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 w:rsidP="00CC6A1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1B" w:rsidRDefault="00F6481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716F9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tblCellSpacing w:w="14" w:type="dxa"/>
        </w:trPr>
        <w:tc>
          <w:tcPr>
            <w:tcW w:w="48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номинальная статическая характеристика </w:t>
            </w: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  <w:vertAlign w:val="subscript"/>
                <w:lang w:val="en-US"/>
              </w:rPr>
              <w:t xml:space="preserve">100 </w:t>
            </w:r>
            <w:r>
              <w:rPr>
                <w:b/>
                <w:sz w:val="16"/>
                <w:szCs w:val="16"/>
                <w:lang w:val="en-US"/>
              </w:rPr>
              <w:t>= 1</w:t>
            </w:r>
            <w:r>
              <w:rPr>
                <w:b/>
                <w:sz w:val="16"/>
                <w:szCs w:val="16"/>
              </w:rPr>
              <w:t>,3850: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Pt500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>
            <w:pPr>
              <w:rPr>
                <w:sz w:val="14"/>
                <w:szCs w:val="1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en-US"/>
              </w:rPr>
              <w:t>Pt100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AF38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 w:rsidP="009716F9">
            <w:pPr>
              <w:rPr>
                <w:b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  </w:t>
            </w:r>
            <w:r w:rsidR="00AF3869">
              <w:rPr>
                <w:bCs/>
                <w:iCs/>
                <w:sz w:val="16"/>
                <w:szCs w:val="16"/>
              </w:rPr>
              <w:t>п</w:t>
            </w:r>
            <w:r>
              <w:rPr>
                <w:bCs/>
                <w:iCs/>
                <w:sz w:val="16"/>
                <w:szCs w:val="16"/>
              </w:rPr>
              <w:t>рям</w:t>
            </w:r>
            <w:r w:rsidR="00AF3869">
              <w:rPr>
                <w:bCs/>
                <w:iCs/>
                <w:sz w:val="16"/>
                <w:szCs w:val="16"/>
              </w:rPr>
              <w:t>ой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Pr="009716F9" w:rsidRDefault="009716F9" w:rsidP="00971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F4CC0">
              <w:rPr>
                <w:sz w:val="16"/>
                <w:szCs w:val="16"/>
              </w:rPr>
              <w:t>наклонн</w:t>
            </w:r>
            <w:r w:rsidR="00AF3869">
              <w:rPr>
                <w:sz w:val="16"/>
                <w:szCs w:val="16"/>
              </w:rPr>
              <w:t>ый</w:t>
            </w:r>
          </w:p>
        </w:tc>
        <w:tc>
          <w:tcPr>
            <w:tcW w:w="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 w:rsidP="009716F9">
            <w:pPr>
              <w:rPr>
                <w:b/>
                <w:sz w:val="16"/>
                <w:szCs w:val="16"/>
              </w:rPr>
            </w:pPr>
          </w:p>
        </w:tc>
      </w:tr>
      <w:tr w:rsidR="00FF3F30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gridAfter w:val="2"/>
          <w:wAfter w:w="251" w:type="dxa"/>
          <w:trHeight w:hRule="exact" w:val="284"/>
          <w:tblCellSpacing w:w="14" w:type="dxa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FF3F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диапазон температур, °</w:t>
            </w: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FF3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0..+180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F30" w:rsidRDefault="00FF3F30">
            <w:pPr>
              <w:rPr>
                <w:sz w:val="14"/>
                <w:szCs w:val="14"/>
              </w:rPr>
            </w:pPr>
          </w:p>
        </w:tc>
        <w:tc>
          <w:tcPr>
            <w:tcW w:w="35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4C26AB" w:rsidP="00A16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F3F30">
              <w:rPr>
                <w:sz w:val="16"/>
                <w:szCs w:val="16"/>
              </w:rPr>
              <w:t>-50..+100</w:t>
            </w:r>
            <w:r>
              <w:rPr>
                <w:sz w:val="16"/>
                <w:szCs w:val="16"/>
              </w:rPr>
              <w:t xml:space="preserve"> (</w:t>
            </w:r>
            <w:r w:rsidR="00A1611E">
              <w:rPr>
                <w:sz w:val="16"/>
                <w:szCs w:val="16"/>
              </w:rPr>
              <w:t xml:space="preserve">для </w:t>
            </w:r>
            <w:r w:rsidR="00AF3869">
              <w:rPr>
                <w:sz w:val="16"/>
                <w:szCs w:val="16"/>
              </w:rPr>
              <w:t>одиночного термометра)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F30" w:rsidRDefault="00FF3F30">
            <w:pPr>
              <w:rPr>
                <w:sz w:val="14"/>
                <w:szCs w:val="14"/>
              </w:rPr>
            </w:pPr>
          </w:p>
        </w:tc>
        <w:tc>
          <w:tcPr>
            <w:tcW w:w="32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FF3F30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A53881" w:rsidRPr="009778BF" w:rsidRDefault="00FF3F30" w:rsidP="00FF3F30">
      <w:pPr>
        <w:tabs>
          <w:tab w:val="left" w:pos="18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53881" w:rsidRPr="009778BF">
        <w:rPr>
          <w:b/>
          <w:sz w:val="28"/>
          <w:szCs w:val="28"/>
        </w:rPr>
        <w:t xml:space="preserve">Преобразователь давления </w:t>
      </w:r>
      <w:r w:rsidR="00132C73">
        <w:rPr>
          <w:b/>
          <w:sz w:val="28"/>
          <w:szCs w:val="28"/>
        </w:rPr>
        <w:t>СДВ</w:t>
      </w:r>
    </w:p>
    <w:p w:rsidR="004533B5" w:rsidRPr="00517BE5" w:rsidRDefault="004533B5" w:rsidP="000223B7">
      <w:pPr>
        <w:ind w:right="-142"/>
        <w:rPr>
          <w:b/>
          <w:i/>
          <w:sz w:val="20"/>
          <w:szCs w:val="20"/>
        </w:rPr>
      </w:pPr>
      <w:r w:rsidRPr="00517BE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50"/>
        <w:gridCol w:w="2865"/>
        <w:gridCol w:w="2951"/>
        <w:gridCol w:w="2862"/>
      </w:tblGrid>
      <w:tr w:rsidR="00E27311" w:rsidRPr="000223B7">
        <w:trPr>
          <w:trHeight w:hRule="exact" w:val="397"/>
          <w:jc w:val="center"/>
        </w:trPr>
        <w:tc>
          <w:tcPr>
            <w:tcW w:w="2150" w:type="dxa"/>
            <w:vMerge w:val="restart"/>
            <w:shd w:val="clear" w:color="auto" w:fill="auto"/>
            <w:vAlign w:val="center"/>
          </w:tcPr>
          <w:p w:rsidR="00E27311" w:rsidRPr="00A9605B" w:rsidRDefault="00E27311" w:rsidP="000223B7">
            <w:pPr>
              <w:jc w:val="center"/>
              <w:rPr>
                <w:b/>
                <w:sz w:val="16"/>
                <w:szCs w:val="16"/>
              </w:rPr>
            </w:pPr>
            <w:r w:rsidRPr="00A9605B">
              <w:rPr>
                <w:b/>
                <w:sz w:val="16"/>
                <w:szCs w:val="16"/>
              </w:rPr>
              <w:t>Вариант поставки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E27311" w:rsidRPr="000223B7" w:rsidRDefault="00E27311" w:rsidP="000223B7">
            <w:pPr>
              <w:jc w:val="center"/>
              <w:rPr>
                <w:b/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</w:rPr>
              <w:t>без арматуры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311" w:rsidRDefault="00E273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с арматурой тип 1</w:t>
            </w:r>
          </w:p>
          <w:p w:rsidR="00E27311" w:rsidRDefault="00E273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В53.02-08.00 (до</w:t>
            </w:r>
            <w:proofErr w:type="gramStart"/>
            <w:r>
              <w:rPr>
                <w:b/>
                <w:bCs/>
                <w:iCs/>
                <w:sz w:val="16"/>
                <w:szCs w:val="16"/>
              </w:rPr>
              <w:t xml:space="preserve"> Т</w:t>
            </w:r>
            <w:proofErr w:type="gramEnd"/>
            <w:r>
              <w:rPr>
                <w:b/>
                <w:bCs/>
                <w:iCs/>
                <w:sz w:val="16"/>
                <w:szCs w:val="16"/>
              </w:rPr>
              <w:t>=150</w:t>
            </w:r>
            <w:r>
              <w:rPr>
                <w:b/>
                <w:bCs/>
                <w:iCs/>
                <w:sz w:val="16"/>
                <w:szCs w:val="16"/>
                <w:vertAlign w:val="superscript"/>
              </w:rPr>
              <w:t>0</w:t>
            </w:r>
            <w:r>
              <w:rPr>
                <w:b/>
                <w:bCs/>
                <w:iCs/>
                <w:sz w:val="16"/>
                <w:szCs w:val="16"/>
              </w:rPr>
              <w:t>С)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311" w:rsidRDefault="00E273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арматурой тип 2</w:t>
            </w:r>
          </w:p>
          <w:p w:rsidR="00E27311" w:rsidRDefault="00E273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В53.02-08.00-01 (до</w:t>
            </w:r>
            <w:proofErr w:type="gramStart"/>
            <w:r>
              <w:rPr>
                <w:b/>
                <w:sz w:val="16"/>
                <w:szCs w:val="16"/>
              </w:rPr>
              <w:t xml:space="preserve"> Т</w:t>
            </w:r>
            <w:proofErr w:type="gramEnd"/>
            <w:r>
              <w:rPr>
                <w:b/>
                <w:sz w:val="16"/>
                <w:szCs w:val="16"/>
              </w:rPr>
              <w:t>=125</w:t>
            </w:r>
            <w:r>
              <w:rPr>
                <w:b/>
                <w:sz w:val="16"/>
                <w:szCs w:val="16"/>
                <w:vertAlign w:val="superscript"/>
              </w:rPr>
              <w:t>0</w:t>
            </w:r>
            <w:r>
              <w:rPr>
                <w:b/>
                <w:sz w:val="16"/>
                <w:szCs w:val="16"/>
              </w:rPr>
              <w:t>С)</w:t>
            </w:r>
          </w:p>
        </w:tc>
      </w:tr>
      <w:tr w:rsidR="00E27311" w:rsidRPr="000223B7">
        <w:trPr>
          <w:trHeight w:val="227"/>
          <w:jc w:val="center"/>
        </w:trPr>
        <w:tc>
          <w:tcPr>
            <w:tcW w:w="2150" w:type="dxa"/>
            <w:vMerge/>
            <w:shd w:val="clear" w:color="auto" w:fill="auto"/>
            <w:vAlign w:val="center"/>
          </w:tcPr>
          <w:p w:rsidR="00E27311" w:rsidRPr="000223B7" w:rsidRDefault="00E27311" w:rsidP="000223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:rsidR="00E27311" w:rsidRPr="000223B7" w:rsidRDefault="00E27311" w:rsidP="000223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11" w:rsidRDefault="009541CC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BA273E">
              <w:rPr>
                <w:b/>
                <w:i/>
                <w:sz w:val="16"/>
                <w:szCs w:val="16"/>
                <w:lang w:val="en-US"/>
              </w:rPr>
              <w:pict>
                <v:shape id="_x0000_i1026" type="#_x0000_t75" style="width:144.7pt;height:48.25pt">
                  <v:imagedata r:id="rId9" o:title="1" gain="2147483647f" blacklevel="-27524f"/>
                </v:shape>
              </w:pic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311" w:rsidRDefault="009541CC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BA273E">
              <w:rPr>
                <w:b/>
                <w:i/>
                <w:sz w:val="16"/>
                <w:szCs w:val="16"/>
                <w:lang w:val="en-US"/>
              </w:rPr>
              <w:pict>
                <v:shape id="_x0000_i1027" type="#_x0000_t75" style="width:111.4pt;height:50.95pt">
                  <v:imagedata r:id="rId10" o:title="2" gain="2147483647f" blacklevel="-30802f" grayscale="t" bilevel="t"/>
                </v:shape>
              </w:pict>
            </w:r>
          </w:p>
        </w:tc>
      </w:tr>
      <w:tr w:rsidR="00BF565D" w:rsidRPr="000223B7">
        <w:trPr>
          <w:trHeight w:hRule="exact" w:val="227"/>
          <w:jc w:val="center"/>
        </w:trPr>
        <w:tc>
          <w:tcPr>
            <w:tcW w:w="2150" w:type="dxa"/>
            <w:shd w:val="clear" w:color="auto" w:fill="auto"/>
            <w:vAlign w:val="center"/>
          </w:tcPr>
          <w:p w:rsidR="00BF565D" w:rsidRPr="000223B7" w:rsidRDefault="00517BE5" w:rsidP="000223B7">
            <w:pPr>
              <w:jc w:val="center"/>
              <w:rPr>
                <w:b/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</w:rPr>
              <w:t>к</w:t>
            </w:r>
            <w:r w:rsidR="00BF565D" w:rsidRPr="000223B7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F565D" w:rsidRPr="000223B7" w:rsidRDefault="00BF565D" w:rsidP="000223B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F565D" w:rsidRPr="000223B7" w:rsidRDefault="00BF565D" w:rsidP="000223B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BF565D" w:rsidRPr="000223B7" w:rsidRDefault="00BF565D" w:rsidP="000223B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A53881" w:rsidRPr="002212D2" w:rsidRDefault="00A53881" w:rsidP="002212D2">
      <w:pPr>
        <w:rPr>
          <w:b/>
          <w:i/>
          <w:sz w:val="8"/>
          <w:szCs w:val="8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446"/>
        <w:gridCol w:w="425"/>
        <w:gridCol w:w="284"/>
        <w:gridCol w:w="425"/>
        <w:gridCol w:w="283"/>
        <w:gridCol w:w="5265"/>
        <w:gridCol w:w="1620"/>
        <w:gridCol w:w="1080"/>
      </w:tblGrid>
      <w:tr w:rsidR="00A53881" w:rsidRPr="000223B7">
        <w:trPr>
          <w:trHeight w:hRule="exact" w:val="284"/>
        </w:trPr>
        <w:tc>
          <w:tcPr>
            <w:tcW w:w="1446" w:type="dxa"/>
            <w:vAlign w:val="center"/>
          </w:tcPr>
          <w:p w:rsidR="00A53881" w:rsidRPr="000223B7" w:rsidRDefault="00A53881" w:rsidP="005D2E33">
            <w:pPr>
              <w:rPr>
                <w:b/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</w:rPr>
              <w:t>Давление, МПа</w:t>
            </w:r>
            <w:r w:rsidR="00E43E2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A53881" w:rsidP="005D2E3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1,6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A53881" w:rsidP="005D2E33">
            <w:pPr>
              <w:rPr>
                <w:sz w:val="16"/>
                <w:szCs w:val="16"/>
              </w:rPr>
            </w:pPr>
          </w:p>
        </w:tc>
        <w:tc>
          <w:tcPr>
            <w:tcW w:w="5265" w:type="dxa"/>
            <w:tcBorders>
              <w:lef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b/>
                <w:bCs/>
                <w:iCs/>
                <w:sz w:val="16"/>
                <w:szCs w:val="16"/>
              </w:rPr>
              <w:t xml:space="preserve">длина кабеля, </w:t>
            </w:r>
            <w:proofErr w:type="gramStart"/>
            <w:r w:rsidRPr="000223B7">
              <w:rPr>
                <w:b/>
                <w:bCs/>
                <w:i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212D2" w:rsidRDefault="002212D2" w:rsidP="001013C3">
      <w:pPr>
        <w:spacing w:before="120"/>
        <w:rPr>
          <w:b/>
          <w:i/>
          <w:sz w:val="20"/>
          <w:szCs w:val="20"/>
        </w:rPr>
      </w:pPr>
      <w:r w:rsidRPr="00517BE5">
        <w:rPr>
          <w:b/>
          <w:i/>
          <w:sz w:val="20"/>
          <w:szCs w:val="20"/>
        </w:rPr>
        <w:t>Примечания:</w:t>
      </w:r>
    </w:p>
    <w:p w:rsidR="00FF3F30" w:rsidRDefault="00FF3F30" w:rsidP="001013C3">
      <w:pPr>
        <w:spacing w:before="120"/>
        <w:rPr>
          <w:b/>
          <w:i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400"/>
        <w:gridCol w:w="5400"/>
      </w:tblGrid>
      <w:tr w:rsidR="002212D2" w:rsidRPr="009C197C">
        <w:trPr>
          <w:trHeight w:hRule="exact" w:val="1246"/>
        </w:trPr>
        <w:tc>
          <w:tcPr>
            <w:tcW w:w="5400" w:type="dxa"/>
          </w:tcPr>
          <w:p w:rsidR="001013C3" w:rsidRPr="001013C3" w:rsidRDefault="001013C3" w:rsidP="00E933DB">
            <w:pPr>
              <w:rPr>
                <w:b/>
                <w:sz w:val="16"/>
                <w:lang w:val="en-US"/>
              </w:rPr>
            </w:pPr>
          </w:p>
        </w:tc>
        <w:tc>
          <w:tcPr>
            <w:tcW w:w="5400" w:type="dxa"/>
          </w:tcPr>
          <w:p w:rsidR="002212D2" w:rsidRPr="002E652C" w:rsidRDefault="002212D2" w:rsidP="00E933DB">
            <w:pPr>
              <w:rPr>
                <w:b/>
                <w:sz w:val="16"/>
                <w:lang w:val="en-US"/>
              </w:rPr>
            </w:pPr>
          </w:p>
        </w:tc>
      </w:tr>
    </w:tbl>
    <w:p w:rsidR="00E933DB" w:rsidRDefault="00E933DB" w:rsidP="00E43E2B">
      <w:pPr>
        <w:pStyle w:val="a6"/>
        <w:spacing w:before="120" w:after="0"/>
        <w:ind w:left="357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E933DB" w:rsidRDefault="00E933DB" w:rsidP="007711B0">
      <w:pPr>
        <w:pStyle w:val="a6"/>
        <w:spacing w:after="0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031C66" w:rsidRPr="002212D2" w:rsidRDefault="002E652C" w:rsidP="007711B0">
      <w:pPr>
        <w:pStyle w:val="a6"/>
        <w:spacing w:after="0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</w:t>
      </w:r>
      <w:r w:rsidR="00E54156" w:rsidRPr="002E652C">
        <w:t xml:space="preserve"> </w:t>
      </w:r>
      <w:r w:rsidRPr="002E652C">
        <w:t>____________</w:t>
      </w:r>
      <w:r w:rsidRPr="007D3842">
        <w:t>__ тел. ____</w:t>
      </w:r>
      <w:r w:rsidR="00DD3E09" w:rsidRPr="002212D2">
        <w:t>_____</w:t>
      </w:r>
      <w:r w:rsidRPr="007D3842">
        <w:t xml:space="preserve">____ </w:t>
      </w:r>
    </w:p>
    <w:sectPr w:rsidR="00031C66" w:rsidRPr="002212D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A2"/>
    <w:multiLevelType w:val="hybridMultilevel"/>
    <w:tmpl w:val="FCF4DF9E"/>
    <w:lvl w:ilvl="0" w:tplc="2884C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A6178"/>
    <w:multiLevelType w:val="hybridMultilevel"/>
    <w:tmpl w:val="BCD4C92A"/>
    <w:lvl w:ilvl="0" w:tplc="9CDE83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0388B"/>
    <w:multiLevelType w:val="hybridMultilevel"/>
    <w:tmpl w:val="F4168446"/>
    <w:lvl w:ilvl="0" w:tplc="999ED5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06D"/>
    <w:rsid w:val="000223B7"/>
    <w:rsid w:val="00031C66"/>
    <w:rsid w:val="000347DB"/>
    <w:rsid w:val="00045155"/>
    <w:rsid w:val="00045EED"/>
    <w:rsid w:val="00060350"/>
    <w:rsid w:val="00072042"/>
    <w:rsid w:val="00077134"/>
    <w:rsid w:val="000B2371"/>
    <w:rsid w:val="000B6D8A"/>
    <w:rsid w:val="000C5B95"/>
    <w:rsid w:val="000C7604"/>
    <w:rsid w:val="001013C3"/>
    <w:rsid w:val="0010604E"/>
    <w:rsid w:val="00110C0F"/>
    <w:rsid w:val="00132C73"/>
    <w:rsid w:val="00134D25"/>
    <w:rsid w:val="0014196B"/>
    <w:rsid w:val="001434A5"/>
    <w:rsid w:val="001449E2"/>
    <w:rsid w:val="00145662"/>
    <w:rsid w:val="00161476"/>
    <w:rsid w:val="0017362B"/>
    <w:rsid w:val="00190D5A"/>
    <w:rsid w:val="001930AD"/>
    <w:rsid w:val="00194E91"/>
    <w:rsid w:val="001B14FA"/>
    <w:rsid w:val="001B432B"/>
    <w:rsid w:val="002029AB"/>
    <w:rsid w:val="00215F53"/>
    <w:rsid w:val="002212D2"/>
    <w:rsid w:val="00226378"/>
    <w:rsid w:val="00226DE5"/>
    <w:rsid w:val="002308B9"/>
    <w:rsid w:val="00233C1A"/>
    <w:rsid w:val="00233D22"/>
    <w:rsid w:val="00262D8E"/>
    <w:rsid w:val="00271DC5"/>
    <w:rsid w:val="00275D21"/>
    <w:rsid w:val="002C74B5"/>
    <w:rsid w:val="002E652C"/>
    <w:rsid w:val="002F1150"/>
    <w:rsid w:val="00337F42"/>
    <w:rsid w:val="00344070"/>
    <w:rsid w:val="00355181"/>
    <w:rsid w:val="00382EF1"/>
    <w:rsid w:val="00390B41"/>
    <w:rsid w:val="003A5E0F"/>
    <w:rsid w:val="003B5345"/>
    <w:rsid w:val="003E434E"/>
    <w:rsid w:val="003F677D"/>
    <w:rsid w:val="00405F14"/>
    <w:rsid w:val="004102D2"/>
    <w:rsid w:val="00420536"/>
    <w:rsid w:val="0044290D"/>
    <w:rsid w:val="004533B5"/>
    <w:rsid w:val="00455B69"/>
    <w:rsid w:val="004561F3"/>
    <w:rsid w:val="00470A6B"/>
    <w:rsid w:val="00486AAA"/>
    <w:rsid w:val="004970EA"/>
    <w:rsid w:val="004A0B88"/>
    <w:rsid w:val="004A2FC3"/>
    <w:rsid w:val="004A5259"/>
    <w:rsid w:val="004C26AB"/>
    <w:rsid w:val="004C6C5F"/>
    <w:rsid w:val="004F3183"/>
    <w:rsid w:val="00510F5A"/>
    <w:rsid w:val="00517BE5"/>
    <w:rsid w:val="00520401"/>
    <w:rsid w:val="00532FB9"/>
    <w:rsid w:val="00577E42"/>
    <w:rsid w:val="00587156"/>
    <w:rsid w:val="00591510"/>
    <w:rsid w:val="005C75DB"/>
    <w:rsid w:val="005C7A02"/>
    <w:rsid w:val="005D2E33"/>
    <w:rsid w:val="00647D1F"/>
    <w:rsid w:val="0065560E"/>
    <w:rsid w:val="00666B83"/>
    <w:rsid w:val="00687546"/>
    <w:rsid w:val="006B18C0"/>
    <w:rsid w:val="006B70BB"/>
    <w:rsid w:val="006C421B"/>
    <w:rsid w:val="006E1890"/>
    <w:rsid w:val="007158B6"/>
    <w:rsid w:val="00723426"/>
    <w:rsid w:val="007307B8"/>
    <w:rsid w:val="00735A23"/>
    <w:rsid w:val="00751989"/>
    <w:rsid w:val="0076712B"/>
    <w:rsid w:val="007711B0"/>
    <w:rsid w:val="00772F81"/>
    <w:rsid w:val="007755FF"/>
    <w:rsid w:val="00781008"/>
    <w:rsid w:val="007D2664"/>
    <w:rsid w:val="007D535E"/>
    <w:rsid w:val="007D68CB"/>
    <w:rsid w:val="007F4CC0"/>
    <w:rsid w:val="00814F8B"/>
    <w:rsid w:val="0083024F"/>
    <w:rsid w:val="008479EB"/>
    <w:rsid w:val="00895A2E"/>
    <w:rsid w:val="008A5ECD"/>
    <w:rsid w:val="008B1CA0"/>
    <w:rsid w:val="008E1946"/>
    <w:rsid w:val="008E240F"/>
    <w:rsid w:val="008F0ECF"/>
    <w:rsid w:val="008F1510"/>
    <w:rsid w:val="009009A1"/>
    <w:rsid w:val="0090629C"/>
    <w:rsid w:val="009541CC"/>
    <w:rsid w:val="00956452"/>
    <w:rsid w:val="009649A5"/>
    <w:rsid w:val="009716F9"/>
    <w:rsid w:val="009778BF"/>
    <w:rsid w:val="0098067F"/>
    <w:rsid w:val="00984273"/>
    <w:rsid w:val="00985A09"/>
    <w:rsid w:val="00997D93"/>
    <w:rsid w:val="009A13B6"/>
    <w:rsid w:val="009B6C41"/>
    <w:rsid w:val="009B7483"/>
    <w:rsid w:val="009C0FDF"/>
    <w:rsid w:val="009C4F39"/>
    <w:rsid w:val="00A01263"/>
    <w:rsid w:val="00A1611E"/>
    <w:rsid w:val="00A37C3B"/>
    <w:rsid w:val="00A53881"/>
    <w:rsid w:val="00A67883"/>
    <w:rsid w:val="00A9605B"/>
    <w:rsid w:val="00AB6824"/>
    <w:rsid w:val="00AC11C5"/>
    <w:rsid w:val="00AE2F62"/>
    <w:rsid w:val="00AE4A4A"/>
    <w:rsid w:val="00AF3869"/>
    <w:rsid w:val="00B85CF4"/>
    <w:rsid w:val="00B97611"/>
    <w:rsid w:val="00BA2207"/>
    <w:rsid w:val="00BA273E"/>
    <w:rsid w:val="00BB3B6C"/>
    <w:rsid w:val="00BF565D"/>
    <w:rsid w:val="00C428D7"/>
    <w:rsid w:val="00C42F43"/>
    <w:rsid w:val="00C51CD0"/>
    <w:rsid w:val="00C54D44"/>
    <w:rsid w:val="00C8723F"/>
    <w:rsid w:val="00C9106D"/>
    <w:rsid w:val="00CA0649"/>
    <w:rsid w:val="00CB07F2"/>
    <w:rsid w:val="00CB66BF"/>
    <w:rsid w:val="00CC6A10"/>
    <w:rsid w:val="00CE473E"/>
    <w:rsid w:val="00CF199B"/>
    <w:rsid w:val="00CF6AC9"/>
    <w:rsid w:val="00CF6DFE"/>
    <w:rsid w:val="00D051B5"/>
    <w:rsid w:val="00D13402"/>
    <w:rsid w:val="00D1568E"/>
    <w:rsid w:val="00D247A5"/>
    <w:rsid w:val="00D2499E"/>
    <w:rsid w:val="00D3003E"/>
    <w:rsid w:val="00D56A3D"/>
    <w:rsid w:val="00D74B9A"/>
    <w:rsid w:val="00D97331"/>
    <w:rsid w:val="00DA5BFE"/>
    <w:rsid w:val="00DA6A67"/>
    <w:rsid w:val="00DC7DA0"/>
    <w:rsid w:val="00DD3E09"/>
    <w:rsid w:val="00DE1099"/>
    <w:rsid w:val="00DF57B6"/>
    <w:rsid w:val="00E02A1A"/>
    <w:rsid w:val="00E02DE2"/>
    <w:rsid w:val="00E150D0"/>
    <w:rsid w:val="00E2145F"/>
    <w:rsid w:val="00E27311"/>
    <w:rsid w:val="00E2775A"/>
    <w:rsid w:val="00E313F3"/>
    <w:rsid w:val="00E43E2B"/>
    <w:rsid w:val="00E45D55"/>
    <w:rsid w:val="00E54156"/>
    <w:rsid w:val="00E74614"/>
    <w:rsid w:val="00E933DB"/>
    <w:rsid w:val="00EA5A24"/>
    <w:rsid w:val="00EB679B"/>
    <w:rsid w:val="00EC30C0"/>
    <w:rsid w:val="00EC628B"/>
    <w:rsid w:val="00EE1554"/>
    <w:rsid w:val="00EE6ADB"/>
    <w:rsid w:val="00EE7E43"/>
    <w:rsid w:val="00EF11B3"/>
    <w:rsid w:val="00F008CD"/>
    <w:rsid w:val="00F04741"/>
    <w:rsid w:val="00F1609E"/>
    <w:rsid w:val="00F40236"/>
    <w:rsid w:val="00F50539"/>
    <w:rsid w:val="00F63A69"/>
    <w:rsid w:val="00F6481B"/>
    <w:rsid w:val="00F6724F"/>
    <w:rsid w:val="00F76EB3"/>
    <w:rsid w:val="00F84D74"/>
    <w:rsid w:val="00F87786"/>
    <w:rsid w:val="00FB4186"/>
    <w:rsid w:val="00FD1609"/>
    <w:rsid w:val="00FD52E8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FC3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0451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682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04515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045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4515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qFormat/>
    <w:rsid w:val="00045155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045155"/>
    <w:pPr>
      <w:spacing w:after="120" w:line="480" w:lineRule="auto"/>
    </w:pPr>
  </w:style>
  <w:style w:type="character" w:styleId="a8">
    <w:name w:val="Hyperlink"/>
    <w:basedOn w:val="a0"/>
    <w:rsid w:val="009C0FDF"/>
    <w:rPr>
      <w:color w:val="0000FF"/>
      <w:u w:val="single"/>
    </w:rPr>
  </w:style>
  <w:style w:type="paragraph" w:styleId="a9">
    <w:name w:val="Balloon Text"/>
    <w:basedOn w:val="a"/>
    <w:semiHidden/>
    <w:rsid w:val="00E7461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2308B9"/>
    <w:rPr>
      <w:rFonts w:ascii="Arial" w:hAnsi="Arial" w:cs="Arial"/>
      <w:sz w:val="22"/>
      <w:szCs w:val="22"/>
    </w:rPr>
  </w:style>
  <w:style w:type="character" w:customStyle="1" w:styleId="10">
    <w:name w:val="Знак Знак1"/>
    <w:basedOn w:val="a0"/>
    <w:locked/>
    <w:rsid w:val="00F00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98067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6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42F43"/>
    <w:rPr>
      <w:b/>
      <w:sz w:val="24"/>
    </w:rPr>
  </w:style>
  <w:style w:type="character" w:customStyle="1" w:styleId="80">
    <w:name w:val="Заголовок 8 Знак"/>
    <w:basedOn w:val="a0"/>
    <w:link w:val="8"/>
    <w:rsid w:val="00C42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kz_kpa_sdv_tp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kz_kpa_sdv_tps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ПРИНИМАЮТСЯ ТОЛЬКО ПРИ НАЛИЧИИ БАНКОВСКИХ И ОТГРУЗОЧНЫХ РЕКВИЗИТОВ </vt:lpstr>
    </vt:vector>
  </TitlesOfParts>
  <Company>vzljot</Company>
  <LinksUpToDate>false</LinksUpToDate>
  <CharactersWithSpaces>2197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ПРИНИМАЮТСЯ ТОЛЬКО ПРИ НАЛИЧИИ БАНКОВСКИХ И ОТГРУЗОЧНЫХ РЕКВИЗИТОВ</dc:title>
  <dc:creator>Тимофеев Степан</dc:creator>
  <cp:lastModifiedBy>Тимофеев Степан</cp:lastModifiedBy>
  <cp:revision>4</cp:revision>
  <cp:lastPrinted>2014-02-11T03:48:00Z</cp:lastPrinted>
  <dcterms:created xsi:type="dcterms:W3CDTF">2015-01-16T03:06:00Z</dcterms:created>
  <dcterms:modified xsi:type="dcterms:W3CDTF">2015-12-28T07:15:00Z</dcterms:modified>
</cp:coreProperties>
</file>